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Towarzystwo Budownictwa Społecznego Sp. z o.o.</w:t>
      </w:r>
    </w:p>
    <w:p w:rsidR="006038BE" w:rsidRPr="006038BE" w:rsidRDefault="00482785" w:rsidP="006038BE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6038BE" w:rsidRPr="006038BE">
        <w:rPr>
          <w:sz w:val="22"/>
          <w:szCs w:val="22"/>
        </w:rPr>
        <w:t>Okrzei 14</w:t>
      </w: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06-400</w:t>
      </w:r>
      <w:r w:rsidRPr="006038BE">
        <w:rPr>
          <w:sz w:val="22"/>
          <w:szCs w:val="22"/>
        </w:rPr>
        <w:tab/>
        <w:t>Ciechanów</w:t>
      </w:r>
    </w:p>
    <w:p w:rsidR="006038BE" w:rsidRPr="006038BE" w:rsidRDefault="00482785" w:rsidP="006038BE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6038BE" w:rsidRPr="006038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038BE" w:rsidRPr="006038BE">
        <w:rPr>
          <w:sz w:val="22"/>
          <w:szCs w:val="22"/>
        </w:rPr>
        <w:t xml:space="preserve">672-59-80                                                      </w:t>
      </w:r>
    </w:p>
    <w:p w:rsidR="006038BE" w:rsidRDefault="006038BE" w:rsidP="006038BE">
      <w:r>
        <w:t xml:space="preserve">                                                 </w:t>
      </w:r>
    </w:p>
    <w:p w:rsidR="006038BE" w:rsidRDefault="006038BE" w:rsidP="006038BE"/>
    <w:p w:rsidR="006038BE" w:rsidRDefault="006038BE" w:rsidP="006038BE"/>
    <w:p w:rsidR="006038BE" w:rsidRPr="00CB68A6" w:rsidRDefault="006038BE" w:rsidP="006038BE">
      <w:r w:rsidRPr="00CB68A6">
        <w:t xml:space="preserve">                                                     </w:t>
      </w:r>
    </w:p>
    <w:p w:rsidR="006038BE" w:rsidRPr="006038BE" w:rsidRDefault="006038BE" w:rsidP="006038BE">
      <w:pPr>
        <w:jc w:val="center"/>
        <w:rPr>
          <w:b/>
          <w:sz w:val="22"/>
          <w:szCs w:val="22"/>
        </w:rPr>
      </w:pPr>
      <w:r w:rsidRPr="006038BE">
        <w:rPr>
          <w:b/>
          <w:sz w:val="22"/>
          <w:szCs w:val="22"/>
        </w:rPr>
        <w:t xml:space="preserve">OGŁASZA PRZETARG </w:t>
      </w: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 xml:space="preserve">                                      </w:t>
      </w:r>
    </w:p>
    <w:p w:rsidR="006038BE" w:rsidRPr="006038BE" w:rsidRDefault="00496391" w:rsidP="00A947E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 </w:t>
      </w:r>
      <w:r w:rsidR="00A947EB">
        <w:rPr>
          <w:b/>
          <w:i/>
          <w:sz w:val="22"/>
          <w:szCs w:val="22"/>
        </w:rPr>
        <w:t xml:space="preserve"> wykonanie </w:t>
      </w:r>
      <w:r w:rsidR="00DA1325">
        <w:rPr>
          <w:b/>
          <w:i/>
          <w:sz w:val="22"/>
          <w:szCs w:val="22"/>
        </w:rPr>
        <w:t xml:space="preserve">remontu </w:t>
      </w:r>
      <w:r w:rsidR="00A947EB">
        <w:rPr>
          <w:b/>
          <w:i/>
          <w:sz w:val="22"/>
          <w:szCs w:val="22"/>
        </w:rPr>
        <w:t>chodników i nawierzchni z kostki betonowej brukowej gr. 6 cm przy budynku mieszkalnym ul. Strażacka 2 w Ciechanowie</w:t>
      </w:r>
      <w:r w:rsidR="008A1EE0">
        <w:rPr>
          <w:b/>
          <w:i/>
          <w:sz w:val="22"/>
          <w:szCs w:val="22"/>
        </w:rPr>
        <w:t>.</w:t>
      </w:r>
    </w:p>
    <w:p w:rsidR="006038BE" w:rsidRPr="006038BE" w:rsidRDefault="006038BE" w:rsidP="006038BE">
      <w:pPr>
        <w:rPr>
          <w:b/>
          <w:i/>
          <w:sz w:val="22"/>
          <w:szCs w:val="22"/>
        </w:rPr>
      </w:pPr>
      <w:r w:rsidRPr="006038BE">
        <w:rPr>
          <w:b/>
          <w:i/>
          <w:sz w:val="22"/>
          <w:szCs w:val="22"/>
        </w:rPr>
        <w:t>(Wspólnota Mieszkaniowa)</w:t>
      </w:r>
    </w:p>
    <w:p w:rsidR="006038BE" w:rsidRPr="006038BE" w:rsidRDefault="006038BE" w:rsidP="006038BE">
      <w:pPr>
        <w:rPr>
          <w:b/>
          <w:i/>
          <w:sz w:val="22"/>
          <w:szCs w:val="22"/>
        </w:rPr>
      </w:pP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 xml:space="preserve">w zakresie szczegółowo określonym w dokumentacji przetargowej </w:t>
      </w:r>
    </w:p>
    <w:p w:rsidR="006038BE" w:rsidRPr="006038BE" w:rsidRDefault="006038BE" w:rsidP="006038BE">
      <w:pPr>
        <w:jc w:val="both"/>
        <w:rPr>
          <w:sz w:val="22"/>
          <w:szCs w:val="22"/>
        </w:rPr>
      </w:pPr>
      <w:r w:rsidRPr="006038BE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Dokumentację przetargową bezpłatnie można odebrać w:</w:t>
      </w:r>
    </w:p>
    <w:p w:rsidR="006038BE" w:rsidRPr="006038BE" w:rsidRDefault="006038BE" w:rsidP="006038BE">
      <w:pPr>
        <w:rPr>
          <w:sz w:val="22"/>
          <w:szCs w:val="22"/>
        </w:rPr>
      </w:pP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Towarzystwo Budownictwa Społecznego Sp. z o.o</w:t>
      </w:r>
      <w:r w:rsidR="009C421D">
        <w:rPr>
          <w:sz w:val="22"/>
          <w:szCs w:val="22"/>
        </w:rPr>
        <w:t>.</w:t>
      </w: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ul. Wyzwolenia 10a</w:t>
      </w: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06-400 Ciechanów</w:t>
      </w: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pok. Nr 1</w:t>
      </w:r>
    </w:p>
    <w:p w:rsid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w godzinach  7,00 - 15,00</w:t>
      </w:r>
    </w:p>
    <w:p w:rsidR="009C421D" w:rsidRPr="006038BE" w:rsidRDefault="009C421D" w:rsidP="006038BE">
      <w:pPr>
        <w:rPr>
          <w:sz w:val="22"/>
          <w:szCs w:val="22"/>
        </w:rPr>
      </w:pPr>
      <w:r>
        <w:rPr>
          <w:sz w:val="22"/>
          <w:szCs w:val="22"/>
        </w:rPr>
        <w:t>lub pobrać ze strony internetowej zamawiającego  www.tbsciechanow.pl</w:t>
      </w:r>
    </w:p>
    <w:p w:rsidR="006038BE" w:rsidRPr="006038BE" w:rsidRDefault="006038BE" w:rsidP="006038BE">
      <w:pPr>
        <w:rPr>
          <w:sz w:val="22"/>
          <w:szCs w:val="22"/>
        </w:rPr>
      </w:pP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Oferty n</w:t>
      </w:r>
      <w:r w:rsidR="00A947EB">
        <w:rPr>
          <w:sz w:val="22"/>
          <w:szCs w:val="22"/>
        </w:rPr>
        <w:t>ależy składać do dnia 2012-04-12</w:t>
      </w:r>
      <w:r w:rsidRPr="006038BE">
        <w:rPr>
          <w:sz w:val="22"/>
          <w:szCs w:val="22"/>
        </w:rPr>
        <w:t xml:space="preserve"> do godz. 10,00 w:</w:t>
      </w:r>
    </w:p>
    <w:p w:rsidR="006038BE" w:rsidRPr="006038BE" w:rsidRDefault="006038BE" w:rsidP="006038BE">
      <w:pPr>
        <w:rPr>
          <w:sz w:val="22"/>
          <w:szCs w:val="22"/>
        </w:rPr>
      </w:pP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Towarzystwo Budownictwa Społecznego Sp. z o.o.</w:t>
      </w: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Okrzei 14</w:t>
      </w: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06-400</w:t>
      </w:r>
      <w:r w:rsidRPr="006038BE">
        <w:rPr>
          <w:sz w:val="22"/>
          <w:szCs w:val="22"/>
        </w:rPr>
        <w:tab/>
        <w:t>Ciechanów</w:t>
      </w: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pok. Nr 3</w:t>
      </w:r>
      <w:r w:rsidR="00482785">
        <w:rPr>
          <w:sz w:val="22"/>
          <w:szCs w:val="22"/>
        </w:rPr>
        <w:t xml:space="preserve"> /sekretariat/</w:t>
      </w:r>
    </w:p>
    <w:p w:rsidR="006038BE" w:rsidRPr="006038BE" w:rsidRDefault="006038BE" w:rsidP="006038BE">
      <w:pPr>
        <w:rPr>
          <w:i/>
          <w:sz w:val="22"/>
          <w:szCs w:val="22"/>
        </w:rPr>
      </w:pP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Zamawiający zastrzega sobie możliwość unieważnienia przetargu bez podania przyczyny.</w:t>
      </w:r>
    </w:p>
    <w:p w:rsidR="006038BE" w:rsidRPr="006038BE" w:rsidRDefault="006038BE" w:rsidP="006038BE">
      <w:pPr>
        <w:rPr>
          <w:sz w:val="22"/>
          <w:szCs w:val="22"/>
        </w:rPr>
      </w:pPr>
    </w:p>
    <w:p w:rsidR="006038BE" w:rsidRPr="006038BE" w:rsidRDefault="006038BE" w:rsidP="006038BE">
      <w:pPr>
        <w:rPr>
          <w:i/>
          <w:sz w:val="22"/>
          <w:szCs w:val="22"/>
        </w:rPr>
      </w:pPr>
      <w:r w:rsidRPr="006038BE">
        <w:rPr>
          <w:i/>
          <w:sz w:val="22"/>
          <w:szCs w:val="22"/>
        </w:rPr>
        <w:t>Ustawy z dnia 29 stycznia 2004r. Prawo zamówień publicznych (Dz. U. Nr 19 poz.177</w:t>
      </w:r>
      <w:r w:rsidR="003970C8">
        <w:rPr>
          <w:i/>
          <w:sz w:val="22"/>
          <w:szCs w:val="22"/>
        </w:rPr>
        <w:t xml:space="preserve">)  –  w tym przetargu </w:t>
      </w:r>
      <w:r w:rsidRPr="006038BE">
        <w:rPr>
          <w:i/>
          <w:sz w:val="22"/>
          <w:szCs w:val="22"/>
        </w:rPr>
        <w:t>nie stosuje się.</w:t>
      </w:r>
    </w:p>
    <w:p w:rsidR="006038BE" w:rsidRPr="006038BE" w:rsidRDefault="006038BE" w:rsidP="006038BE">
      <w:pPr>
        <w:rPr>
          <w:sz w:val="22"/>
          <w:szCs w:val="22"/>
        </w:rPr>
      </w:pPr>
    </w:p>
    <w:p w:rsidR="006038BE" w:rsidRPr="006038BE" w:rsidRDefault="006038BE" w:rsidP="006038BE">
      <w:pPr>
        <w:rPr>
          <w:sz w:val="22"/>
          <w:szCs w:val="22"/>
        </w:rPr>
      </w:pPr>
    </w:p>
    <w:p w:rsidR="006038BE" w:rsidRPr="006038BE" w:rsidRDefault="006038BE" w:rsidP="006038BE">
      <w:pPr>
        <w:rPr>
          <w:sz w:val="22"/>
          <w:szCs w:val="22"/>
        </w:rPr>
      </w:pPr>
    </w:p>
    <w:p w:rsidR="006038BE" w:rsidRPr="006038BE" w:rsidRDefault="006038BE" w:rsidP="006038BE">
      <w:pPr>
        <w:rPr>
          <w:sz w:val="22"/>
          <w:szCs w:val="22"/>
        </w:rPr>
      </w:pPr>
      <w:r w:rsidRPr="006038BE">
        <w:rPr>
          <w:sz w:val="22"/>
          <w:szCs w:val="22"/>
        </w:rPr>
        <w:t>C</w:t>
      </w:r>
      <w:r w:rsidR="00A947EB">
        <w:rPr>
          <w:sz w:val="22"/>
          <w:szCs w:val="22"/>
        </w:rPr>
        <w:t>iechanów dnia 2012-03-29</w:t>
      </w:r>
    </w:p>
    <w:p w:rsidR="006038BE" w:rsidRPr="006038BE" w:rsidRDefault="006038BE" w:rsidP="006038BE">
      <w:pPr>
        <w:rPr>
          <w:sz w:val="22"/>
          <w:szCs w:val="22"/>
        </w:rPr>
      </w:pPr>
    </w:p>
    <w:p w:rsidR="006038BE" w:rsidRPr="006038BE" w:rsidRDefault="006038BE" w:rsidP="006038BE">
      <w:pPr>
        <w:rPr>
          <w:sz w:val="22"/>
          <w:szCs w:val="22"/>
        </w:rPr>
      </w:pPr>
    </w:p>
    <w:p w:rsidR="006038BE" w:rsidRDefault="006038BE" w:rsidP="006038BE"/>
    <w:p w:rsidR="006038BE" w:rsidRDefault="006038BE" w:rsidP="006038BE"/>
    <w:p w:rsidR="006038BE" w:rsidRDefault="006038BE" w:rsidP="006038BE"/>
    <w:p w:rsidR="006038BE" w:rsidRDefault="006038BE" w:rsidP="006038BE"/>
    <w:p w:rsidR="006038BE" w:rsidRDefault="006038BE" w:rsidP="006038BE"/>
    <w:p w:rsidR="006038BE" w:rsidRDefault="006038BE" w:rsidP="006038BE"/>
    <w:p w:rsidR="006038BE" w:rsidRDefault="006038BE" w:rsidP="006038BE"/>
    <w:p w:rsidR="006038BE" w:rsidRDefault="006038BE" w:rsidP="006038BE"/>
    <w:p w:rsidR="00C67318" w:rsidRDefault="00C67318" w:rsidP="006038BE"/>
    <w:p w:rsidR="00C67318" w:rsidRDefault="00C67318" w:rsidP="006038BE"/>
    <w:p w:rsidR="00C67318" w:rsidRDefault="00C67318" w:rsidP="006038BE"/>
    <w:p w:rsidR="00C67318" w:rsidRDefault="00C67318" w:rsidP="006038BE"/>
    <w:p w:rsidR="006038BE" w:rsidRDefault="006038BE" w:rsidP="006038BE"/>
    <w:p w:rsidR="006038BE" w:rsidRDefault="006038BE" w:rsidP="006038BE"/>
    <w:p w:rsidR="006038BE" w:rsidRDefault="006038BE" w:rsidP="006038BE"/>
    <w:p w:rsidR="006038BE" w:rsidRDefault="006038BE" w:rsidP="006038BE"/>
    <w:p w:rsidR="006038BE" w:rsidRDefault="006038BE" w:rsidP="006038BE"/>
    <w:p w:rsidR="006038BE" w:rsidRDefault="006038BE" w:rsidP="006038BE"/>
    <w:p w:rsidR="006038BE" w:rsidRDefault="006038BE" w:rsidP="006038BE"/>
    <w:p w:rsidR="006038BE" w:rsidRDefault="006038BE" w:rsidP="009C421D"/>
    <w:p w:rsidR="00FB1699" w:rsidRDefault="00A947EB" w:rsidP="00FB1699">
      <w:pPr>
        <w:ind w:left="6372"/>
      </w:pPr>
      <w:r>
        <w:lastRenderedPageBreak/>
        <w:t>Ciechanów, dn. 29.03.2012</w:t>
      </w:r>
      <w:r w:rsidR="00FB1699">
        <w:t>r.</w:t>
      </w:r>
    </w:p>
    <w:p w:rsidR="00C47140" w:rsidRDefault="00C47140" w:rsidP="00FB1699">
      <w:pPr>
        <w:ind w:left="6372"/>
      </w:pPr>
    </w:p>
    <w:p w:rsidR="00FB1699" w:rsidRPr="00FB1699" w:rsidRDefault="00FB1699" w:rsidP="00FB1699">
      <w:pPr>
        <w:jc w:val="right"/>
      </w:pPr>
    </w:p>
    <w:p w:rsidR="00D53048" w:rsidRDefault="00B00FD0" w:rsidP="00304CA7">
      <w:pPr>
        <w:jc w:val="center"/>
        <w:rPr>
          <w:b/>
        </w:rPr>
      </w:pPr>
      <w:r>
        <w:rPr>
          <w:b/>
        </w:rPr>
        <w:t>Dokumentacja Przetargowa</w:t>
      </w:r>
    </w:p>
    <w:p w:rsidR="00D53048" w:rsidRPr="006034BF" w:rsidRDefault="00D53048" w:rsidP="00D53048">
      <w:pPr>
        <w:rPr>
          <w:b/>
        </w:rPr>
      </w:pPr>
    </w:p>
    <w:p w:rsidR="00A947EB" w:rsidRDefault="006034BF" w:rsidP="00A947EB">
      <w:pPr>
        <w:rPr>
          <w:b/>
          <w:i/>
        </w:rPr>
      </w:pPr>
      <w:r w:rsidRPr="006034BF">
        <w:rPr>
          <w:b/>
          <w:i/>
        </w:rPr>
        <w:t xml:space="preserve">Dotyczy: </w:t>
      </w:r>
      <w:r w:rsidR="002F07C1">
        <w:rPr>
          <w:b/>
          <w:i/>
        </w:rPr>
        <w:t xml:space="preserve"> </w:t>
      </w:r>
      <w:r w:rsidR="00A947EB" w:rsidRPr="00A947EB">
        <w:rPr>
          <w:b/>
          <w:i/>
        </w:rPr>
        <w:t xml:space="preserve">Na  wykonanie </w:t>
      </w:r>
      <w:r w:rsidR="00DA1325">
        <w:rPr>
          <w:b/>
          <w:i/>
        </w:rPr>
        <w:t xml:space="preserve">remontu </w:t>
      </w:r>
      <w:r w:rsidR="00A947EB" w:rsidRPr="00A947EB">
        <w:rPr>
          <w:b/>
          <w:i/>
        </w:rPr>
        <w:t>chodników i nawierzchni z kostki betonowej brukowej gr. 6 cm</w:t>
      </w:r>
    </w:p>
    <w:p w:rsidR="00A947EB" w:rsidRPr="006038BE" w:rsidRDefault="00A947EB" w:rsidP="00A947EB">
      <w:pPr>
        <w:rPr>
          <w:b/>
          <w:i/>
          <w:sz w:val="22"/>
          <w:szCs w:val="22"/>
        </w:rPr>
      </w:pPr>
      <w:r>
        <w:rPr>
          <w:b/>
          <w:i/>
        </w:rPr>
        <w:t xml:space="preserve">               </w:t>
      </w:r>
      <w:r w:rsidRPr="00A947EB">
        <w:rPr>
          <w:b/>
          <w:i/>
        </w:rPr>
        <w:t xml:space="preserve"> przy budynku mieszkalnym ul. Strażacka 2 w Ciechanowie</w:t>
      </w:r>
    </w:p>
    <w:p w:rsidR="00963462" w:rsidRPr="006034BF" w:rsidRDefault="00EF36A3" w:rsidP="00A947EB">
      <w:pPr>
        <w:rPr>
          <w:b/>
          <w:i/>
        </w:rPr>
      </w:pPr>
      <w:r>
        <w:rPr>
          <w:b/>
          <w:i/>
        </w:rPr>
        <w:t xml:space="preserve"> </w:t>
      </w:r>
      <w:r w:rsidR="00A947EB">
        <w:rPr>
          <w:b/>
          <w:i/>
        </w:rPr>
        <w:t xml:space="preserve">               </w:t>
      </w:r>
      <w:r>
        <w:rPr>
          <w:b/>
          <w:i/>
        </w:rPr>
        <w:t>(wspólnota mieszkaniowa).</w:t>
      </w:r>
    </w:p>
    <w:p w:rsidR="00C47140" w:rsidRDefault="00D53048" w:rsidP="00D53048">
      <w:pPr>
        <w:rPr>
          <w:b/>
        </w:rPr>
      </w:pPr>
      <w:r w:rsidRPr="006034BF">
        <w:rPr>
          <w:b/>
        </w:rPr>
        <w:t xml:space="preserve">        </w:t>
      </w:r>
    </w:p>
    <w:p w:rsidR="00D53048" w:rsidRPr="006034BF" w:rsidRDefault="00D53048" w:rsidP="00D53048">
      <w:pPr>
        <w:rPr>
          <w:b/>
        </w:rPr>
      </w:pPr>
      <w:r w:rsidRPr="006034BF">
        <w:rPr>
          <w:b/>
        </w:rPr>
        <w:t xml:space="preserve">         </w:t>
      </w:r>
      <w:r w:rsidR="00677D4D" w:rsidRPr="006034BF">
        <w:rPr>
          <w:b/>
        </w:rPr>
        <w:t xml:space="preserve">                               </w:t>
      </w:r>
      <w:r w:rsidRPr="006034BF">
        <w:rPr>
          <w:b/>
        </w:rPr>
        <w:t xml:space="preserve">                                                                                      </w:t>
      </w:r>
    </w:p>
    <w:p w:rsidR="00D53048" w:rsidRDefault="00D53048" w:rsidP="00D53048">
      <w:pPr>
        <w:rPr>
          <w:b/>
        </w:rPr>
      </w:pPr>
      <w:r>
        <w:rPr>
          <w:b/>
        </w:rPr>
        <w:t>1. Zamawiający</w:t>
      </w:r>
    </w:p>
    <w:p w:rsidR="00D53048" w:rsidRDefault="00D53048" w:rsidP="00D53048"/>
    <w:p w:rsidR="00B374FD" w:rsidRDefault="00B374FD" w:rsidP="00D53048">
      <w:r>
        <w:t>Wspólnota Mieszkaniowa</w:t>
      </w:r>
      <w:r w:rsidR="00575B57">
        <w:t xml:space="preserve"> </w:t>
      </w:r>
      <w:r w:rsidR="00FA34F4">
        <w:t>B</w:t>
      </w:r>
      <w:r w:rsidR="00A947EB">
        <w:t>udynku przy ul. Strażackiej 2</w:t>
      </w:r>
      <w:r>
        <w:t xml:space="preserve"> w Ciechanowie</w:t>
      </w:r>
    </w:p>
    <w:p w:rsidR="00B374FD" w:rsidRDefault="00B374FD" w:rsidP="00D53048">
      <w:r>
        <w:t>w imieniu której występuje</w:t>
      </w:r>
      <w:r w:rsidR="00575B57">
        <w:t xml:space="preserve"> :</w:t>
      </w:r>
      <w:r>
        <w:t xml:space="preserve">  </w:t>
      </w:r>
    </w:p>
    <w:p w:rsidR="00FA34F4" w:rsidRDefault="00575B57" w:rsidP="00D53048">
      <w:r>
        <w:t>Towarzystwo</w:t>
      </w:r>
      <w:r w:rsidR="00B374FD">
        <w:t xml:space="preserve"> Budownictwa Społecznego Sp. z o.o. w Ciechanowie</w:t>
      </w:r>
    </w:p>
    <w:p w:rsidR="00575B57" w:rsidRDefault="00FA34F4" w:rsidP="00D53048">
      <w:r>
        <w:t xml:space="preserve">ul. Okrzei 14 </w:t>
      </w:r>
    </w:p>
    <w:p w:rsidR="00FA34F4" w:rsidRDefault="00FA34F4" w:rsidP="00D53048">
      <w:r>
        <w:t>06-400 Ciechanów</w:t>
      </w:r>
    </w:p>
    <w:p w:rsidR="00FA34F4" w:rsidRPr="00FA34F4" w:rsidRDefault="00482785" w:rsidP="00D53048">
      <w:pPr>
        <w:rPr>
          <w:lang w:val="de-DE"/>
        </w:rPr>
      </w:pPr>
      <w:r>
        <w:rPr>
          <w:lang w:val="de-DE"/>
        </w:rPr>
        <w:t xml:space="preserve">tel. 23 672-59-80/ fax 23 </w:t>
      </w:r>
      <w:r w:rsidR="00FA34F4" w:rsidRPr="00FA34F4">
        <w:rPr>
          <w:lang w:val="de-DE"/>
        </w:rPr>
        <w:t>672-38-18</w:t>
      </w:r>
    </w:p>
    <w:p w:rsidR="00FA34F4" w:rsidRPr="00DC07E5" w:rsidRDefault="00733460" w:rsidP="00D53048">
      <w:pPr>
        <w:rPr>
          <w:lang w:val="de-DE"/>
        </w:rPr>
      </w:pPr>
      <w:hyperlink r:id="rId5" w:history="1">
        <w:r w:rsidR="00FA34F4" w:rsidRPr="00DC07E5">
          <w:rPr>
            <w:rStyle w:val="Hipercze"/>
            <w:color w:val="auto"/>
            <w:lang w:val="de-DE"/>
          </w:rPr>
          <w:t>www.tbsciechanow.pl</w:t>
        </w:r>
      </w:hyperlink>
    </w:p>
    <w:p w:rsidR="002204C3" w:rsidRPr="00E13F51" w:rsidRDefault="00733460" w:rsidP="00D53048">
      <w:pPr>
        <w:rPr>
          <w:lang w:val="de-DE"/>
        </w:rPr>
      </w:pPr>
      <w:hyperlink r:id="rId6" w:history="1">
        <w:r w:rsidR="002204C3" w:rsidRPr="00E13F51">
          <w:rPr>
            <w:rStyle w:val="Hipercze"/>
            <w:color w:val="auto"/>
            <w:lang w:val="de-DE"/>
          </w:rPr>
          <w:t>tbs@tbsciechanow.pl</w:t>
        </w:r>
      </w:hyperlink>
    </w:p>
    <w:p w:rsidR="00B374FD" w:rsidRDefault="00575B57" w:rsidP="00D53048">
      <w:r>
        <w:t>reprezentowane przez :</w:t>
      </w:r>
    </w:p>
    <w:p w:rsidR="00575B57" w:rsidRDefault="00575B57" w:rsidP="00D53048">
      <w:r>
        <w:t>Pre</w:t>
      </w:r>
      <w:r w:rsidR="00DC07E5">
        <w:t>zesa Zarządu Tadeusza Bochnię</w:t>
      </w:r>
    </w:p>
    <w:p w:rsidR="00B374FD" w:rsidRDefault="00B374FD" w:rsidP="00D53048"/>
    <w:p w:rsidR="00D53048" w:rsidRDefault="00D53048" w:rsidP="00D53048">
      <w:pPr>
        <w:rPr>
          <w:b/>
        </w:rPr>
      </w:pPr>
      <w:r>
        <w:rPr>
          <w:b/>
        </w:rPr>
        <w:t>2. Przedmiot zamówienia</w:t>
      </w:r>
    </w:p>
    <w:p w:rsidR="00D53048" w:rsidRDefault="00D53048" w:rsidP="00D53048"/>
    <w:p w:rsidR="00F82654" w:rsidRDefault="00733460" w:rsidP="00C910A0">
      <w:pPr>
        <w:jc w:val="both"/>
      </w:pPr>
      <w:r>
        <w:pict>
          <v:line id="_x0000_s1026" style="position:absolute;left:0;text-align:left;z-index:251657728" from="1.1pt,10.85pt" to="1.1pt,10.85pt" o:allowincell="f"/>
        </w:pict>
      </w:r>
      <w:r w:rsidR="002F07C1">
        <w:t>Przedmiotem zamówienia</w:t>
      </w:r>
      <w:r w:rsidR="00B00FD0">
        <w:t xml:space="preserve"> </w:t>
      </w:r>
      <w:r w:rsidR="002F07C1">
        <w:t xml:space="preserve">jest </w:t>
      </w:r>
      <w:r w:rsidR="00A947EB">
        <w:t xml:space="preserve">wykonanie </w:t>
      </w:r>
      <w:r w:rsidR="00DA1325">
        <w:t xml:space="preserve">remontu </w:t>
      </w:r>
      <w:r w:rsidR="00A947EB">
        <w:t>chodników i nawierzchni z kostki betonowej brukowej przy budynku mieszkalnym ul. Strażacka 2 w Ciechanowie.</w:t>
      </w:r>
    </w:p>
    <w:p w:rsidR="00143D4E" w:rsidRDefault="00143D4E" w:rsidP="00654047">
      <w:pPr>
        <w:ind w:firstLine="708"/>
        <w:jc w:val="both"/>
      </w:pPr>
    </w:p>
    <w:p w:rsidR="00F536C2" w:rsidRDefault="00A947EB" w:rsidP="002204C3">
      <w:pPr>
        <w:jc w:val="both"/>
        <w:rPr>
          <w:i/>
        </w:rPr>
      </w:pPr>
      <w:r>
        <w:rPr>
          <w:i/>
        </w:rPr>
        <w:t>Zakres</w:t>
      </w:r>
      <w:r w:rsidR="006A1F45">
        <w:rPr>
          <w:i/>
        </w:rPr>
        <w:t xml:space="preserve"> robót obejmuje:</w:t>
      </w:r>
    </w:p>
    <w:p w:rsidR="009B22FB" w:rsidRPr="00143D4E" w:rsidRDefault="009B22FB" w:rsidP="002204C3">
      <w:pPr>
        <w:jc w:val="both"/>
        <w:rPr>
          <w:i/>
        </w:rPr>
      </w:pPr>
    </w:p>
    <w:p w:rsidR="00F536C2" w:rsidRDefault="006A1F45" w:rsidP="00F536C2">
      <w:pPr>
        <w:numPr>
          <w:ilvl w:val="0"/>
          <w:numId w:val="26"/>
        </w:numPr>
        <w:jc w:val="both"/>
      </w:pPr>
      <w:r>
        <w:t xml:space="preserve">Zabezpieczenie i wygrodzenie terenu </w:t>
      </w:r>
      <w:r w:rsidR="0077495E">
        <w:t xml:space="preserve">w miejscach </w:t>
      </w:r>
      <w:r>
        <w:t>prowadzonych robót</w:t>
      </w:r>
      <w:r w:rsidR="0077495E">
        <w:t>.</w:t>
      </w:r>
    </w:p>
    <w:p w:rsidR="00F536C2" w:rsidRDefault="007F4D78" w:rsidP="00F536C2">
      <w:pPr>
        <w:numPr>
          <w:ilvl w:val="0"/>
          <w:numId w:val="26"/>
        </w:numPr>
        <w:jc w:val="both"/>
      </w:pPr>
      <w:r>
        <w:t xml:space="preserve">Roboty rozbiórkowe </w:t>
      </w:r>
      <w:r w:rsidR="00B5055A">
        <w:t xml:space="preserve">nawierzchni chodników z płytek betonowych. </w:t>
      </w:r>
    </w:p>
    <w:p w:rsidR="00FB59F4" w:rsidRDefault="00FB59F4" w:rsidP="00F536C2">
      <w:pPr>
        <w:numPr>
          <w:ilvl w:val="0"/>
          <w:numId w:val="26"/>
        </w:numPr>
        <w:jc w:val="both"/>
      </w:pPr>
      <w:r>
        <w:t>Roboty rozbiórkowe krawężników i obrzeży betonowych.</w:t>
      </w:r>
    </w:p>
    <w:p w:rsidR="00A75DA0" w:rsidRDefault="00A75DA0" w:rsidP="00F536C2">
      <w:pPr>
        <w:numPr>
          <w:ilvl w:val="0"/>
          <w:numId w:val="26"/>
        </w:numPr>
        <w:jc w:val="both"/>
      </w:pPr>
      <w:r>
        <w:t>Wywiezienie gruzu z robót rozbiórkowych.</w:t>
      </w:r>
    </w:p>
    <w:p w:rsidR="00DA1325" w:rsidRDefault="00DA1325" w:rsidP="00F536C2">
      <w:pPr>
        <w:numPr>
          <w:ilvl w:val="0"/>
          <w:numId w:val="26"/>
        </w:numPr>
        <w:jc w:val="both"/>
      </w:pPr>
      <w:r>
        <w:t>Regulację istniejących studzienek kanalizacyjnych.</w:t>
      </w:r>
    </w:p>
    <w:p w:rsidR="00FB59F4" w:rsidRDefault="00FB59F4" w:rsidP="00F536C2">
      <w:pPr>
        <w:numPr>
          <w:ilvl w:val="0"/>
          <w:numId w:val="26"/>
        </w:numPr>
        <w:jc w:val="both"/>
      </w:pPr>
      <w:r>
        <w:t>Obsadzenie nowych obrzeży betonowych.</w:t>
      </w:r>
    </w:p>
    <w:p w:rsidR="00F536C2" w:rsidRDefault="00B5055A" w:rsidP="00F536C2">
      <w:pPr>
        <w:numPr>
          <w:ilvl w:val="0"/>
          <w:numId w:val="26"/>
        </w:numPr>
        <w:jc w:val="both"/>
      </w:pPr>
      <w:r>
        <w:t>Wykonanie chodników z kostki brukowej betonowej</w:t>
      </w:r>
      <w:r w:rsidR="001032B9">
        <w:t xml:space="preserve"> szarej</w:t>
      </w:r>
      <w:r w:rsidR="0049550B">
        <w:t xml:space="preserve"> gr. </w:t>
      </w:r>
      <w:r w:rsidR="00493B4D">
        <w:t xml:space="preserve">6 </w:t>
      </w:r>
      <w:proofErr w:type="spellStart"/>
      <w:r w:rsidR="00493B4D">
        <w:t>cm</w:t>
      </w:r>
      <w:proofErr w:type="spellEnd"/>
      <w:r>
        <w:t>.</w:t>
      </w:r>
    </w:p>
    <w:p w:rsidR="00B5055A" w:rsidRDefault="00B5055A" w:rsidP="002C360B">
      <w:pPr>
        <w:numPr>
          <w:ilvl w:val="0"/>
          <w:numId w:val="26"/>
        </w:numPr>
        <w:jc w:val="both"/>
      </w:pPr>
      <w:r>
        <w:t>Wykonanie nawierzchni z kostki brukowej betonowej</w:t>
      </w:r>
      <w:r w:rsidR="001032B9">
        <w:t xml:space="preserve"> szarej</w:t>
      </w:r>
      <w:r>
        <w:t xml:space="preserve"> gr. 6 cm na is</w:t>
      </w:r>
      <w:r w:rsidR="001032B9">
        <w:t xml:space="preserve">tniejącej nawierzchni betonowej </w:t>
      </w:r>
      <w:r>
        <w:t>z wyprofilowaniem nawierzchni.</w:t>
      </w:r>
    </w:p>
    <w:p w:rsidR="009B402E" w:rsidRDefault="009B402E" w:rsidP="009B402E">
      <w:pPr>
        <w:ind w:left="360"/>
      </w:pPr>
      <w:r>
        <w:t>oraz wszystkie inne roboty budowlane nie wymieni</w:t>
      </w:r>
      <w:r w:rsidR="00B5055A">
        <w:t>one powyżej ale wyszczególnione w przedmiarze robót</w:t>
      </w:r>
      <w:r>
        <w:t>.</w:t>
      </w:r>
      <w:r w:rsidR="0063745F">
        <w:t xml:space="preserve"> </w:t>
      </w:r>
    </w:p>
    <w:p w:rsidR="003001BA" w:rsidRPr="00FC0B97" w:rsidRDefault="003001BA" w:rsidP="009B402E">
      <w:pPr>
        <w:ind w:left="360"/>
      </w:pPr>
    </w:p>
    <w:p w:rsidR="00BF60A7" w:rsidRDefault="003001BA" w:rsidP="008A419C">
      <w:pPr>
        <w:jc w:val="both"/>
      </w:pPr>
      <w:r w:rsidRPr="003001BA">
        <w:t>Za</w:t>
      </w:r>
      <w:r w:rsidR="008A419C">
        <w:t>bezpieczenie i organizacja robót</w:t>
      </w:r>
      <w:r w:rsidRPr="003001BA">
        <w:t xml:space="preserve"> należy do obowiązków i obciąża Wykonawcę. Naprawa ewentualnych szkód powstałych w wyniku prowadzonych prac należy do obowiązków Wykonawcy</w:t>
      </w:r>
      <w:r w:rsidRPr="003001BA">
        <w:rPr>
          <w:b/>
          <w:i/>
        </w:rPr>
        <w:t xml:space="preserve">. </w:t>
      </w:r>
      <w:r>
        <w:t>Prace rozbiórkowe</w:t>
      </w:r>
      <w:r w:rsidRPr="003001BA">
        <w:t xml:space="preserve"> i  związane z</w:t>
      </w:r>
      <w:r>
        <w:t xml:space="preserve"> remontem</w:t>
      </w:r>
      <w:r w:rsidR="00B5055A">
        <w:t xml:space="preserve"> nawierzchni i chodników </w:t>
      </w:r>
      <w:r w:rsidRPr="003001BA">
        <w:t xml:space="preserve">należy prowadzić etapowo </w:t>
      </w:r>
      <w:r w:rsidR="008A419C">
        <w:t>aby zapewnić cią</w:t>
      </w:r>
      <w:r w:rsidR="00F25AD4">
        <w:t>głość obsługi budynku mieszkalnego</w:t>
      </w:r>
      <w:r w:rsidR="008A419C">
        <w:t xml:space="preserve">. </w:t>
      </w:r>
      <w:r w:rsidR="00BF60A7">
        <w:t xml:space="preserve">W zakres robót </w:t>
      </w:r>
      <w:r w:rsidR="008E0F35">
        <w:t>w</w:t>
      </w:r>
      <w:r w:rsidR="00F25AD4">
        <w:t xml:space="preserve">chodzi również </w:t>
      </w:r>
      <w:r w:rsidR="0071074D">
        <w:t>wyposażenie</w:t>
      </w:r>
      <w:r w:rsidR="0071074D" w:rsidRPr="005724C7">
        <w:t xml:space="preserve"> pomieszczeń </w:t>
      </w:r>
      <w:r w:rsidR="0071074D">
        <w:t>pomocniczych</w:t>
      </w:r>
      <w:r w:rsidR="0071074D" w:rsidRPr="005724C7">
        <w:t xml:space="preserve"> wykorzysty</w:t>
      </w:r>
      <w:r w:rsidR="0071074D">
        <w:t xml:space="preserve">wanych </w:t>
      </w:r>
      <w:r w:rsidR="002B3705">
        <w:t xml:space="preserve">     </w:t>
      </w:r>
      <w:r w:rsidR="0071074D">
        <w:t>w trakcie realizacji robót</w:t>
      </w:r>
      <w:r w:rsidR="00F25AD4">
        <w:t>, który</w:t>
      </w:r>
      <w:r w:rsidR="0071074D" w:rsidRPr="005724C7">
        <w:t xml:space="preserve"> obciąża Wykonawcę</w:t>
      </w:r>
      <w:r w:rsidR="0071074D">
        <w:t>.</w:t>
      </w:r>
    </w:p>
    <w:p w:rsidR="00F25AD4" w:rsidRDefault="007F1E2A" w:rsidP="00985157">
      <w:pPr>
        <w:jc w:val="both"/>
      </w:pPr>
      <w:r>
        <w:t>Zaleca się, aby Wykonawca</w:t>
      </w:r>
      <w:r w:rsidR="002A6A0C">
        <w:t xml:space="preserve"> dokonał wizji lokalnej </w:t>
      </w:r>
      <w:r w:rsidR="00F25AD4">
        <w:t xml:space="preserve">terenu </w:t>
      </w:r>
      <w:r w:rsidR="00D04B3D">
        <w:t>przy budynku</w:t>
      </w:r>
      <w:r w:rsidR="00A61D0B">
        <w:t>, a także zdobył na swoją odpowiedzialność i ryzyko wszelkie informacje, które mogą być konieczne do przygotowania oferty, oraz podpisania umowy na wykonanie robót.</w:t>
      </w:r>
      <w:r w:rsidR="0072216A">
        <w:t xml:space="preserve"> </w:t>
      </w:r>
    </w:p>
    <w:p w:rsidR="00677D4D" w:rsidRDefault="00F25AD4" w:rsidP="00985157">
      <w:pPr>
        <w:jc w:val="both"/>
      </w:pPr>
      <w:r>
        <w:t>Wszelkich informacji dotyczących w/w robót można uzyskać</w:t>
      </w:r>
      <w:r w:rsidR="00677D4D">
        <w:t xml:space="preserve"> od pn. do pt.  w godz. </w:t>
      </w:r>
      <w:r w:rsidR="00D04B3D">
        <w:t xml:space="preserve">7,00 – 15,00 w Dziale Remontów i </w:t>
      </w:r>
      <w:r w:rsidR="00985157">
        <w:t>Inwest</w:t>
      </w:r>
      <w:r w:rsidR="00D04B3D">
        <w:t>ycji</w:t>
      </w:r>
      <w:r w:rsidR="00985157">
        <w:t xml:space="preserve"> TBS Sp. z o.o. </w:t>
      </w:r>
      <w:r w:rsidR="00BF60A7">
        <w:t>ul</w:t>
      </w:r>
      <w:r w:rsidR="00677D4D">
        <w:t xml:space="preserve">. Wyzwolenia 10a </w:t>
      </w:r>
      <w:r>
        <w:t xml:space="preserve"> </w:t>
      </w:r>
      <w:r w:rsidR="00677D4D">
        <w:t>w Ciechanowie</w:t>
      </w:r>
      <w:r>
        <w:t xml:space="preserve"> lub </w:t>
      </w:r>
      <w:r w:rsidR="002B3705">
        <w:t>telefonicznie 23 672 23 04</w:t>
      </w:r>
      <w:r w:rsidR="00677D4D">
        <w:t>.</w:t>
      </w:r>
    </w:p>
    <w:p w:rsidR="00651113" w:rsidRDefault="00651113" w:rsidP="00D53048"/>
    <w:p w:rsidR="002443B8" w:rsidRDefault="002443B8" w:rsidP="002443B8">
      <w:pPr>
        <w:rPr>
          <w:b/>
        </w:rPr>
      </w:pPr>
      <w:r>
        <w:rPr>
          <w:b/>
        </w:rPr>
        <w:t>3. Termin realizacji zamówienia</w:t>
      </w:r>
    </w:p>
    <w:p w:rsidR="002443B8" w:rsidRDefault="002443B8" w:rsidP="002443B8"/>
    <w:p w:rsidR="002443B8" w:rsidRDefault="002443B8" w:rsidP="002443B8">
      <w:r>
        <w:t>Wymagany</w:t>
      </w:r>
      <w:r w:rsidR="002B3705">
        <w:t xml:space="preserve"> termin wykonania zamówienia 4</w:t>
      </w:r>
      <w:r w:rsidR="00D3428B">
        <w:t>0</w:t>
      </w:r>
      <w:r>
        <w:t xml:space="preserve"> dni od daty przekazania terenu do wykonania robót.</w:t>
      </w:r>
    </w:p>
    <w:p w:rsidR="0063745F" w:rsidRDefault="0063745F" w:rsidP="00D53048"/>
    <w:p w:rsidR="00D53048" w:rsidRDefault="002443B8" w:rsidP="00D53048">
      <w:pPr>
        <w:rPr>
          <w:b/>
        </w:rPr>
      </w:pPr>
      <w:r>
        <w:rPr>
          <w:b/>
        </w:rPr>
        <w:t>4</w:t>
      </w:r>
      <w:r w:rsidR="00000999">
        <w:rPr>
          <w:b/>
        </w:rPr>
        <w:t>. Warunki wymagane od Wykonawców</w:t>
      </w:r>
      <w:r w:rsidR="00D53048">
        <w:rPr>
          <w:b/>
        </w:rPr>
        <w:t xml:space="preserve"> ubiegających się o zamówienie</w:t>
      </w:r>
    </w:p>
    <w:p w:rsidR="00D53048" w:rsidRDefault="00D53048" w:rsidP="00D53048"/>
    <w:p w:rsidR="00D53048" w:rsidRPr="00FB4D71" w:rsidRDefault="00D53048" w:rsidP="00D53048">
      <w:pPr>
        <w:rPr>
          <w:i/>
        </w:rPr>
      </w:pPr>
      <w:r w:rsidRPr="00FB4D71">
        <w:rPr>
          <w:i/>
        </w:rPr>
        <w:t>O zamó</w:t>
      </w:r>
      <w:r w:rsidR="00000999" w:rsidRPr="00FB4D71">
        <w:rPr>
          <w:i/>
        </w:rPr>
        <w:t>wienie mogą ubiegać się Wykonawcy</w:t>
      </w:r>
      <w:r w:rsidRPr="00FB4D71">
        <w:rPr>
          <w:i/>
        </w:rPr>
        <w:t>, którzy spełniają następujące warunki:</w:t>
      </w:r>
    </w:p>
    <w:p w:rsidR="00D53048" w:rsidRDefault="00D53048" w:rsidP="00D53048"/>
    <w:p w:rsidR="00D53048" w:rsidRDefault="007A2808" w:rsidP="00D53048">
      <w:r>
        <w:t>1)</w:t>
      </w:r>
      <w:r w:rsidR="00D53048">
        <w:tab/>
        <w:t xml:space="preserve">posiadają uprawnienia do występowania w obrocie prawnym, zgodnie </w:t>
      </w:r>
    </w:p>
    <w:p w:rsidR="00D53048" w:rsidRDefault="00D53048" w:rsidP="00D53048">
      <w:r>
        <w:tab/>
        <w:t>z wymaganiami ustawowymi,</w:t>
      </w:r>
    </w:p>
    <w:p w:rsidR="00D53048" w:rsidRDefault="007A2808" w:rsidP="00D53048">
      <w:r>
        <w:t>2</w:t>
      </w:r>
      <w:r w:rsidR="00D53048">
        <w:t>)</w:t>
      </w:r>
      <w:r w:rsidR="00D53048">
        <w:tab/>
        <w:t xml:space="preserve">posiadają uprawnienia niezbędne do wykonania określonych prac lub </w:t>
      </w:r>
    </w:p>
    <w:p w:rsidR="00D53048" w:rsidRDefault="00D53048" w:rsidP="00D53048">
      <w:r>
        <w:tab/>
        <w:t>czynności, jeżeli ustawy nakładają obowiązek posiadania takich uprawnień,</w:t>
      </w:r>
    </w:p>
    <w:p w:rsidR="00C47140" w:rsidRDefault="00C47140" w:rsidP="00D53048"/>
    <w:p w:rsidR="00D53048" w:rsidRDefault="007A2808" w:rsidP="00D53048">
      <w:r>
        <w:lastRenderedPageBreak/>
        <w:t>3</w:t>
      </w:r>
      <w:r w:rsidR="00D53048">
        <w:t>)</w:t>
      </w:r>
      <w:r w:rsidR="00D53048">
        <w:tab/>
        <w:t xml:space="preserve">dysponują niezbędną wiedzą i doświadczeniem, a także potencjałem </w:t>
      </w:r>
    </w:p>
    <w:p w:rsidR="00D53048" w:rsidRDefault="00D53048" w:rsidP="00D53048">
      <w:r>
        <w:tab/>
        <w:t xml:space="preserve">ekonomicznym i technicznym oraz pracownikami zdolnymi do wykonania </w:t>
      </w:r>
    </w:p>
    <w:p w:rsidR="00D53048" w:rsidRDefault="00D53048" w:rsidP="00D53048">
      <w:r>
        <w:tab/>
        <w:t>danego zamówienia,</w:t>
      </w:r>
    </w:p>
    <w:p w:rsidR="00D53048" w:rsidRDefault="007A2808" w:rsidP="00FE16D4">
      <w:r>
        <w:t>4</w:t>
      </w:r>
      <w:r w:rsidR="00FE16D4">
        <w:t xml:space="preserve">)          </w:t>
      </w:r>
      <w:r w:rsidR="00D53048">
        <w:t>znajdują się w sytuacji finansowej zape</w:t>
      </w:r>
      <w:r w:rsidR="005308ED">
        <w:t>wniającej wykonanie zamówienia.</w:t>
      </w:r>
    </w:p>
    <w:p w:rsidR="00000999" w:rsidRDefault="00F57CA5" w:rsidP="00000999">
      <w:pPr>
        <w:ind w:left="360"/>
      </w:pPr>
      <w:r>
        <w:t xml:space="preserve">       </w:t>
      </w:r>
    </w:p>
    <w:p w:rsidR="00F555BF" w:rsidRPr="007B0D2A" w:rsidRDefault="00F555BF" w:rsidP="00F555BF">
      <w:pPr>
        <w:rPr>
          <w:i/>
        </w:rPr>
      </w:pPr>
      <w:r w:rsidRPr="007B0D2A">
        <w:rPr>
          <w:i/>
        </w:rPr>
        <w:t>Wymagania stawiane Wykonawcy:</w:t>
      </w:r>
    </w:p>
    <w:p w:rsidR="00FB4D71" w:rsidRDefault="00FB4D71" w:rsidP="00F555BF"/>
    <w:p w:rsidR="00F555BF" w:rsidRDefault="005F1485" w:rsidP="00F555BF">
      <w:r>
        <w:t>1.</w:t>
      </w:r>
      <w:r w:rsidR="00F555BF" w:rsidRPr="005724C7">
        <w:t xml:space="preserve"> </w:t>
      </w:r>
      <w:r w:rsidR="00F555BF">
        <w:t xml:space="preserve"> </w:t>
      </w:r>
      <w:r w:rsidR="00F555BF" w:rsidRPr="005724C7">
        <w:t xml:space="preserve">Wykonawca jest odpowiedzialny za jakość, zgodność z warunkami technicznymi i jakościowymi </w:t>
      </w:r>
      <w:r w:rsidR="00F555BF">
        <w:t xml:space="preserve"> </w:t>
      </w:r>
    </w:p>
    <w:p w:rsidR="00F555BF" w:rsidRPr="00F555BF" w:rsidRDefault="00FB4D71" w:rsidP="00F555BF">
      <w:r>
        <w:t xml:space="preserve">      </w:t>
      </w:r>
      <w:r w:rsidR="00F555BF" w:rsidRPr="005724C7">
        <w:t xml:space="preserve">opisanymi dla przedmiotu zamówienia.  </w:t>
      </w:r>
    </w:p>
    <w:p w:rsidR="00F555BF" w:rsidRPr="005724C7" w:rsidRDefault="005F1485" w:rsidP="00F555BF">
      <w:r>
        <w:t xml:space="preserve">2.  </w:t>
      </w:r>
      <w:r w:rsidR="00F555BF" w:rsidRPr="005724C7">
        <w:t>Wymagana jest należyta staranność p</w:t>
      </w:r>
      <w:r w:rsidR="002F7DBD">
        <w:t>rzy realizacji zobowiązań umowy.</w:t>
      </w:r>
      <w:r w:rsidR="00F555BF" w:rsidRPr="005724C7">
        <w:t xml:space="preserve">  </w:t>
      </w:r>
    </w:p>
    <w:p w:rsidR="00F555BF" w:rsidRDefault="005F1485" w:rsidP="00F555BF">
      <w:r>
        <w:t xml:space="preserve">3. </w:t>
      </w:r>
      <w:r w:rsidR="00F555BF">
        <w:t xml:space="preserve"> </w:t>
      </w:r>
      <w:r w:rsidR="00F555BF" w:rsidRPr="005724C7">
        <w:t xml:space="preserve">Ustalenia i decyzje dotyczące wykonywania zamówienia uzgadniane będą przez zamawiającego </w:t>
      </w:r>
      <w:r w:rsidR="00F555BF">
        <w:t xml:space="preserve">                      </w:t>
      </w:r>
    </w:p>
    <w:p w:rsidR="00F555BF" w:rsidRPr="005724C7" w:rsidRDefault="00FB4D71" w:rsidP="00F555BF">
      <w:r>
        <w:t xml:space="preserve">      </w:t>
      </w:r>
      <w:r w:rsidR="00F555BF" w:rsidRPr="005724C7">
        <w:t xml:space="preserve">z ustanowionym przedstawicielem wykonawcy.  </w:t>
      </w:r>
    </w:p>
    <w:p w:rsidR="00F555BF" w:rsidRDefault="005F1485" w:rsidP="00F555BF">
      <w:r>
        <w:t xml:space="preserve">4. </w:t>
      </w:r>
      <w:r w:rsidR="00F555BF" w:rsidRPr="005724C7">
        <w:t xml:space="preserve"> </w:t>
      </w:r>
      <w:r w:rsidR="00F555BF">
        <w:t xml:space="preserve"> </w:t>
      </w:r>
      <w:r w:rsidR="00F555BF" w:rsidRPr="005724C7">
        <w:t xml:space="preserve">Określenie przez Wykonawcę telefonów kontaktowych i numerów fax. oraz innych ustaleń niezbędnych </w:t>
      </w:r>
      <w:r w:rsidR="00F555BF">
        <w:t xml:space="preserve"> </w:t>
      </w:r>
    </w:p>
    <w:p w:rsidR="00F555BF" w:rsidRPr="005724C7" w:rsidRDefault="00FB4D71" w:rsidP="00F555BF">
      <w:r>
        <w:t xml:space="preserve">      </w:t>
      </w:r>
      <w:r w:rsidR="00F555BF" w:rsidRPr="005724C7">
        <w:t xml:space="preserve">dla sprawnego i terminowego wykonania zamówienia.  </w:t>
      </w:r>
    </w:p>
    <w:p w:rsidR="00F555BF" w:rsidRDefault="00670358" w:rsidP="00F555BF">
      <w:r>
        <w:t xml:space="preserve">5.  </w:t>
      </w:r>
      <w:r w:rsidR="00F555BF">
        <w:t xml:space="preserve"> </w:t>
      </w:r>
      <w:r w:rsidR="00F555BF" w:rsidRPr="005724C7">
        <w:t xml:space="preserve">Zamawiający nie ponosi odpowiedzialności za szkody wyrządzone przez Wykonawcę podczas </w:t>
      </w:r>
      <w:r w:rsidR="00F555BF">
        <w:t xml:space="preserve"> </w:t>
      </w:r>
    </w:p>
    <w:p w:rsidR="00F555BF" w:rsidRDefault="00FB4D71" w:rsidP="00F555BF">
      <w:r>
        <w:t xml:space="preserve">      </w:t>
      </w:r>
      <w:r w:rsidR="00F555BF" w:rsidRPr="005724C7">
        <w:t>wykonywania przedmiotu zamówienia.</w:t>
      </w:r>
    </w:p>
    <w:p w:rsidR="00F555BF" w:rsidRDefault="00FB4D71" w:rsidP="00FB4D71">
      <w:r>
        <w:t xml:space="preserve">6.   </w:t>
      </w:r>
      <w:r w:rsidR="00F555BF">
        <w:t xml:space="preserve">Dysponuje personelem przewidzianym do realizacji zamówienia (wymagane jest posiadanie uprawnień </w:t>
      </w:r>
    </w:p>
    <w:p w:rsidR="00817D19" w:rsidRDefault="00FB4D71" w:rsidP="004E54A2">
      <w:pPr>
        <w:ind w:left="195"/>
      </w:pPr>
      <w:r>
        <w:t xml:space="preserve">   </w:t>
      </w:r>
      <w:r w:rsidR="00F555BF">
        <w:t>bud</w:t>
      </w:r>
      <w:r w:rsidR="004E54A2">
        <w:t xml:space="preserve">owlanych </w:t>
      </w:r>
      <w:r w:rsidR="00817D19">
        <w:t xml:space="preserve">w zakresie objętym zamówieniem </w:t>
      </w:r>
      <w:r w:rsidR="00E33BAF">
        <w:t>przez Kierownika r</w:t>
      </w:r>
      <w:r w:rsidR="004E54A2">
        <w:t>obót</w:t>
      </w:r>
      <w:r w:rsidR="00F555BF">
        <w:t xml:space="preserve"> oraz 3 letnie doświadczenie </w:t>
      </w:r>
      <w:r w:rsidR="00817D19">
        <w:t xml:space="preserve">               </w:t>
      </w:r>
    </w:p>
    <w:p w:rsidR="00FB4D71" w:rsidRDefault="00817D19" w:rsidP="004E54A2">
      <w:pPr>
        <w:ind w:left="195"/>
      </w:pPr>
      <w:r>
        <w:t xml:space="preserve">  </w:t>
      </w:r>
      <w:r w:rsidR="00F555BF">
        <w:t xml:space="preserve">w  kierowaniu </w:t>
      </w:r>
      <w:r w:rsidR="004E54A2">
        <w:t>tego typu robotami</w:t>
      </w:r>
      <w:r w:rsidR="00F555BF">
        <w:t>).</w:t>
      </w:r>
    </w:p>
    <w:p w:rsidR="00FE16D4" w:rsidRDefault="00FB4D71" w:rsidP="00FB4D71">
      <w:r>
        <w:t xml:space="preserve">7.   </w:t>
      </w:r>
      <w:r w:rsidR="00FE16D4">
        <w:t xml:space="preserve">Wymagany jest okres gwarancji/rękojmi na przedmiot zamówienia nie krótszy niż 36 miesięcy </w:t>
      </w:r>
    </w:p>
    <w:p w:rsidR="00FE16D4" w:rsidRDefault="00FB4D71" w:rsidP="00FE16D4">
      <w:r>
        <w:t xml:space="preserve">      </w:t>
      </w:r>
      <w:r w:rsidR="00FE16D4">
        <w:t>od daty bezusterkowego odbioru robót</w:t>
      </w:r>
      <w:r w:rsidR="007A2808">
        <w:t>.</w:t>
      </w:r>
    </w:p>
    <w:p w:rsidR="00AC2976" w:rsidRDefault="00AC2976" w:rsidP="00D53048"/>
    <w:p w:rsidR="00D53048" w:rsidRDefault="00D53048" w:rsidP="00D53048">
      <w:pPr>
        <w:rPr>
          <w:b/>
        </w:rPr>
      </w:pPr>
      <w:r>
        <w:rPr>
          <w:b/>
        </w:rPr>
        <w:t>5. Dokumenty wymagane</w:t>
      </w:r>
      <w:r w:rsidR="008E0F35">
        <w:rPr>
          <w:b/>
        </w:rPr>
        <w:t xml:space="preserve"> do złożenia oferty</w:t>
      </w:r>
    </w:p>
    <w:p w:rsidR="0018380F" w:rsidRDefault="0018380F" w:rsidP="00D53048">
      <w:pPr>
        <w:rPr>
          <w:b/>
        </w:rPr>
      </w:pPr>
    </w:p>
    <w:p w:rsidR="007A2808" w:rsidRPr="0036467D" w:rsidRDefault="007A2808" w:rsidP="007A2808">
      <w:r w:rsidRPr="0036467D">
        <w:t>- wypełniony i podpisany formularz ofertowy - załącznik nr 1</w:t>
      </w:r>
    </w:p>
    <w:p w:rsidR="007A2808" w:rsidRPr="0036467D" w:rsidRDefault="007A2808" w:rsidP="007A2808">
      <w:r>
        <w:t>- wyceniony i podpisany przedmiar robót  - załącznik nr 2</w:t>
      </w:r>
      <w:r w:rsidRPr="0036467D">
        <w:t xml:space="preserve"> </w:t>
      </w:r>
      <w:r w:rsidRPr="0036467D">
        <w:cr/>
        <w:t xml:space="preserve">- aktualny odpis z właściwego rejestru albo aktualne zaświadczenie o wpisie do ewidencji  </w:t>
      </w:r>
    </w:p>
    <w:p w:rsidR="007A2808" w:rsidRPr="0036467D" w:rsidRDefault="007A2808" w:rsidP="007A2808">
      <w:r w:rsidRPr="0036467D">
        <w:t xml:space="preserve">  </w:t>
      </w:r>
      <w:r w:rsidR="00201A5E">
        <w:t xml:space="preserve"> </w:t>
      </w:r>
      <w:r w:rsidRPr="0036467D">
        <w:t xml:space="preserve">działalności gospodarczej, jeżeli odrębne przepisy wymagają wpisu do rejestru lub  </w:t>
      </w:r>
    </w:p>
    <w:p w:rsidR="007A2808" w:rsidRPr="0036467D" w:rsidRDefault="007A2808" w:rsidP="007A2808">
      <w:r w:rsidRPr="0036467D">
        <w:t xml:space="preserve">  </w:t>
      </w:r>
      <w:r>
        <w:t xml:space="preserve"> </w:t>
      </w:r>
      <w:r w:rsidRPr="0036467D">
        <w:t xml:space="preserve">zgłoszenia do ewidencji działalności gospodarczej, wystawione nie wcześniej niż 6 miesięcy </w:t>
      </w:r>
    </w:p>
    <w:p w:rsidR="007A2808" w:rsidRPr="0036467D" w:rsidRDefault="007A2808" w:rsidP="007A2808">
      <w:r w:rsidRPr="0036467D">
        <w:t xml:space="preserve">  </w:t>
      </w:r>
      <w:r>
        <w:t xml:space="preserve"> </w:t>
      </w:r>
      <w:r w:rsidRPr="0036467D">
        <w:t>przed upływem terminu składania ofer</w:t>
      </w:r>
      <w:r>
        <w:t>t,</w:t>
      </w:r>
    </w:p>
    <w:p w:rsidR="007A2808" w:rsidRPr="0036467D" w:rsidRDefault="007A2808" w:rsidP="007A2808">
      <w:r w:rsidRPr="0036467D">
        <w:t xml:space="preserve">- dokumenty potwierdzające uprawnienie osób podpisujących ofertę, o ile nie wynikają z </w:t>
      </w:r>
    </w:p>
    <w:p w:rsidR="007A2808" w:rsidRDefault="007A2808" w:rsidP="007A2808">
      <w:r w:rsidRPr="0036467D">
        <w:t xml:space="preserve">   przepisów prawa lub innych dokumentów rejestrowych</w:t>
      </w:r>
      <w:r>
        <w:t>,</w:t>
      </w:r>
      <w:r w:rsidRPr="0036467D">
        <w:cr/>
        <w:t xml:space="preserve">- </w:t>
      </w:r>
      <w:r>
        <w:t xml:space="preserve">aktualne zaświadczenie  właściwego Naczelnika Urzędu Skarbowego oraz właściwego oddziału Zakładu       </w:t>
      </w:r>
    </w:p>
    <w:p w:rsidR="007A2808" w:rsidRDefault="007A2808" w:rsidP="007A2808">
      <w:r>
        <w:t xml:space="preserve">  Ubezpieczeń Społecznych lub Kasy Rolniczego Ubezpieczenia Społecznego potwierdzającego, </w:t>
      </w:r>
    </w:p>
    <w:p w:rsidR="007A2808" w:rsidRDefault="007A2808" w:rsidP="007A2808">
      <w:r>
        <w:t xml:space="preserve">  że wykonawca nie zalega z opłacaniem podatków i składek na  ubezpieczenia zdrowotne i społeczne, lub </w:t>
      </w:r>
    </w:p>
    <w:p w:rsidR="007A2808" w:rsidRDefault="007A2808" w:rsidP="007A2808">
      <w:r>
        <w:t xml:space="preserve">   potwierdzenia, że uzyskał przewidziane prawem zwolnienie, odroczenie lub rozłożenie na raty zaległych </w:t>
      </w:r>
    </w:p>
    <w:p w:rsidR="007A2808" w:rsidRDefault="007A2808" w:rsidP="007A2808">
      <w:r>
        <w:t xml:space="preserve">   płatności lub wstrzymanie w całości wykonania decyzji  właściwego organu - wystawionego nie wcześniej</w:t>
      </w:r>
    </w:p>
    <w:p w:rsidR="007A2808" w:rsidRDefault="007A2808" w:rsidP="007A2808">
      <w:r>
        <w:t xml:space="preserve">   niż 3 miesiące przed </w:t>
      </w:r>
      <w:r w:rsidR="00CC2411">
        <w:t>upływem terminu składania ofert,</w:t>
      </w:r>
    </w:p>
    <w:p w:rsidR="007A2808" w:rsidRPr="0036467D" w:rsidRDefault="007A2808" w:rsidP="007A2808">
      <w:r w:rsidRPr="0036467D">
        <w:t xml:space="preserve">- dokumenty stwierdzające, że osoby, które będą wykonywać zamówienie, posiadają  </w:t>
      </w:r>
    </w:p>
    <w:p w:rsidR="007A2808" w:rsidRPr="0036467D" w:rsidRDefault="007A2808" w:rsidP="007A2808">
      <w:r w:rsidRPr="0036467D">
        <w:t xml:space="preserve">  uprawnienia, jeżeli ustawy nakładają obowiązek posiadania takich uprawnień</w:t>
      </w:r>
      <w:r w:rsidR="00CC2411">
        <w:t>,</w:t>
      </w:r>
    </w:p>
    <w:p w:rsidR="007A2808" w:rsidRDefault="007A2808" w:rsidP="007A2808">
      <w:r w:rsidRPr="0036467D">
        <w:t xml:space="preserve">- zaakceptowany projekt umowy poprzez jego podpisanie przez osobę uprawnioną </w:t>
      </w:r>
      <w:r>
        <w:t xml:space="preserve">- </w:t>
      </w:r>
      <w:r w:rsidRPr="0036467D">
        <w:t xml:space="preserve">załącznik </w:t>
      </w:r>
      <w:r>
        <w:t>nr 3</w:t>
      </w:r>
      <w:r w:rsidRPr="0036467D">
        <w:cr/>
      </w:r>
      <w:r>
        <w:t xml:space="preserve">- wykaz robót informujący, iż w ciągu ostatnich 5 lat (licząc wstecz od terminu składania ofert), a jeżeli </w:t>
      </w:r>
    </w:p>
    <w:p w:rsidR="007A2808" w:rsidRDefault="007A2808" w:rsidP="007A2808">
      <w:r>
        <w:t xml:space="preserve">   okres prowadzenia działalności jest krótszy w tym okresie wykazali się realizacją   przynajmniej dwóch  </w:t>
      </w:r>
    </w:p>
    <w:p w:rsidR="006D46CF" w:rsidRDefault="007A2808" w:rsidP="007A2808">
      <w:r>
        <w:t xml:space="preserve">    robót </w:t>
      </w:r>
      <w:r w:rsidR="006D46CF" w:rsidRPr="006D46CF">
        <w:t>odpowiadających swoim rodzajem robotom</w:t>
      </w:r>
      <w:r w:rsidR="006D46CF">
        <w:t xml:space="preserve">  </w:t>
      </w:r>
      <w:r>
        <w:t xml:space="preserve">związanych z przedmiotem zamówienia o wartości każdej </w:t>
      </w:r>
    </w:p>
    <w:p w:rsidR="006D46CF" w:rsidRDefault="006D46CF" w:rsidP="007A2808">
      <w:r>
        <w:t xml:space="preserve">    </w:t>
      </w:r>
      <w:r w:rsidR="00D67A32">
        <w:t>nie mniejszej niż 5</w:t>
      </w:r>
      <w:r w:rsidR="007A2808">
        <w:t xml:space="preserve">0.000,00zł  wraz z dokumentami potwierdzającymi, że roboty te zostały wykonane </w:t>
      </w:r>
      <w:r>
        <w:t xml:space="preserve"> </w:t>
      </w:r>
    </w:p>
    <w:p w:rsidR="007A2808" w:rsidRPr="005724C7" w:rsidRDefault="006D46CF" w:rsidP="007A2808">
      <w:r>
        <w:t xml:space="preserve">    </w:t>
      </w:r>
      <w:r w:rsidR="007A2808">
        <w:t>należycie ( z wykorzystaniem załącznika nr 5),</w:t>
      </w:r>
      <w:r w:rsidR="007A2808" w:rsidRPr="005724C7">
        <w:t xml:space="preserve">   </w:t>
      </w:r>
    </w:p>
    <w:p w:rsidR="007A2808" w:rsidRDefault="007A2808" w:rsidP="007A2808">
      <w:r>
        <w:t xml:space="preserve"> - </w:t>
      </w:r>
      <w:r w:rsidR="00201A5E">
        <w:t xml:space="preserve"> </w:t>
      </w:r>
      <w:r>
        <w:t xml:space="preserve">wykaz osób, które będą uczestniczyć w  wykonywaniu zamówienia. Przedłożone przez Wykonawcę  </w:t>
      </w:r>
    </w:p>
    <w:p w:rsidR="007A2808" w:rsidRDefault="007A2808" w:rsidP="007A2808">
      <w:r>
        <w:t xml:space="preserve">    wykazy i dokumenty muszą potwierdzać, że przewidziany do realizacji niniejszego zamówienia  </w:t>
      </w:r>
    </w:p>
    <w:p w:rsidR="007A2808" w:rsidRDefault="00817D19" w:rsidP="007A2808">
      <w:r>
        <w:t xml:space="preserve">    personel: kierownik robót</w:t>
      </w:r>
      <w:r w:rsidR="007A2808">
        <w:t xml:space="preserve"> – posiada co najmniej 3 lata doświadczenia zawodowego w kierowaniu </w:t>
      </w:r>
    </w:p>
    <w:p w:rsidR="00C47140" w:rsidRDefault="00817D19" w:rsidP="007A2808">
      <w:r>
        <w:t xml:space="preserve">    robotami dotyczącymi zamówienia</w:t>
      </w:r>
      <w:r w:rsidR="007A2808">
        <w:t xml:space="preserve">; wymagane złożeniem uprawnień budowlanych i aktualnego </w:t>
      </w:r>
    </w:p>
    <w:p w:rsidR="00C47140" w:rsidRDefault="00C47140" w:rsidP="007A2808">
      <w:r>
        <w:t xml:space="preserve">    </w:t>
      </w:r>
      <w:r w:rsidR="007A2808">
        <w:t>zaświadczenia potwierdzającego członkowstwo we właściwej izbie samor</w:t>
      </w:r>
      <w:r w:rsidR="001D2D16">
        <w:t>ządu zawodowego</w:t>
      </w:r>
      <w:r w:rsidR="007A2808">
        <w:t xml:space="preserve"> </w:t>
      </w:r>
      <w:r>
        <w:t xml:space="preserve"> </w:t>
      </w:r>
    </w:p>
    <w:p w:rsidR="00C47140" w:rsidRDefault="001D2D16" w:rsidP="00C47140">
      <w:r>
        <w:t xml:space="preserve">   </w:t>
      </w:r>
      <w:r w:rsidR="007A2808">
        <w:t xml:space="preserve"> (z zastosowaniem </w:t>
      </w:r>
      <w:r>
        <w:t>załącznika nr 4).</w:t>
      </w:r>
    </w:p>
    <w:p w:rsidR="007A2808" w:rsidRDefault="007A2808" w:rsidP="007A2808"/>
    <w:p w:rsidR="007A2808" w:rsidRDefault="007A2808" w:rsidP="007A2808">
      <w:r w:rsidRPr="0036467D">
        <w:t>Wyżej wymienione dokumenty mogą być złożone w formie oryginałów lub kserokopii potwierdzonych za zgodność przez osobę / osoby uprawnioną do podpisania oferty z dopiskiem</w:t>
      </w:r>
      <w:r>
        <w:t xml:space="preserve"> "za zgodność z oryginałem"</w:t>
      </w:r>
    </w:p>
    <w:p w:rsidR="007A2808" w:rsidRDefault="007A2808" w:rsidP="007A2808">
      <w:r>
        <w:t>z tym, że formularz ofertowy, wyceniony przedmiar robót i projekt umowy muszą być złożone w formie oryginałów.</w:t>
      </w:r>
    </w:p>
    <w:p w:rsidR="00304CA7" w:rsidRDefault="00304CA7" w:rsidP="00D53048"/>
    <w:p w:rsidR="00D53048" w:rsidRDefault="00FB1699" w:rsidP="00D53048">
      <w:pPr>
        <w:rPr>
          <w:b/>
        </w:rPr>
      </w:pPr>
      <w:r>
        <w:rPr>
          <w:b/>
        </w:rPr>
        <w:t>6</w:t>
      </w:r>
      <w:r w:rsidR="00D53048">
        <w:rPr>
          <w:b/>
        </w:rPr>
        <w:t>. Warunki umowy</w:t>
      </w:r>
    </w:p>
    <w:p w:rsidR="00304CA7" w:rsidRDefault="00304CA7" w:rsidP="00D53048"/>
    <w:p w:rsidR="00A16585" w:rsidRDefault="00A16585" w:rsidP="00A16585">
      <w:r>
        <w:t>1. O miejscu i terminie podpisania umowy zamawiający powiadomi odrębnym pismem.</w:t>
      </w:r>
    </w:p>
    <w:p w:rsidR="00A16585" w:rsidRDefault="00A16585" w:rsidP="00A16585">
      <w:r>
        <w:t xml:space="preserve">2. Umowa zawarta zostanie z uwzględnieniem postanowień wynikających z treści niniejszej dokumentacji </w:t>
      </w:r>
    </w:p>
    <w:p w:rsidR="00A16585" w:rsidRDefault="00A16585" w:rsidP="00A16585">
      <w:r>
        <w:t xml:space="preserve">    przetargowej oraz danych zawartych w ofercie</w:t>
      </w:r>
      <w:r w:rsidR="00CA2B4C">
        <w:t xml:space="preserve"> i projekcie umowy</w:t>
      </w:r>
      <w:r>
        <w:t>.</w:t>
      </w:r>
    </w:p>
    <w:p w:rsidR="002443B8" w:rsidRDefault="002443B8" w:rsidP="00304CA7">
      <w:pPr>
        <w:tabs>
          <w:tab w:val="left" w:pos="1839"/>
        </w:tabs>
      </w:pPr>
    </w:p>
    <w:p w:rsidR="00D67A32" w:rsidRDefault="00D67A32" w:rsidP="00304CA7">
      <w:pPr>
        <w:tabs>
          <w:tab w:val="left" w:pos="1839"/>
        </w:tabs>
      </w:pPr>
    </w:p>
    <w:p w:rsidR="00C47140" w:rsidRDefault="00C47140" w:rsidP="00304CA7">
      <w:pPr>
        <w:tabs>
          <w:tab w:val="left" w:pos="1839"/>
        </w:tabs>
      </w:pPr>
    </w:p>
    <w:p w:rsidR="002443B8" w:rsidRDefault="00FB1699" w:rsidP="002443B8">
      <w:pPr>
        <w:rPr>
          <w:b/>
        </w:rPr>
      </w:pPr>
      <w:r>
        <w:rPr>
          <w:b/>
        </w:rPr>
        <w:t>7</w:t>
      </w:r>
      <w:r w:rsidR="002443B8">
        <w:rPr>
          <w:b/>
        </w:rPr>
        <w:t>. Opis przygotowania oferty</w:t>
      </w:r>
    </w:p>
    <w:p w:rsidR="002443B8" w:rsidRDefault="002443B8" w:rsidP="002443B8"/>
    <w:p w:rsidR="002443B8" w:rsidRPr="005724C7" w:rsidRDefault="002443B8" w:rsidP="002443B8">
      <w:r w:rsidRPr="005724C7">
        <w:t xml:space="preserve">Cena oferty uwzględnia wszystkie zobowiązania, musi być podana w PLN cyfrowo i słownie, </w:t>
      </w:r>
      <w:r w:rsidR="00CA2B17">
        <w:t xml:space="preserve">                                          </w:t>
      </w:r>
      <w:r w:rsidRPr="005724C7">
        <w:t xml:space="preserve">z wyodrębnieniem należnego podatku VAT - jeżeli występuje.  </w:t>
      </w:r>
    </w:p>
    <w:p w:rsidR="002443B8" w:rsidRDefault="002443B8" w:rsidP="002443B8">
      <w:r w:rsidRPr="005724C7">
        <w:t xml:space="preserve">Cena podana w ofercie powinna obejmować wszystkie koszty i składniki związane z wykonaniem zamówienia oraz warunkami stawianymi przez Zamawiającego.  </w:t>
      </w:r>
    </w:p>
    <w:p w:rsidR="002443B8" w:rsidRPr="005724C7" w:rsidRDefault="002443B8" w:rsidP="002443B8">
      <w:r w:rsidRPr="005724C7">
        <w:t xml:space="preserve">Cena może być tylko jedna za oferowany przedmiot zamówienia, nie dopuszcza się wariantowości cen. </w:t>
      </w:r>
    </w:p>
    <w:p w:rsidR="002443B8" w:rsidRPr="005724C7" w:rsidRDefault="002443B8" w:rsidP="002443B8">
      <w:r w:rsidRPr="005724C7">
        <w:t xml:space="preserve">Cenę za wykonanie przedmiotu zamówienia należy przedstawić w „Formularzu ofertowym" stanowiącym załącznik </w:t>
      </w:r>
      <w:r>
        <w:t>nr 1.</w:t>
      </w:r>
    </w:p>
    <w:p w:rsidR="002443B8" w:rsidRPr="005724C7" w:rsidRDefault="002443B8" w:rsidP="002443B8">
      <w:r w:rsidRPr="005724C7">
        <w:t>Cenę za wykonanie przedmiotu zamówienia należy</w:t>
      </w:r>
      <w:r>
        <w:t xml:space="preserve"> wyliczyć na podstawie wizji</w:t>
      </w:r>
      <w:r w:rsidR="00D67A32">
        <w:t xml:space="preserve"> lokalnej i</w:t>
      </w:r>
      <w:r w:rsidR="009B22FB">
        <w:t xml:space="preserve"> przedmiaru robót stanowią</w:t>
      </w:r>
      <w:r w:rsidR="00D67A32">
        <w:t xml:space="preserve">cego </w:t>
      </w:r>
      <w:r w:rsidR="009B22FB">
        <w:t>z</w:t>
      </w:r>
      <w:r>
        <w:t>ałącznik nr 2 do niniejszej dokumentacji przetargowej</w:t>
      </w:r>
      <w:r w:rsidRPr="005724C7">
        <w:t xml:space="preserve">, a następnie tak obliczoną cenę przenieść do „Formularza ofertowego" </w:t>
      </w:r>
    </w:p>
    <w:p w:rsidR="00304CA7" w:rsidRDefault="00304CA7" w:rsidP="00304CA7">
      <w:pPr>
        <w:tabs>
          <w:tab w:val="left" w:pos="1839"/>
        </w:tabs>
      </w:pPr>
      <w:r>
        <w:tab/>
      </w:r>
    </w:p>
    <w:p w:rsidR="00D53048" w:rsidRDefault="00FB1699" w:rsidP="00D53048">
      <w:pPr>
        <w:rPr>
          <w:b/>
        </w:rPr>
      </w:pPr>
      <w:r>
        <w:rPr>
          <w:b/>
        </w:rPr>
        <w:t>8</w:t>
      </w:r>
      <w:r w:rsidR="00D53048">
        <w:rPr>
          <w:b/>
        </w:rPr>
        <w:t>. Termin i miejsce składania ofert</w:t>
      </w:r>
    </w:p>
    <w:p w:rsidR="00D53048" w:rsidRDefault="00D53048" w:rsidP="00D53048"/>
    <w:p w:rsidR="00C94D93" w:rsidRDefault="00C94D93" w:rsidP="00C94D93">
      <w:r>
        <w:t>Ofertę należy złożyć w nieprzejrzystym opakowaniu /zamkniętej kopercie</w:t>
      </w:r>
    </w:p>
    <w:p w:rsidR="00C94D93" w:rsidRDefault="00D67A32" w:rsidP="00C94D93">
      <w:r>
        <w:t>do dnia 12.04</w:t>
      </w:r>
      <w:r w:rsidR="000F1DF0">
        <w:t>.2012</w:t>
      </w:r>
      <w:r w:rsidR="00C94D93">
        <w:t>r. do godz. 10,00 w :</w:t>
      </w:r>
    </w:p>
    <w:p w:rsidR="00C94D93" w:rsidRDefault="00C94D93" w:rsidP="00C94D93">
      <w:r>
        <w:t>Towarzystwo Budownictwa Społecznego Sp. z o.o.</w:t>
      </w:r>
    </w:p>
    <w:p w:rsidR="00C94D93" w:rsidRDefault="00C94D93" w:rsidP="00C94D93">
      <w:r>
        <w:t>ul. Okrzei 14</w:t>
      </w:r>
    </w:p>
    <w:p w:rsidR="00C94D93" w:rsidRDefault="00C94D93" w:rsidP="00C94D93">
      <w:r>
        <w:t>06-400 Ciechanów</w:t>
      </w:r>
    </w:p>
    <w:p w:rsidR="00C94D93" w:rsidRDefault="00C94D93" w:rsidP="00C94D93">
      <w:r>
        <w:t>pokój nr 3</w:t>
      </w:r>
      <w:r w:rsidR="00752F40">
        <w:t xml:space="preserve"> /sekretariat parter/</w:t>
      </w:r>
    </w:p>
    <w:p w:rsidR="00C94D93" w:rsidRDefault="00C94D93" w:rsidP="00C94D93">
      <w:r>
        <w:t>Koperta / opakowanie zawierające ofertę powinno być zaadresowane do zamawiającego na adres :</w:t>
      </w:r>
    </w:p>
    <w:p w:rsidR="00C94D93" w:rsidRDefault="00C94D93" w:rsidP="00C94D93">
      <w:r>
        <w:t>Towarzystwo Budownictwa Społecznego Sp. z o.o.</w:t>
      </w:r>
    </w:p>
    <w:p w:rsidR="00C94D93" w:rsidRDefault="00C94D93" w:rsidP="00C94D93">
      <w:r>
        <w:t>ul. Okrzei 14</w:t>
      </w:r>
    </w:p>
    <w:p w:rsidR="00C94D93" w:rsidRDefault="00C94D93" w:rsidP="00C94D93">
      <w:r>
        <w:t>06-400 Ciechanów</w:t>
      </w:r>
    </w:p>
    <w:p w:rsidR="00C94D93" w:rsidRDefault="00C94D93" w:rsidP="00C94D93">
      <w:r>
        <w:t>i oznakowane następująco:</w:t>
      </w:r>
    </w:p>
    <w:p w:rsidR="00C94D93" w:rsidRDefault="00284864" w:rsidP="00C94D93">
      <w:r>
        <w:t>„Chodniki i nawierzchnia z kostki betonowej brukowej przy budynku ul. Strażacka 2</w:t>
      </w:r>
      <w:r w:rsidR="00C94D93">
        <w:t xml:space="preserve"> w Ciechanowie</w:t>
      </w:r>
      <w:r w:rsidR="00752F40">
        <w:t>”</w:t>
      </w:r>
      <w:r w:rsidR="00C94D93">
        <w:t>.</w:t>
      </w:r>
    </w:p>
    <w:p w:rsidR="00D46D54" w:rsidRDefault="00D46D54" w:rsidP="00C94D93"/>
    <w:p w:rsidR="00D46D54" w:rsidRDefault="00FB1699" w:rsidP="00D46D54">
      <w:pPr>
        <w:rPr>
          <w:b/>
        </w:rPr>
      </w:pPr>
      <w:r>
        <w:rPr>
          <w:b/>
        </w:rPr>
        <w:t>9</w:t>
      </w:r>
      <w:r w:rsidR="00D46D54" w:rsidRPr="0036467D">
        <w:rPr>
          <w:b/>
        </w:rPr>
        <w:t xml:space="preserve">. </w:t>
      </w:r>
      <w:r w:rsidR="00D46D54">
        <w:rPr>
          <w:b/>
        </w:rPr>
        <w:t>Zabezpieczenie należytego wykonania umowy</w:t>
      </w:r>
    </w:p>
    <w:p w:rsidR="00D46D54" w:rsidRDefault="00D46D54" w:rsidP="00D46D54"/>
    <w:p w:rsidR="00D46D54" w:rsidRDefault="00D46D54" w:rsidP="00D46D54">
      <w:r>
        <w:t xml:space="preserve">    </w:t>
      </w:r>
      <w:r w:rsidRPr="001042E6">
        <w:t>Od wykonawcy</w:t>
      </w:r>
      <w:r>
        <w:t>, którego oferta zostanie wyłoniona w przetargu</w:t>
      </w:r>
      <w:r w:rsidRPr="001042E6">
        <w:t xml:space="preserve"> będzie </w:t>
      </w:r>
      <w:r>
        <w:t xml:space="preserve">wymagane </w:t>
      </w:r>
      <w:r w:rsidRPr="001042E6">
        <w:t>wniesienie</w:t>
      </w:r>
    </w:p>
    <w:p w:rsidR="00D46D54" w:rsidRDefault="00D46D54" w:rsidP="00D46D54">
      <w:r>
        <w:t xml:space="preserve">    </w:t>
      </w:r>
      <w:r w:rsidRPr="001042E6">
        <w:t xml:space="preserve">przed podpisaniem umowy zabezpieczenia należytego wykonania umowy w wysokości: </w:t>
      </w:r>
      <w:r>
        <w:t xml:space="preserve"> </w:t>
      </w:r>
    </w:p>
    <w:p w:rsidR="00D46D54" w:rsidRDefault="00D46D54" w:rsidP="00D46D54">
      <w:r>
        <w:t xml:space="preserve">    5</w:t>
      </w:r>
      <w:r w:rsidRPr="001042E6">
        <w:t xml:space="preserve">% ceny ofertowej brutto przedstawionej </w:t>
      </w:r>
      <w:r>
        <w:t>w formularzu ofertowym Wykonawcy</w:t>
      </w:r>
      <w:r w:rsidRPr="001042E6">
        <w:t>.</w:t>
      </w:r>
      <w:r>
        <w:br/>
        <w:t xml:space="preserve">    Wykonawca zobowiązany będzie do wniesienia zabezpieczenia należytego wykonania umowy przed jej    </w:t>
      </w:r>
    </w:p>
    <w:p w:rsidR="00D46D54" w:rsidRDefault="00D46D54" w:rsidP="00D46D54">
      <w:r>
        <w:t xml:space="preserve">    podpisaniem w formie pieniężnej na konto Zamawiającego w formie: przelewem potwierdzonym </w:t>
      </w:r>
    </w:p>
    <w:p w:rsidR="00D46D54" w:rsidRPr="00C53440" w:rsidRDefault="00D46D54" w:rsidP="00D46D54">
      <w:r>
        <w:t xml:space="preserve">    przez bank.</w:t>
      </w:r>
    </w:p>
    <w:p w:rsidR="00D46D54" w:rsidRDefault="00D46D54" w:rsidP="00D46D54">
      <w:r>
        <w:t xml:space="preserve">    Dopuszcza się również wniesienie zabezpieczenia w formach : czekiem potwierdzonym przez bank,  </w:t>
      </w:r>
    </w:p>
    <w:p w:rsidR="00D46D54" w:rsidRDefault="00D46D54" w:rsidP="00D46D54">
      <w:r>
        <w:t xml:space="preserve">    poręczeniach oraz gwarancjach bankowych, gwarancjach ubezpieczeniowych, zastawach na papierach </w:t>
      </w:r>
    </w:p>
    <w:p w:rsidR="00D46D54" w:rsidRPr="000F19D7" w:rsidRDefault="00D46D54" w:rsidP="00D46D54">
      <w:r>
        <w:t xml:space="preserve">    wartościowych emitowanych lub gwarantowanych przez Skarb Państwa.</w:t>
      </w:r>
    </w:p>
    <w:p w:rsidR="00304CA7" w:rsidRDefault="00304CA7" w:rsidP="00D53048"/>
    <w:p w:rsidR="00D53048" w:rsidRDefault="00D46D54" w:rsidP="00D53048">
      <w:pPr>
        <w:rPr>
          <w:b/>
        </w:rPr>
      </w:pPr>
      <w:r>
        <w:rPr>
          <w:b/>
        </w:rPr>
        <w:t>10</w:t>
      </w:r>
      <w:r w:rsidR="00D53048">
        <w:rPr>
          <w:b/>
        </w:rPr>
        <w:t>. Tryb udzielania wyjaśnień</w:t>
      </w:r>
    </w:p>
    <w:p w:rsidR="00D53048" w:rsidRDefault="00D53048" w:rsidP="00D53048"/>
    <w:p w:rsidR="00D53048" w:rsidRDefault="00D53048" w:rsidP="00D53048">
      <w:r>
        <w:t>Osobą ze strony Zamawiającego upoważnioną do kontaktowania się z oferentami jest:</w:t>
      </w:r>
    </w:p>
    <w:p w:rsidR="00D53048" w:rsidRDefault="00752F40" w:rsidP="00D53048">
      <w:r>
        <w:t xml:space="preserve">mgr inż. Mariusz </w:t>
      </w:r>
      <w:proofErr w:type="spellStart"/>
      <w:r>
        <w:t>Wszeborowski</w:t>
      </w:r>
      <w:proofErr w:type="spellEnd"/>
      <w:r>
        <w:t xml:space="preserve"> - Kierownik Działu Remontów i Inwestycji tel. </w:t>
      </w:r>
      <w:r w:rsidR="00D53048">
        <w:t>23 672-23-04</w:t>
      </w:r>
    </w:p>
    <w:p w:rsidR="00304CA7" w:rsidRDefault="00304CA7" w:rsidP="00D53048"/>
    <w:p w:rsidR="00873368" w:rsidRDefault="00D46D54" w:rsidP="00D53048">
      <w:pPr>
        <w:rPr>
          <w:b/>
        </w:rPr>
      </w:pPr>
      <w:r>
        <w:rPr>
          <w:b/>
        </w:rPr>
        <w:t>11</w:t>
      </w:r>
      <w:r w:rsidR="00873368" w:rsidRPr="00873368">
        <w:rPr>
          <w:b/>
        </w:rPr>
        <w:t>. Ocena ofert</w:t>
      </w:r>
    </w:p>
    <w:p w:rsidR="001D255A" w:rsidRDefault="001D255A" w:rsidP="00D53048"/>
    <w:p w:rsidR="00D53048" w:rsidRPr="00873368" w:rsidRDefault="00873368" w:rsidP="00D53048">
      <w:pPr>
        <w:rPr>
          <w:b/>
        </w:rPr>
      </w:pPr>
      <w:r>
        <w:t xml:space="preserve">Zastrzega się możliwość swobodnego wyboru oferty oraz unieważnienia przetargu bez podania przyczyny. </w:t>
      </w:r>
      <w:r w:rsidR="00D53048" w:rsidRPr="00873368">
        <w:rPr>
          <w:b/>
        </w:rPr>
        <w:t xml:space="preserve"> </w:t>
      </w:r>
    </w:p>
    <w:p w:rsidR="007B0D2A" w:rsidRDefault="007B0D2A" w:rsidP="00D53048"/>
    <w:p w:rsidR="00D53048" w:rsidRDefault="00A16585" w:rsidP="00D53048">
      <w:pPr>
        <w:rPr>
          <w:b/>
        </w:rPr>
      </w:pPr>
      <w:r>
        <w:rPr>
          <w:b/>
        </w:rPr>
        <w:t>1</w:t>
      </w:r>
      <w:r w:rsidR="00D46D54">
        <w:rPr>
          <w:b/>
        </w:rPr>
        <w:t>2</w:t>
      </w:r>
      <w:r w:rsidR="00D53048">
        <w:rPr>
          <w:b/>
        </w:rPr>
        <w:t>. Tryb ogłoszenia wyników przetargu</w:t>
      </w:r>
    </w:p>
    <w:p w:rsidR="00304CA7" w:rsidRDefault="00304CA7" w:rsidP="00D53048"/>
    <w:p w:rsidR="00D53048" w:rsidRDefault="00873368" w:rsidP="00D53048">
      <w:r>
        <w:t>a</w:t>
      </w:r>
      <w:r w:rsidR="00D53048">
        <w:t>)</w:t>
      </w:r>
      <w:r w:rsidR="00D53048">
        <w:tab/>
        <w:t>Wyniki postępowania zostaną ogłoszone w siedzibie Zamawiającego.</w:t>
      </w:r>
    </w:p>
    <w:p w:rsidR="00D53048" w:rsidRDefault="00D53048" w:rsidP="00D53048">
      <w:r>
        <w:tab/>
        <w:t xml:space="preserve">Niezależnie od ogłoszenia wyników o wyborze oferty zostaną powiadomieni </w:t>
      </w:r>
    </w:p>
    <w:p w:rsidR="00D53048" w:rsidRDefault="00D53048" w:rsidP="00D53048">
      <w:r>
        <w:t xml:space="preserve">            </w:t>
      </w:r>
      <w:r w:rsidR="00C47140">
        <w:t xml:space="preserve"> </w:t>
      </w:r>
      <w:r>
        <w:t xml:space="preserve">  pisemnie wszyscy oferenci.</w:t>
      </w:r>
    </w:p>
    <w:p w:rsidR="00D53048" w:rsidRDefault="00873368" w:rsidP="00D53048">
      <w:r>
        <w:t>b</w:t>
      </w:r>
      <w:r w:rsidR="00D53048">
        <w:t>)</w:t>
      </w:r>
      <w:r w:rsidR="00D53048">
        <w:tab/>
        <w:t>Wybrany oferent zostanie poinformowany pisemnie o terminie i miejscu</w:t>
      </w:r>
    </w:p>
    <w:p w:rsidR="00D53048" w:rsidRDefault="00D53048" w:rsidP="00D53048">
      <w:r>
        <w:tab/>
      </w:r>
      <w:r w:rsidR="00836BBA">
        <w:t xml:space="preserve"> </w:t>
      </w:r>
      <w:r>
        <w:t>podpisania umowy.</w:t>
      </w:r>
    </w:p>
    <w:p w:rsidR="00D53048" w:rsidRDefault="00D53048" w:rsidP="00D53048"/>
    <w:p w:rsidR="00D53048" w:rsidRDefault="00C76381" w:rsidP="00D53048">
      <w:pPr>
        <w:rPr>
          <w:b/>
        </w:rPr>
      </w:pPr>
      <w:r>
        <w:rPr>
          <w:b/>
        </w:rPr>
        <w:t xml:space="preserve">13. </w:t>
      </w:r>
      <w:r w:rsidR="00D53048">
        <w:rPr>
          <w:b/>
        </w:rPr>
        <w:t xml:space="preserve">Załączniki: </w:t>
      </w:r>
    </w:p>
    <w:p w:rsidR="00D53048" w:rsidRDefault="00D53048" w:rsidP="00D53048"/>
    <w:p w:rsidR="00C76381" w:rsidRPr="0036467D" w:rsidRDefault="00C76381" w:rsidP="00C76381">
      <w:r w:rsidRPr="0036467D">
        <w:t>1. Formularz Ofertowy - zał. nr 1</w:t>
      </w:r>
    </w:p>
    <w:p w:rsidR="00AD62E6" w:rsidRDefault="00C76381" w:rsidP="001D1922">
      <w:r>
        <w:t>2. Przedmiar robót</w:t>
      </w:r>
      <w:r w:rsidRPr="0036467D">
        <w:t xml:space="preserve"> </w:t>
      </w:r>
      <w:r>
        <w:t xml:space="preserve">na </w:t>
      </w:r>
      <w:r w:rsidR="001D1922">
        <w:t>wykonanie</w:t>
      </w:r>
      <w:r w:rsidR="00AD62E6">
        <w:t xml:space="preserve"> remontu</w:t>
      </w:r>
      <w:r w:rsidR="001D1922">
        <w:t xml:space="preserve"> chodników i nawierzchni z kostki betonowej brukowej gr. 6 cm przy </w:t>
      </w:r>
      <w:r w:rsidR="00AD62E6">
        <w:t xml:space="preserve"> </w:t>
      </w:r>
    </w:p>
    <w:p w:rsidR="00C76381" w:rsidRPr="0036467D" w:rsidRDefault="00AD62E6" w:rsidP="001D1922">
      <w:r>
        <w:t xml:space="preserve">    </w:t>
      </w:r>
      <w:r w:rsidR="001D1922">
        <w:t>budynku mieszkalnym ul. Strażacka 2 w Ciechanowie</w:t>
      </w:r>
      <w:r w:rsidR="00C76381">
        <w:t xml:space="preserve">  </w:t>
      </w:r>
      <w:r w:rsidR="00C76381" w:rsidRPr="0036467D">
        <w:t xml:space="preserve">- </w:t>
      </w:r>
      <w:r w:rsidR="00C76381">
        <w:t xml:space="preserve"> zał. nr 2                  </w:t>
      </w:r>
    </w:p>
    <w:p w:rsidR="00C76381" w:rsidRDefault="00C76381" w:rsidP="00C76381">
      <w:r>
        <w:t>3. Projekt umowy do akceptacji  - zał. nr 3</w:t>
      </w:r>
    </w:p>
    <w:p w:rsidR="00C76381" w:rsidRDefault="00C76381" w:rsidP="00C76381">
      <w:pPr>
        <w:tabs>
          <w:tab w:val="left" w:pos="5079"/>
        </w:tabs>
      </w:pPr>
      <w:r>
        <w:t>4. Wykaz osób przewidzianych do realizacji zmówienia – zał. nr 4</w:t>
      </w:r>
    </w:p>
    <w:p w:rsidR="00C76381" w:rsidRDefault="00C76381" w:rsidP="00C76381">
      <w:r>
        <w:lastRenderedPageBreak/>
        <w:t>5. Wykaz robót o podobnym zakresie i charakterze – zał. nr 5</w:t>
      </w:r>
    </w:p>
    <w:p w:rsidR="00D53048" w:rsidRDefault="00D53048" w:rsidP="00D53048"/>
    <w:p w:rsidR="00FB1699" w:rsidRDefault="00FB1699" w:rsidP="00FB1699">
      <w:pPr>
        <w:rPr>
          <w:i/>
        </w:rPr>
      </w:pPr>
      <w:r>
        <w:rPr>
          <w:i/>
        </w:rPr>
        <w:t>Ustawy z dnia 29 stycznia 2004r. Prawo zamówień publicznych (</w:t>
      </w:r>
      <w:proofErr w:type="spellStart"/>
      <w:r>
        <w:rPr>
          <w:i/>
        </w:rPr>
        <w:t>Dz.U.Nr</w:t>
      </w:r>
      <w:proofErr w:type="spellEnd"/>
      <w:r>
        <w:rPr>
          <w:i/>
        </w:rPr>
        <w:t xml:space="preserve"> 19 poz. 177 z </w:t>
      </w:r>
      <w:proofErr w:type="spellStart"/>
      <w:r>
        <w:rPr>
          <w:i/>
        </w:rPr>
        <w:t>póź</w:t>
      </w:r>
      <w:proofErr w:type="spellEnd"/>
      <w:r>
        <w:rPr>
          <w:i/>
        </w:rPr>
        <w:t>. zm.)</w:t>
      </w:r>
    </w:p>
    <w:p w:rsidR="00FB1699" w:rsidRPr="00DC53DA" w:rsidRDefault="00FB1699" w:rsidP="00FB1699">
      <w:pPr>
        <w:rPr>
          <w:i/>
        </w:rPr>
      </w:pPr>
      <w:r>
        <w:rPr>
          <w:i/>
        </w:rPr>
        <w:t xml:space="preserve"> w tym przetargu nie stosuje się.</w:t>
      </w:r>
    </w:p>
    <w:p w:rsidR="00D53048" w:rsidRDefault="00D53048" w:rsidP="00D53048"/>
    <w:p w:rsidR="00D53048" w:rsidRDefault="00D53048" w:rsidP="00D53048"/>
    <w:p w:rsidR="00D53048" w:rsidRDefault="00D53048" w:rsidP="00D53048"/>
    <w:p w:rsidR="00287750" w:rsidRDefault="00287750" w:rsidP="00D53048"/>
    <w:p w:rsidR="00287750" w:rsidRDefault="00287750" w:rsidP="00D53048"/>
    <w:p w:rsidR="001D1922" w:rsidRDefault="001D1922" w:rsidP="00D53048"/>
    <w:p w:rsidR="001D1922" w:rsidRDefault="001D1922" w:rsidP="00D53048"/>
    <w:p w:rsidR="001D1922" w:rsidRDefault="001D1922" w:rsidP="00D53048"/>
    <w:p w:rsidR="00287750" w:rsidRDefault="00287750" w:rsidP="00326E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3048" w:rsidRDefault="00D53048" w:rsidP="00D53048"/>
    <w:p w:rsidR="00D53048" w:rsidRDefault="00D53048" w:rsidP="00D53048"/>
    <w:p w:rsidR="00D53048" w:rsidRDefault="00D53048" w:rsidP="00D53048"/>
    <w:p w:rsidR="00D53048" w:rsidRDefault="00D53048" w:rsidP="00D53048"/>
    <w:p w:rsidR="00A67286" w:rsidRDefault="00A67286" w:rsidP="00D53048"/>
    <w:p w:rsidR="00B962C5" w:rsidRDefault="00B962C5" w:rsidP="00D53048"/>
    <w:p w:rsidR="004E73FA" w:rsidRDefault="004E73FA" w:rsidP="00D53048"/>
    <w:p w:rsidR="004E73FA" w:rsidRDefault="004E73FA" w:rsidP="00D53048"/>
    <w:p w:rsidR="004E73FA" w:rsidRDefault="004E73FA" w:rsidP="00D53048"/>
    <w:p w:rsidR="004E73FA" w:rsidRDefault="004E73FA" w:rsidP="00D53048"/>
    <w:p w:rsidR="004E73FA" w:rsidRDefault="004E73FA" w:rsidP="00D53048"/>
    <w:p w:rsidR="004E73FA" w:rsidRDefault="004E73FA" w:rsidP="00D53048"/>
    <w:p w:rsidR="008266E8" w:rsidRDefault="008266E8" w:rsidP="00D53048"/>
    <w:p w:rsidR="008266E8" w:rsidRDefault="008266E8" w:rsidP="00D53048"/>
    <w:p w:rsidR="00B00FD0" w:rsidRDefault="00B00FD0" w:rsidP="00D53048"/>
    <w:p w:rsidR="00C76381" w:rsidRDefault="00C76381" w:rsidP="00D53048"/>
    <w:p w:rsidR="00C76381" w:rsidRDefault="00C76381" w:rsidP="00D53048"/>
    <w:p w:rsidR="00C76381" w:rsidRDefault="00C76381" w:rsidP="00D53048"/>
    <w:p w:rsidR="00C76381" w:rsidRDefault="00C76381" w:rsidP="00D53048"/>
    <w:p w:rsidR="00C76381" w:rsidRDefault="00C76381" w:rsidP="00D53048"/>
    <w:p w:rsidR="00C76381" w:rsidRDefault="00C76381" w:rsidP="00D53048"/>
    <w:p w:rsidR="00C76381" w:rsidRDefault="00C76381" w:rsidP="00D53048"/>
    <w:p w:rsidR="00C76381" w:rsidRDefault="00C76381" w:rsidP="00D53048"/>
    <w:p w:rsidR="00C76381" w:rsidRDefault="00C76381" w:rsidP="00D53048"/>
    <w:p w:rsidR="00C76381" w:rsidRDefault="00C76381" w:rsidP="00D53048"/>
    <w:p w:rsidR="00C76381" w:rsidRDefault="00C76381" w:rsidP="00D53048"/>
    <w:p w:rsidR="00C76381" w:rsidRDefault="00C76381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1D1922" w:rsidRDefault="001D1922" w:rsidP="00D53048"/>
    <w:p w:rsidR="004E54A2" w:rsidRDefault="004E54A2" w:rsidP="00D53048"/>
    <w:p w:rsidR="00326EDB" w:rsidRDefault="00326EDB" w:rsidP="00D53048"/>
    <w:p w:rsidR="00326EDB" w:rsidRDefault="00326EDB" w:rsidP="00D53048"/>
    <w:p w:rsidR="001D1922" w:rsidRDefault="001D1922" w:rsidP="00D53048"/>
    <w:p w:rsidR="001D1922" w:rsidRDefault="001D1922" w:rsidP="00D53048"/>
    <w:p w:rsidR="00345A6B" w:rsidRDefault="00345A6B" w:rsidP="00D53048"/>
    <w:p w:rsidR="00A603BE" w:rsidRPr="005669C7" w:rsidRDefault="00A603BE" w:rsidP="00A603BE">
      <w:pPr>
        <w:rPr>
          <w:i/>
        </w:rPr>
      </w:pPr>
      <w:r>
        <w:lastRenderedPageBreak/>
        <w:t xml:space="preserve">                                                                                                                                                             Załącznik Nr 1</w:t>
      </w:r>
      <w:r w:rsidRPr="00144433">
        <w:t xml:space="preserve">                      </w:t>
      </w:r>
      <w:r w:rsidRPr="00144433">
        <w:cr/>
      </w:r>
      <w:r w:rsidRPr="00144433">
        <w:cr/>
      </w:r>
      <w:r w:rsidRPr="00AC4D76">
        <w:rPr>
          <w:b/>
        </w:rPr>
        <w:t>FORMULARZ OFERTOWY WYKONAWCY</w:t>
      </w:r>
      <w:r>
        <w:t xml:space="preserve"> </w:t>
      </w:r>
      <w:r>
        <w:cr/>
      </w:r>
      <w:r w:rsidRPr="00144433">
        <w:cr/>
        <w:t>Dane dotyczące wykonawcy</w:t>
      </w:r>
      <w:r w:rsidRPr="00144433">
        <w:cr/>
      </w:r>
      <w:r w:rsidRPr="00144433">
        <w:cr/>
        <w:t>Nazwa:</w:t>
      </w:r>
      <w:r w:rsidRPr="00144433">
        <w:tab/>
      </w:r>
      <w:r>
        <w:t xml:space="preserve">                                           </w:t>
      </w:r>
      <w:r w:rsidRPr="00144433">
        <w:t>................................................</w:t>
      </w:r>
      <w:r w:rsidRPr="00144433">
        <w:cr/>
      </w:r>
      <w:r w:rsidRPr="00144433">
        <w:tab/>
      </w:r>
      <w:r w:rsidRPr="00144433">
        <w:tab/>
      </w:r>
      <w:r w:rsidRPr="00144433">
        <w:cr/>
        <w:t>Siedziba:</w:t>
      </w:r>
      <w:r w:rsidRPr="00144433">
        <w:tab/>
      </w:r>
      <w:r>
        <w:t xml:space="preserve">                            </w:t>
      </w:r>
      <w:r w:rsidRPr="00144433">
        <w:t>................................................</w:t>
      </w:r>
      <w:r w:rsidRPr="00144433">
        <w:tab/>
      </w:r>
      <w:r w:rsidRPr="00144433">
        <w:cr/>
      </w:r>
      <w:r w:rsidRPr="00144433">
        <w:tab/>
      </w:r>
      <w:r w:rsidRPr="00144433">
        <w:tab/>
      </w:r>
      <w:r w:rsidRPr="00144433">
        <w:cr/>
        <w:t xml:space="preserve">Adres poczty elektronicznej: </w:t>
      </w:r>
      <w:r w:rsidRPr="00144433">
        <w:tab/>
        <w:t>................................................</w:t>
      </w:r>
      <w:r w:rsidRPr="00144433">
        <w:tab/>
      </w:r>
      <w:r w:rsidRPr="00144433">
        <w:tab/>
      </w:r>
      <w:r w:rsidRPr="00144433">
        <w:cr/>
        <w:t>Strona internetowa:</w:t>
      </w:r>
      <w:r w:rsidRPr="00144433">
        <w:tab/>
      </w:r>
      <w:r w:rsidRPr="00144433">
        <w:tab/>
        <w:t>...........................................</w:t>
      </w:r>
      <w:r>
        <w:t>.....</w:t>
      </w:r>
      <w:r>
        <w:tab/>
      </w:r>
      <w:r>
        <w:tab/>
      </w:r>
      <w:r>
        <w:cr/>
        <w:t>Numer telefonu:</w:t>
      </w:r>
      <w:r>
        <w:tab/>
      </w:r>
      <w:r>
        <w:tab/>
        <w:t xml:space="preserve">              </w:t>
      </w:r>
      <w:r w:rsidRPr="00144433">
        <w:t>...............................</w:t>
      </w:r>
      <w:r>
        <w:t xml:space="preserve">................. </w:t>
      </w:r>
      <w:r>
        <w:tab/>
      </w:r>
      <w:r>
        <w:cr/>
        <w:t>Numer faksu:</w:t>
      </w:r>
      <w:r>
        <w:tab/>
      </w:r>
      <w:r>
        <w:tab/>
      </w:r>
      <w:r>
        <w:tab/>
      </w:r>
      <w:r w:rsidRPr="00144433">
        <w:t>......................................</w:t>
      </w:r>
      <w:r>
        <w:t>.........</w:t>
      </w:r>
      <w:r w:rsidRPr="00144433">
        <w:tab/>
      </w:r>
      <w:r w:rsidRPr="00144433">
        <w:cr/>
        <w:t>Numer REGON:</w:t>
      </w:r>
      <w:r w:rsidRPr="00144433">
        <w:tab/>
      </w:r>
      <w:r w:rsidRPr="00144433">
        <w:tab/>
      </w:r>
      <w:r>
        <w:t xml:space="preserve">              </w:t>
      </w:r>
      <w:r w:rsidRPr="00144433">
        <w:t>................................................</w:t>
      </w:r>
      <w:r w:rsidRPr="00144433">
        <w:cr/>
        <w:t>Numer NIP:</w:t>
      </w:r>
      <w:r w:rsidRPr="00144433">
        <w:tab/>
      </w:r>
      <w:r w:rsidRPr="00144433">
        <w:tab/>
      </w:r>
      <w:r w:rsidRPr="00144433">
        <w:tab/>
        <w:t>................................................</w:t>
      </w:r>
      <w:r w:rsidRPr="00144433">
        <w:tab/>
      </w:r>
      <w:r w:rsidRPr="00144433">
        <w:cr/>
      </w:r>
      <w:r w:rsidRPr="00144433">
        <w:cr/>
        <w:t>Dane dotyczące zamawiającego</w:t>
      </w:r>
      <w:r w:rsidRPr="00144433">
        <w:cr/>
      </w:r>
      <w:r w:rsidRPr="00144433">
        <w:cr/>
      </w:r>
      <w:r>
        <w:t>Wspólnota Mieszkaniow</w:t>
      </w:r>
      <w:r w:rsidR="001D1922">
        <w:t>a budynku przy ul. Strażackiej 2</w:t>
      </w:r>
      <w:r>
        <w:t xml:space="preserve"> w Ciechanowie</w:t>
      </w:r>
      <w:r w:rsidRPr="0036467D">
        <w:t xml:space="preserve"> </w:t>
      </w:r>
    </w:p>
    <w:p w:rsidR="00A603BE" w:rsidRDefault="00A603BE" w:rsidP="00A603BE">
      <w:r>
        <w:t>w imieniu której występuje :</w:t>
      </w:r>
    </w:p>
    <w:p w:rsidR="00A603BE" w:rsidRPr="00897ABE" w:rsidRDefault="00A603BE" w:rsidP="00A603BE">
      <w:r w:rsidRPr="005724C7">
        <w:t>Towarzystwo Budownictwa Społecznego Sp. z o.o.</w:t>
      </w:r>
      <w:r w:rsidRPr="005724C7">
        <w:cr/>
        <w:t xml:space="preserve">ul. </w:t>
      </w:r>
      <w:r w:rsidRPr="00897ABE">
        <w:t>Okrzei 14</w:t>
      </w:r>
      <w:r w:rsidRPr="00897ABE">
        <w:cr/>
        <w:t>06-400 Ciechanów</w:t>
      </w:r>
      <w:r w:rsidRPr="00897ABE">
        <w:cr/>
        <w:t>www.tbsciechanow.pl</w:t>
      </w:r>
    </w:p>
    <w:p w:rsidR="00A603BE" w:rsidRDefault="00A603BE" w:rsidP="00A603BE">
      <w:r w:rsidRPr="005724C7">
        <w:t xml:space="preserve">tbs@tbsciechanow.pl </w:t>
      </w:r>
      <w:r w:rsidRPr="005724C7">
        <w:cr/>
        <w:t xml:space="preserve">Godziny urzędowania: od poniedziałku do piątku od godz. 7.00 do 15.00 </w:t>
      </w:r>
      <w:r>
        <w:t>reprezentowane przez :</w:t>
      </w:r>
    </w:p>
    <w:p w:rsidR="00A603BE" w:rsidRPr="00AA58B3" w:rsidRDefault="00A603BE" w:rsidP="00A603BE">
      <w:pPr>
        <w:jc w:val="both"/>
      </w:pPr>
      <w:r>
        <w:t>Prezesa Zarządu  Tadeusza Bochnię</w:t>
      </w:r>
      <w:r w:rsidRPr="00144433">
        <w:cr/>
      </w:r>
      <w:r w:rsidRPr="00144433">
        <w:cr/>
        <w:t>Zobowiązania wykon</w:t>
      </w:r>
      <w:r>
        <w:t>awcy</w:t>
      </w:r>
      <w:r>
        <w:cr/>
        <w:t xml:space="preserve">Nawiązując do ogłoszenia na </w:t>
      </w:r>
      <w:r w:rsidR="001D1922">
        <w:t>wykonanie</w:t>
      </w:r>
      <w:r w:rsidR="00DA1325">
        <w:t xml:space="preserve"> remontu</w:t>
      </w:r>
      <w:r w:rsidR="001D1922">
        <w:t xml:space="preserve"> chodników i nawierzchni z kostki betonowej brukowej </w:t>
      </w:r>
      <w:r w:rsidR="00DA1325">
        <w:t xml:space="preserve">              </w:t>
      </w:r>
      <w:r w:rsidR="001D1922">
        <w:t>gr. 6 cm przy budynku mieszkalnym ul. Strażacka 2 w Ciechanowie</w:t>
      </w:r>
      <w:r w:rsidRPr="00AA58B3">
        <w:t xml:space="preserve"> </w:t>
      </w:r>
      <w:r>
        <w:t>oferuję</w:t>
      </w:r>
      <w:r w:rsidRPr="00144433">
        <w:t xml:space="preserve"> wykonanie zamówienia, zgodnie </w:t>
      </w:r>
      <w:r>
        <w:t xml:space="preserve">z wymogami dokumentacji przetargowej </w:t>
      </w:r>
      <w:r w:rsidRPr="00AA58B3">
        <w:t>za kwotę:</w:t>
      </w:r>
    </w:p>
    <w:p w:rsidR="00A603BE" w:rsidRPr="00714E08" w:rsidRDefault="00A603BE" w:rsidP="00A603BE">
      <w:pPr>
        <w:tabs>
          <w:tab w:val="left" w:pos="540"/>
        </w:tabs>
      </w:pPr>
      <w:r w:rsidRPr="00144433">
        <w:cr/>
      </w:r>
      <w:r w:rsidRPr="00E4220F">
        <w:t xml:space="preserve"> </w:t>
      </w:r>
      <w:r w:rsidRPr="00714E08">
        <w:t xml:space="preserve">cena netto.............................................................................................................zł </w:t>
      </w:r>
    </w:p>
    <w:p w:rsidR="00A603BE" w:rsidRPr="00BB05DC" w:rsidRDefault="00A603BE" w:rsidP="00A603BE">
      <w:r w:rsidRPr="00714E08">
        <w:t>(słownie: ..............................................................................................................)</w:t>
      </w:r>
      <w:r w:rsidRPr="00714E08">
        <w:cr/>
        <w:t>podatek VAT.......................................................................................................zł</w:t>
      </w:r>
      <w:r w:rsidRPr="00714E08">
        <w:cr/>
        <w:t>cena brutto..........................................................................................................zł</w:t>
      </w:r>
      <w:r w:rsidRPr="00714E08">
        <w:cr/>
        <w:t>(słownie: ...............................................................................................................)</w:t>
      </w:r>
      <w:r w:rsidRPr="00714E08">
        <w:cr/>
      </w:r>
      <w:r w:rsidRPr="00714E08">
        <w:cr/>
      </w:r>
      <w:r>
        <w:rPr>
          <w:b/>
          <w:i/>
        </w:rPr>
        <w:t>Stawki kosztorysowe</w:t>
      </w:r>
    </w:p>
    <w:p w:rsidR="00A603BE" w:rsidRDefault="00A603BE" w:rsidP="00A603BE">
      <w:r>
        <w:t>Roboczogodzina  /</w:t>
      </w:r>
      <w:proofErr w:type="spellStart"/>
      <w:r>
        <w:t>Rg</w:t>
      </w:r>
      <w:proofErr w:type="spellEnd"/>
      <w:r>
        <w:t xml:space="preserve">/    -  ……………….. </w:t>
      </w:r>
      <w:proofErr w:type="spellStart"/>
      <w:r>
        <w:t>pln</w:t>
      </w:r>
      <w:proofErr w:type="spellEnd"/>
    </w:p>
    <w:p w:rsidR="00A603BE" w:rsidRDefault="00A603BE" w:rsidP="00A603BE">
      <w:r>
        <w:t>Koszty pośrednie /</w:t>
      </w:r>
      <w:proofErr w:type="spellStart"/>
      <w:r>
        <w:t>Kp</w:t>
      </w:r>
      <w:proofErr w:type="spellEnd"/>
      <w:r>
        <w:t>/   -   …….................. %</w:t>
      </w:r>
    </w:p>
    <w:p w:rsidR="00A603BE" w:rsidRDefault="00A603BE" w:rsidP="00A603BE">
      <w:r>
        <w:t>Zysk /Z/                         -   ………………... %</w:t>
      </w:r>
    </w:p>
    <w:p w:rsidR="00A603BE" w:rsidRDefault="00A603BE" w:rsidP="00A603BE">
      <w:r>
        <w:t xml:space="preserve">W przypadku konieczności wykonania robót dodatkowych, deklarujemy ich wykonanie z uwzględnieniem składników cenotwórczych przyjętych do ustalenia ceny zamówienia podstawowego określonego </w:t>
      </w:r>
      <w:proofErr w:type="spellStart"/>
      <w:r>
        <w:t>j.w</w:t>
      </w:r>
      <w:proofErr w:type="spellEnd"/>
      <w:r>
        <w:t>.</w:t>
      </w:r>
    </w:p>
    <w:p w:rsidR="00A603BE" w:rsidRDefault="00A603BE" w:rsidP="00A603BE"/>
    <w:p w:rsidR="00A603BE" w:rsidRDefault="00A603BE" w:rsidP="00A603BE">
      <w:r w:rsidRPr="00BB05DC">
        <w:t>O</w:t>
      </w:r>
      <w:r>
        <w:t>świadczam, że :</w:t>
      </w:r>
      <w:r>
        <w:cr/>
      </w:r>
      <w:r>
        <w:cr/>
      </w:r>
      <w:r w:rsidRPr="0014681B">
        <w:t xml:space="preserve"> </w:t>
      </w:r>
      <w:r w:rsidRPr="00144433">
        <w:t>Wykonam</w:t>
      </w:r>
      <w:r w:rsidR="001D1922">
        <w:t xml:space="preserve"> zamówienie w terminie 4</w:t>
      </w:r>
      <w:r w:rsidR="003B0860">
        <w:t>0</w:t>
      </w:r>
      <w:r>
        <w:t xml:space="preserve"> dni od daty przekazania terenu do wykonania robót.</w:t>
      </w:r>
    </w:p>
    <w:p w:rsidR="00A603BE" w:rsidRDefault="00A603BE" w:rsidP="00A603BE">
      <w:r>
        <w:t xml:space="preserve"> </w:t>
      </w:r>
      <w:r w:rsidRPr="00714E08">
        <w:t xml:space="preserve">Termin płatności:/ </w:t>
      </w:r>
      <w:r w:rsidRPr="00714E08">
        <w:rPr>
          <w:b/>
        </w:rPr>
        <w:t>minimum 30 dni</w:t>
      </w:r>
      <w:r w:rsidRPr="00714E08">
        <w:t xml:space="preserve"> / …………….dni  </w:t>
      </w:r>
      <w:r>
        <w:cr/>
        <w:t xml:space="preserve"> Udzielam(y) gwarancji jakości na zakres objęty niniejszym zamówieniem na okres nie krótszy niż ………….  </w:t>
      </w:r>
    </w:p>
    <w:p w:rsidR="00A603BE" w:rsidRDefault="00A603BE" w:rsidP="00A603BE">
      <w:r>
        <w:t xml:space="preserve"> miesięcy od odbioru końcowego całego zakresu robót. </w:t>
      </w:r>
    </w:p>
    <w:p w:rsidR="00A603BE" w:rsidRDefault="00A603BE" w:rsidP="00A603BE">
      <w:r>
        <w:t xml:space="preserve"> </w:t>
      </w:r>
      <w:r w:rsidRPr="00BB05DC">
        <w:t xml:space="preserve">Reklamacje będą załatwiane w </w:t>
      </w:r>
      <w:r>
        <w:t xml:space="preserve">  </w:t>
      </w:r>
      <w:r w:rsidRPr="00BB05DC">
        <w:t xml:space="preserve">terminie:………….......... .......... dni </w:t>
      </w:r>
      <w:r w:rsidRPr="00BB05DC">
        <w:cr/>
        <w:t xml:space="preserve">- sposób zgłaszania problemów w przypadku uzasadnionych reklamacji: .......... .......... .......... .......... .......... .......... .......... .......... .......... .......... .......... .......... .......... .......... .......... .......... .......... .......... .......... .......... .......... .......... </w:t>
      </w:r>
      <w:r w:rsidRPr="00BB05DC">
        <w:cr/>
        <w:t xml:space="preserve">- załatwienie wykonania reklamacji: .......... .......... .......... .......... .......... .................... .......... .......... .......... .......... .......... .......... .......... .......... ..........  </w:t>
      </w:r>
    </w:p>
    <w:p w:rsidR="00A603BE" w:rsidRDefault="00A603BE" w:rsidP="00A603BE"/>
    <w:p w:rsidR="00A603BE" w:rsidRDefault="00A603BE" w:rsidP="00A603BE">
      <w:r w:rsidRPr="00BB05DC">
        <w:t>Os</w:t>
      </w:r>
      <w:r w:rsidR="00CA2B4C">
        <w:t>oby do kontaktów z Zamawiającym</w:t>
      </w:r>
      <w:r w:rsidRPr="00BB05DC">
        <w:cr/>
        <w:t>Osoba / osoby do kontaktów z Zamawiającym odpowiedzialne za wykonanie zobowiązań umowy:</w:t>
      </w:r>
      <w:r w:rsidRPr="00BB05DC">
        <w:cr/>
      </w:r>
    </w:p>
    <w:p w:rsidR="00CA2B4C" w:rsidRDefault="00A603BE" w:rsidP="00A603BE">
      <w:r w:rsidRPr="00BB05DC">
        <w:t xml:space="preserve">.......... .......... .......... .......... .......... .......... .......... .......... .......... tel. kontaktowy, faks: .......... .......... ..........  </w:t>
      </w:r>
    </w:p>
    <w:p w:rsidR="00A603BE" w:rsidRDefault="00A603BE" w:rsidP="00A603BE">
      <w:r w:rsidRPr="00BB05DC">
        <w:t>zakres odpowiedzialności</w:t>
      </w:r>
    </w:p>
    <w:p w:rsidR="00CA2B4C" w:rsidRDefault="00A603BE" w:rsidP="00A603BE">
      <w:r w:rsidRPr="00BB05DC">
        <w:lastRenderedPageBreak/>
        <w:tab/>
      </w:r>
      <w:r w:rsidRPr="00BB05DC">
        <w:cr/>
        <w:t xml:space="preserve">.......... .......... .......... .......... .......... .......... .......... .......... .......... tel. kontaktowy, faks: .......... .......... ..........  </w:t>
      </w:r>
    </w:p>
    <w:p w:rsidR="00A603BE" w:rsidRDefault="00A603BE" w:rsidP="00A603BE">
      <w:r w:rsidRPr="00BB05DC">
        <w:t>zakres odpowiedzialności</w:t>
      </w:r>
      <w:r w:rsidRPr="00BB05DC">
        <w:cr/>
      </w:r>
      <w:r w:rsidRPr="00BB05DC">
        <w:cr/>
        <w:t>Pełnomocnik w przypadku składania oferty wspólnej</w:t>
      </w:r>
      <w:r w:rsidRPr="00BB05DC">
        <w:cr/>
      </w:r>
      <w:r w:rsidRPr="00BB05DC">
        <w:cr/>
        <w:t>Nazwisko, imię ....................................................................................................</w:t>
      </w:r>
      <w:r w:rsidRPr="00BB05DC">
        <w:cr/>
        <w:t>Stanowisko ...........................................................................................................</w:t>
      </w:r>
      <w:r w:rsidRPr="00BB05DC">
        <w:cr/>
        <w:t>Telefon...................................................</w:t>
      </w:r>
      <w:proofErr w:type="spellStart"/>
      <w:r w:rsidRPr="00BB05DC">
        <w:t>Fax</w:t>
      </w:r>
      <w:proofErr w:type="spellEnd"/>
      <w:r w:rsidRPr="00BB05DC">
        <w:t>.........................................................</w:t>
      </w:r>
      <w:r w:rsidRPr="00BB05DC">
        <w:cr/>
        <w:t>Zakres*:</w:t>
      </w:r>
      <w:r w:rsidRPr="00BB05DC">
        <w:cr/>
        <w:t>- do reprezentowania w postępowaniu</w:t>
      </w:r>
      <w:r w:rsidRPr="00BB05DC">
        <w:cr/>
        <w:t>- do reprezentowania w postępowaniu i zawarcia umowy</w:t>
      </w:r>
      <w:r w:rsidRPr="00BB05DC">
        <w:cr/>
        <w:t xml:space="preserve">- do zawarcia </w:t>
      </w:r>
      <w:r>
        <w:t>umowy</w:t>
      </w:r>
      <w:r>
        <w:cr/>
      </w:r>
      <w:r>
        <w:cr/>
        <w:t>Oświadczam, że:</w:t>
      </w:r>
    </w:p>
    <w:p w:rsidR="00A603BE" w:rsidRDefault="00A603BE" w:rsidP="00A603BE"/>
    <w:p w:rsidR="00A603BE" w:rsidRDefault="00A603BE" w:rsidP="00A603BE">
      <w:pPr>
        <w:jc w:val="both"/>
      </w:pPr>
      <w:r>
        <w:t>1. P</w:t>
      </w:r>
      <w:r w:rsidRPr="00CA3AB5">
        <w:t xml:space="preserve">osiadam uprawnienia do wykonywania określonej działalności lub czynności, jeżeli ustawy nakładają </w:t>
      </w:r>
    </w:p>
    <w:p w:rsidR="00A603BE" w:rsidRDefault="00A603BE" w:rsidP="00A603BE">
      <w:pPr>
        <w:jc w:val="both"/>
      </w:pPr>
      <w:r>
        <w:t xml:space="preserve">    </w:t>
      </w:r>
      <w:r w:rsidRPr="00CA3AB5">
        <w:t>obowiązek po</w:t>
      </w:r>
      <w:r>
        <w:t>siadania takich uprawnień.</w:t>
      </w:r>
    </w:p>
    <w:p w:rsidR="00A603BE" w:rsidRDefault="00A603BE" w:rsidP="00A603BE">
      <w:pPr>
        <w:jc w:val="both"/>
      </w:pPr>
      <w:r>
        <w:t>2. P</w:t>
      </w:r>
      <w:r w:rsidRPr="00CA3AB5">
        <w:t xml:space="preserve">osiadam niezbędną wiedzę i doświadczenie oraz potencjał techniczny, a także dysponuję osobami zdolnymi </w:t>
      </w:r>
    </w:p>
    <w:p w:rsidR="00A603BE" w:rsidRDefault="00A603BE" w:rsidP="00A603BE">
      <w:pPr>
        <w:jc w:val="both"/>
      </w:pPr>
      <w:r>
        <w:t xml:space="preserve">    do wykonania zamówienia.</w:t>
      </w:r>
      <w:r>
        <w:cr/>
        <w:t>3.</w:t>
      </w:r>
      <w:r w:rsidRPr="00CA3AB5">
        <w:t xml:space="preserve"> </w:t>
      </w:r>
      <w:r>
        <w:t xml:space="preserve"> Z</w:t>
      </w:r>
      <w:r w:rsidRPr="00CA3AB5">
        <w:t>najduję się w sytuacji ekonomicznej i finansowej zapewniaj</w:t>
      </w:r>
      <w:r>
        <w:t>ącej wykonanie zamówienia.</w:t>
      </w:r>
    </w:p>
    <w:p w:rsidR="00A603BE" w:rsidRDefault="00A603BE" w:rsidP="00A603BE">
      <w:r>
        <w:t>4. Oświadczam</w:t>
      </w:r>
      <w:r w:rsidRPr="00BB05DC">
        <w:t>,</w:t>
      </w:r>
      <w:r>
        <w:t xml:space="preserve"> że zapoznałem się z dokumentacją przetargową, nie wnoszę</w:t>
      </w:r>
      <w:r w:rsidRPr="00BB05DC">
        <w:t xml:space="preserve"> żadnych </w:t>
      </w:r>
      <w:r>
        <w:t xml:space="preserve">  </w:t>
      </w:r>
    </w:p>
    <w:p w:rsidR="00A603BE" w:rsidRDefault="00A603BE" w:rsidP="00A603BE">
      <w:r>
        <w:t xml:space="preserve">    zastrzeżeń oraz uzyskałem</w:t>
      </w:r>
      <w:r w:rsidRPr="00BB05DC">
        <w:t xml:space="preserve"> niezbędne informa</w:t>
      </w:r>
      <w:r>
        <w:t>cje do przygotowania oferty.</w:t>
      </w:r>
      <w:r>
        <w:cr/>
        <w:t>5. Oświadczam</w:t>
      </w:r>
      <w:r w:rsidRPr="00BB05DC">
        <w:t>, że załączone do</w:t>
      </w:r>
      <w:r>
        <w:t xml:space="preserve"> dokumentacji przetargowej</w:t>
      </w:r>
      <w:r w:rsidRPr="00BB05DC">
        <w:t xml:space="preserve"> zamówienia wymagania stawiane </w:t>
      </w:r>
      <w:r>
        <w:t xml:space="preserve">  </w:t>
      </w:r>
    </w:p>
    <w:p w:rsidR="00A603BE" w:rsidRDefault="00A603BE" w:rsidP="00A603BE">
      <w:r>
        <w:t xml:space="preserve">    </w:t>
      </w:r>
      <w:r w:rsidRPr="00BB05DC">
        <w:t>wykonawcy oraz p</w:t>
      </w:r>
      <w:r>
        <w:t>ostanowienia umowy zostały</w:t>
      </w:r>
      <w:r w:rsidRPr="00BB05DC">
        <w:t xml:space="preserve"> zaakceptowan</w:t>
      </w:r>
      <w:r>
        <w:t>e bez zastrzeżeń i zobowiązuję</w:t>
      </w:r>
      <w:r w:rsidRPr="00BB05DC">
        <w:t xml:space="preserve"> się </w:t>
      </w:r>
      <w:r>
        <w:t xml:space="preserve">  </w:t>
      </w:r>
    </w:p>
    <w:p w:rsidR="00A603BE" w:rsidRDefault="00A603BE" w:rsidP="00A603BE">
      <w:r>
        <w:t xml:space="preserve">    w przypadku wyboru mojej</w:t>
      </w:r>
      <w:r w:rsidRPr="00BB05DC">
        <w:t xml:space="preserve"> oferty do zawarcia umowy w miejscu i terminie wyznaczonym przez </w:t>
      </w:r>
      <w:r>
        <w:t xml:space="preserve">  </w:t>
      </w:r>
    </w:p>
    <w:p w:rsidR="00A603BE" w:rsidRDefault="00A603BE" w:rsidP="00A603BE">
      <w:r>
        <w:t xml:space="preserve">    Zamawiającego.</w:t>
      </w:r>
    </w:p>
    <w:p w:rsidR="00A603BE" w:rsidRPr="00714E08" w:rsidRDefault="00A603BE" w:rsidP="00A603BE">
      <w:r>
        <w:t>6. Oświadczam</w:t>
      </w:r>
      <w:r w:rsidRPr="00714E08">
        <w:t xml:space="preserve">, że materiały przeznaczone do wbudowania będą posiadały certyfikaty na znak </w:t>
      </w:r>
    </w:p>
    <w:p w:rsidR="00A603BE" w:rsidRDefault="00A603BE" w:rsidP="00A603BE">
      <w:r w:rsidRPr="00714E08">
        <w:t xml:space="preserve">     bezpieczeństwa, certyfikaty zgodności z Polską Normą wydane na podstawie ustawy z dnia </w:t>
      </w:r>
      <w:r w:rsidRPr="00714E08">
        <w:br/>
      </w:r>
      <w:r>
        <w:t xml:space="preserve">     </w:t>
      </w:r>
      <w:r w:rsidRPr="00714E08">
        <w:t xml:space="preserve">z dnia 30 sierpnia 2002 r. o systemie oceny zgodności (Dz. U. z 2004r., Nr 204, poz. 2087) </w:t>
      </w:r>
    </w:p>
    <w:p w:rsidR="00A603BE" w:rsidRPr="00714E08" w:rsidRDefault="00A603BE" w:rsidP="00A603BE">
      <w:r>
        <w:t xml:space="preserve">     </w:t>
      </w:r>
      <w:r w:rsidRPr="00714E08">
        <w:t xml:space="preserve">lub aprobaty techniczne wydane na podstawie ustawy z dnia 16 kwietnia 2004 r. o wyrobach </w:t>
      </w:r>
    </w:p>
    <w:p w:rsidR="00A603BE" w:rsidRDefault="00A603BE" w:rsidP="00A603BE">
      <w:r w:rsidRPr="00714E08">
        <w:t xml:space="preserve">     budowlanych (Dz. U. Nr 92, poz. 881)</w:t>
      </w:r>
    </w:p>
    <w:p w:rsidR="00A603BE" w:rsidRDefault="00A603BE" w:rsidP="00A603BE"/>
    <w:p w:rsidR="00A603BE" w:rsidRPr="00714E08" w:rsidRDefault="00A603BE" w:rsidP="00A603BE">
      <w:r w:rsidRPr="00714E08">
        <w:t>Zabezpieczenie należytego wykonania umowy</w:t>
      </w:r>
    </w:p>
    <w:p w:rsidR="00A603BE" w:rsidRPr="00714E08" w:rsidRDefault="00A603BE" w:rsidP="00A603BE">
      <w:r w:rsidRPr="00714E08">
        <w:t xml:space="preserve">Zobowiązuje(my) się do wniesienia zabezpieczenia należytego wykonania umowy </w:t>
      </w:r>
    </w:p>
    <w:p w:rsidR="00A603BE" w:rsidRPr="00714E08" w:rsidRDefault="00A603BE" w:rsidP="00A603BE">
      <w:r w:rsidRPr="00714E08">
        <w:t>w wysokości ……………………………………………………….</w:t>
      </w:r>
    </w:p>
    <w:p w:rsidR="00A603BE" w:rsidRPr="00714E08" w:rsidRDefault="00A603BE" w:rsidP="00A603BE">
      <w:r w:rsidRPr="00714E08">
        <w:t>w formie …………………………………………………………………………….</w:t>
      </w:r>
    </w:p>
    <w:p w:rsidR="00A603BE" w:rsidRPr="00714E08" w:rsidRDefault="00A603BE" w:rsidP="00A603BE"/>
    <w:p w:rsidR="00A603BE" w:rsidRPr="00714E08" w:rsidRDefault="00A603BE" w:rsidP="00A603BE">
      <w:r w:rsidRPr="00714E08">
        <w:t>Oferta zawiera łącznie …………………. kolejno ponumerowanych stron.</w:t>
      </w:r>
    </w:p>
    <w:p w:rsidR="00A603BE" w:rsidRDefault="00A603BE" w:rsidP="00A603BE"/>
    <w:p w:rsidR="00A603BE" w:rsidRDefault="00A603BE" w:rsidP="00A603BE">
      <w:r w:rsidRPr="00BB05DC">
        <w:t xml:space="preserve"> Dokumenty</w:t>
      </w:r>
      <w:r w:rsidRPr="00BB05DC">
        <w:cr/>
      </w:r>
      <w:r w:rsidRPr="00BB05DC">
        <w:cr/>
        <w:t xml:space="preserve">Na potwierdzenie spełnienia wymagań do oferty załączam: </w:t>
      </w:r>
      <w:r w:rsidRPr="00BB05DC">
        <w:cr/>
        <w:t>.......... .......... .......... .......... .......... .......... .......... .......... ..........</w:t>
      </w:r>
      <w:r w:rsidRPr="00BB05DC">
        <w:cr/>
        <w:t xml:space="preserve">.......... .......... .......... .......... .......... .......... .......... .......... .......... </w:t>
      </w:r>
      <w:r w:rsidRPr="00BB05DC">
        <w:cr/>
        <w:t xml:space="preserve">.......... .......... .......... .......... .......... .......... .......... .......... .......... </w:t>
      </w:r>
      <w:r w:rsidRPr="00BB05DC">
        <w:cr/>
        <w:t xml:space="preserve">.......... .......... .......... .......... .......... .......... .......... .......... .......... </w:t>
      </w:r>
      <w:r w:rsidRPr="00BB05DC">
        <w:cr/>
      </w:r>
    </w:p>
    <w:p w:rsidR="00CA2B4C" w:rsidRDefault="00A603BE" w:rsidP="00A603BE">
      <w:r>
        <w:t>Zastrzeżenie wykonawcy</w:t>
      </w:r>
      <w:r w:rsidRPr="00BB05DC">
        <w:cr/>
        <w:t>Niżej wymienione dokumenty składające się na ofertę nie mogą być ogólnie udostępnione:</w:t>
      </w:r>
      <w:r w:rsidRPr="00BB05DC"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B05DC">
        <w:cr/>
      </w:r>
      <w:r w:rsidRPr="00BB05DC">
        <w:cr/>
        <w:t xml:space="preserve">Inne informacje wykonawcy: </w:t>
      </w:r>
      <w:r w:rsidRPr="00BB05DC"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  <w:r w:rsidR="00CA2B4C">
        <w:t>………………………………………………………</w:t>
      </w:r>
      <w:r w:rsidR="00CA2B4C">
        <w:cr/>
      </w:r>
    </w:p>
    <w:p w:rsidR="00C31537" w:rsidRDefault="00C31537" w:rsidP="00A603BE"/>
    <w:p w:rsidR="00CA2B4C" w:rsidRDefault="00CA2B4C" w:rsidP="00CA2B4C">
      <w:pPr>
        <w:jc w:val="both"/>
      </w:pPr>
    </w:p>
    <w:p w:rsidR="00A603BE" w:rsidRPr="008A06AE" w:rsidRDefault="00CA2B4C" w:rsidP="008A06AE">
      <w:r>
        <w:t xml:space="preserve">                                                                                        </w:t>
      </w:r>
      <w:r w:rsidRPr="00CA3AB5">
        <w:t>_____________________________________</w:t>
      </w:r>
      <w:r w:rsidRPr="00CA3AB5">
        <w:cr/>
      </w:r>
      <w:r>
        <w:t xml:space="preserve">                                                                                                              </w:t>
      </w:r>
      <w:r w:rsidRPr="00CA3AB5">
        <w:t xml:space="preserve">(imię i nazwisko) </w:t>
      </w:r>
      <w:r w:rsidRPr="00CA3AB5">
        <w:cr/>
      </w:r>
      <w:r>
        <w:t xml:space="preserve">                                                                                        (data i </w:t>
      </w:r>
      <w:r w:rsidRPr="00CA3AB5">
        <w:t>podpis uprawnionego przedstawiciela oferenta</w:t>
      </w:r>
      <w:r>
        <w:t>)</w:t>
      </w:r>
    </w:p>
    <w:p w:rsidR="00B65F28" w:rsidRDefault="00A603BE">
      <w:r w:rsidRPr="00714E08">
        <w:t>* niepotrzebne skreślić</w:t>
      </w:r>
    </w:p>
    <w:p w:rsidR="009A1F07" w:rsidRDefault="009A1F07" w:rsidP="009A1F07">
      <w:pPr>
        <w:jc w:val="right"/>
        <w:rPr>
          <w:i/>
        </w:rPr>
      </w:pPr>
    </w:p>
    <w:p w:rsidR="009A1F07" w:rsidRDefault="009A1F07" w:rsidP="009A1F07">
      <w:pPr>
        <w:jc w:val="right"/>
        <w:rPr>
          <w:i/>
        </w:rPr>
      </w:pPr>
      <w:r>
        <w:rPr>
          <w:i/>
        </w:rPr>
        <w:t>Załącznik nr 2</w:t>
      </w:r>
    </w:p>
    <w:p w:rsidR="009A1F07" w:rsidRPr="000A2EFA" w:rsidRDefault="009A1F07" w:rsidP="009A1F07">
      <w:pPr>
        <w:jc w:val="right"/>
        <w:rPr>
          <w:i/>
        </w:rPr>
      </w:pPr>
    </w:p>
    <w:p w:rsidR="009A1F07" w:rsidRDefault="009A1F07" w:rsidP="009A1F07"/>
    <w:p w:rsidR="009A1F07" w:rsidRPr="000A2EFA" w:rsidRDefault="009A1F07" w:rsidP="009A1F07">
      <w:pPr>
        <w:rPr>
          <w:b/>
          <w:bCs/>
        </w:rPr>
      </w:pPr>
      <w:r w:rsidRPr="000A2EFA">
        <w:rPr>
          <w:b/>
          <w:bCs/>
        </w:rPr>
        <w:t>Przedmiar robót</w:t>
      </w:r>
    </w:p>
    <w:p w:rsidR="009A1F07" w:rsidRDefault="009A1F07" w:rsidP="009A1F07">
      <w:pPr>
        <w:rPr>
          <w:b/>
          <w:bCs/>
        </w:rPr>
      </w:pPr>
      <w:r w:rsidRPr="000A2EFA">
        <w:rPr>
          <w:b/>
          <w:bCs/>
        </w:rPr>
        <w:t xml:space="preserve">na remont chodników i nawierzchni z kostki brukowej szarej gr. 6 cm przy budynku mieszkalnym </w:t>
      </w:r>
    </w:p>
    <w:p w:rsidR="009A1F07" w:rsidRPr="000A2EFA" w:rsidRDefault="009A1F07" w:rsidP="009A1F07">
      <w:pPr>
        <w:rPr>
          <w:b/>
          <w:bCs/>
        </w:rPr>
      </w:pPr>
      <w:r w:rsidRPr="000A2EFA">
        <w:rPr>
          <w:b/>
          <w:bCs/>
        </w:rPr>
        <w:t>ul. Strażacka 2 w Ciechanowie.</w:t>
      </w:r>
    </w:p>
    <w:p w:rsidR="009A1F07" w:rsidRDefault="009A1F07" w:rsidP="009A1F0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7673"/>
        <w:gridCol w:w="1261"/>
      </w:tblGrid>
      <w:tr w:rsidR="009A1F07" w:rsidTr="005308ED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F07" w:rsidRPr="000A2EFA" w:rsidRDefault="009A1F07" w:rsidP="005308ED">
            <w:pPr>
              <w:rPr>
                <w:b/>
                <w:bCs/>
              </w:rPr>
            </w:pPr>
            <w:r w:rsidRPr="000A2EFA">
              <w:rPr>
                <w:b/>
                <w:bCs/>
              </w:rPr>
              <w:t>1. Chodniki i nawierzchnia z koski brukowej betonowej.</w:t>
            </w:r>
          </w:p>
          <w:p w:rsidR="009A1F07" w:rsidRPr="000A2EFA" w:rsidRDefault="009A1F07" w:rsidP="005308ED">
            <w:pPr>
              <w:keepNext/>
              <w:keepLines/>
              <w:tabs>
                <w:tab w:val="left" w:pos="4606"/>
                <w:tab w:val="left" w:pos="9212"/>
              </w:tabs>
            </w:pPr>
          </w:p>
        </w:tc>
      </w:tr>
      <w:tr w:rsidR="009A1F07" w:rsidTr="00530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1</w:t>
            </w:r>
          </w:p>
        </w:tc>
        <w:tc>
          <w:tcPr>
            <w:tcW w:w="7673" w:type="dxa"/>
            <w:shd w:val="clear" w:color="auto" w:fill="FFFFFF"/>
          </w:tcPr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KNNR 6 0806-020-040</w:t>
            </w:r>
          </w:p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Rozebranie krawężników betonowych na podsypce cementowo-piaskowej</w:t>
            </w:r>
          </w:p>
          <w:p w:rsidR="009A1F07" w:rsidRPr="000A2EFA" w:rsidRDefault="009A1F07" w:rsidP="005308ED">
            <w:pPr>
              <w:rPr>
                <w:i/>
                <w:iCs/>
              </w:rPr>
            </w:pPr>
          </w:p>
        </w:tc>
        <w:tc>
          <w:tcPr>
            <w:tcW w:w="1261" w:type="dxa"/>
            <w:shd w:val="clear" w:color="auto" w:fill="FFFFFF"/>
          </w:tcPr>
          <w:p w:rsidR="009A1F07" w:rsidRPr="000A2EFA" w:rsidRDefault="009A1F07" w:rsidP="005308ED">
            <w:pPr>
              <w:jc w:val="right"/>
              <w:rPr>
                <w:i/>
                <w:iCs/>
              </w:rPr>
            </w:pPr>
            <w:r w:rsidRPr="000A2EFA">
              <w:rPr>
                <w:i/>
                <w:iCs/>
              </w:rPr>
              <w:t>75,00 m</w:t>
            </w:r>
          </w:p>
        </w:tc>
      </w:tr>
      <w:tr w:rsidR="009A1F07" w:rsidTr="00530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2</w:t>
            </w:r>
          </w:p>
        </w:tc>
        <w:tc>
          <w:tcPr>
            <w:tcW w:w="7673" w:type="dxa"/>
            <w:shd w:val="clear" w:color="auto" w:fill="FFFFFF"/>
          </w:tcPr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KNNR 6 0806-070-040</w:t>
            </w:r>
          </w:p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Rozebranie obrzeży trawnikowych o wymiarach 6x20 cm,</w:t>
            </w:r>
            <w:r w:rsidR="00AF421E">
              <w:rPr>
                <w:i/>
                <w:iCs/>
              </w:rPr>
              <w:t xml:space="preserve"> </w:t>
            </w:r>
            <w:r w:rsidRPr="000A2EFA">
              <w:rPr>
                <w:i/>
                <w:iCs/>
              </w:rPr>
              <w:t>na podsypce piaskowej</w:t>
            </w:r>
          </w:p>
          <w:p w:rsidR="009A1F07" w:rsidRPr="000A2EFA" w:rsidRDefault="009A1F07" w:rsidP="005308ED">
            <w:pPr>
              <w:rPr>
                <w:i/>
                <w:iCs/>
              </w:rPr>
            </w:pPr>
          </w:p>
        </w:tc>
        <w:tc>
          <w:tcPr>
            <w:tcW w:w="1261" w:type="dxa"/>
            <w:shd w:val="clear" w:color="auto" w:fill="FFFFFF"/>
          </w:tcPr>
          <w:p w:rsidR="009A1F07" w:rsidRPr="000A2EFA" w:rsidRDefault="009A1F07" w:rsidP="005308ED">
            <w:pPr>
              <w:jc w:val="right"/>
              <w:rPr>
                <w:i/>
                <w:iCs/>
              </w:rPr>
            </w:pPr>
            <w:r w:rsidRPr="000A2EFA">
              <w:rPr>
                <w:i/>
                <w:iCs/>
              </w:rPr>
              <w:t>120,00 m</w:t>
            </w:r>
          </w:p>
        </w:tc>
      </w:tr>
      <w:tr w:rsidR="009A1F07" w:rsidTr="00530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3</w:t>
            </w:r>
          </w:p>
        </w:tc>
        <w:tc>
          <w:tcPr>
            <w:tcW w:w="7673" w:type="dxa"/>
            <w:shd w:val="clear" w:color="auto" w:fill="FFFFFF"/>
          </w:tcPr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KNNR 6 1305-020-060</w:t>
            </w:r>
          </w:p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Regulacja pionowa studzienek dla urządzeń podziemnych przy objętość betonu w jednym miejscu od 0,1 do 0,2 m3</w:t>
            </w:r>
          </w:p>
          <w:p w:rsidR="009A1F07" w:rsidRPr="000A2EFA" w:rsidRDefault="009A1F07" w:rsidP="005308ED">
            <w:pPr>
              <w:rPr>
                <w:i/>
                <w:iCs/>
              </w:rPr>
            </w:pPr>
          </w:p>
        </w:tc>
        <w:tc>
          <w:tcPr>
            <w:tcW w:w="1261" w:type="dxa"/>
            <w:shd w:val="clear" w:color="auto" w:fill="FFFFFF"/>
          </w:tcPr>
          <w:p w:rsidR="009A1F07" w:rsidRPr="000A2EFA" w:rsidRDefault="009A1F07" w:rsidP="005308ED">
            <w:pPr>
              <w:jc w:val="right"/>
              <w:rPr>
                <w:i/>
                <w:iCs/>
              </w:rPr>
            </w:pPr>
            <w:r w:rsidRPr="000A2EFA">
              <w:rPr>
                <w:i/>
                <w:iCs/>
              </w:rPr>
              <w:t>0,80 m3</w:t>
            </w:r>
          </w:p>
        </w:tc>
      </w:tr>
      <w:tr w:rsidR="009A1F07" w:rsidTr="00530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4</w:t>
            </w:r>
          </w:p>
        </w:tc>
        <w:tc>
          <w:tcPr>
            <w:tcW w:w="7673" w:type="dxa"/>
            <w:shd w:val="clear" w:color="auto" w:fill="FFFFFF"/>
          </w:tcPr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KNNR 6 0404-050-040</w:t>
            </w:r>
          </w:p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Obrzeża betonowe o wymiarach 30x8 cm,</w:t>
            </w:r>
            <w:r>
              <w:rPr>
                <w:i/>
                <w:iCs/>
              </w:rPr>
              <w:t xml:space="preserve"> </w:t>
            </w:r>
            <w:r w:rsidRPr="000A2EFA">
              <w:rPr>
                <w:i/>
                <w:iCs/>
              </w:rPr>
              <w:t>na podsypce cementowo-piaskowej spoiny wypełniane zaprawą cementową</w:t>
            </w:r>
          </w:p>
          <w:p w:rsidR="009A1F07" w:rsidRPr="000A2EFA" w:rsidRDefault="009A1F07" w:rsidP="005308ED">
            <w:pPr>
              <w:rPr>
                <w:i/>
                <w:iCs/>
              </w:rPr>
            </w:pPr>
          </w:p>
        </w:tc>
        <w:tc>
          <w:tcPr>
            <w:tcW w:w="1261" w:type="dxa"/>
            <w:shd w:val="clear" w:color="auto" w:fill="FFFFFF"/>
          </w:tcPr>
          <w:p w:rsidR="009A1F07" w:rsidRPr="000A2EFA" w:rsidRDefault="009A1F07" w:rsidP="005308ED">
            <w:pPr>
              <w:jc w:val="right"/>
              <w:rPr>
                <w:i/>
                <w:iCs/>
              </w:rPr>
            </w:pPr>
            <w:r w:rsidRPr="000A2EFA">
              <w:rPr>
                <w:i/>
                <w:iCs/>
              </w:rPr>
              <w:t>75,00 m</w:t>
            </w:r>
          </w:p>
        </w:tc>
      </w:tr>
      <w:tr w:rsidR="009A1F07" w:rsidTr="00530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5</w:t>
            </w:r>
          </w:p>
        </w:tc>
        <w:tc>
          <w:tcPr>
            <w:tcW w:w="7673" w:type="dxa"/>
            <w:shd w:val="clear" w:color="auto" w:fill="FFFFFF"/>
          </w:tcPr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KNNR 6 0404-020-040</w:t>
            </w:r>
          </w:p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Obrzeża betonowe o wymiarach 20x6 cm,</w:t>
            </w:r>
            <w:r>
              <w:rPr>
                <w:i/>
                <w:iCs/>
              </w:rPr>
              <w:t xml:space="preserve"> </w:t>
            </w:r>
            <w:r w:rsidRPr="000A2EFA">
              <w:rPr>
                <w:i/>
                <w:iCs/>
              </w:rPr>
              <w:t>na podsypce piaskowej spoiny wypełniane piaskiem</w:t>
            </w:r>
          </w:p>
          <w:p w:rsidR="009A1F07" w:rsidRPr="000A2EFA" w:rsidRDefault="009A1F07" w:rsidP="005308ED">
            <w:pPr>
              <w:rPr>
                <w:i/>
                <w:iCs/>
              </w:rPr>
            </w:pPr>
          </w:p>
        </w:tc>
        <w:tc>
          <w:tcPr>
            <w:tcW w:w="1261" w:type="dxa"/>
            <w:shd w:val="clear" w:color="auto" w:fill="FFFFFF"/>
          </w:tcPr>
          <w:p w:rsidR="009A1F07" w:rsidRPr="000A2EFA" w:rsidRDefault="009A1F07" w:rsidP="005308ED">
            <w:pPr>
              <w:jc w:val="right"/>
              <w:rPr>
                <w:i/>
                <w:iCs/>
              </w:rPr>
            </w:pPr>
            <w:r w:rsidRPr="000A2EFA">
              <w:rPr>
                <w:i/>
                <w:iCs/>
              </w:rPr>
              <w:t>120,00 m</w:t>
            </w:r>
          </w:p>
        </w:tc>
      </w:tr>
      <w:tr w:rsidR="009A1F07" w:rsidTr="00530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6</w:t>
            </w:r>
          </w:p>
        </w:tc>
        <w:tc>
          <w:tcPr>
            <w:tcW w:w="7673" w:type="dxa"/>
            <w:shd w:val="clear" w:color="auto" w:fill="FFFFFF"/>
          </w:tcPr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KNNR 6 0502-020-050</w:t>
            </w:r>
          </w:p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Chodniki z kostki brukowej betonowej grubości 6 cm,</w:t>
            </w:r>
            <w:r>
              <w:rPr>
                <w:i/>
                <w:iCs/>
              </w:rPr>
              <w:t xml:space="preserve"> </w:t>
            </w:r>
            <w:r w:rsidRPr="000A2EFA">
              <w:rPr>
                <w:i/>
                <w:iCs/>
              </w:rPr>
              <w:t>szarej,</w:t>
            </w:r>
            <w:r>
              <w:rPr>
                <w:i/>
                <w:iCs/>
              </w:rPr>
              <w:t xml:space="preserve"> </w:t>
            </w:r>
            <w:r w:rsidRPr="000A2EFA">
              <w:rPr>
                <w:i/>
                <w:iCs/>
              </w:rPr>
              <w:t>układane na podsypce cementowo-piaskowej spoiny wypełniane piaskiem</w:t>
            </w:r>
          </w:p>
          <w:p w:rsidR="009A1F07" w:rsidRPr="000A2EFA" w:rsidRDefault="009A1F07" w:rsidP="005308ED">
            <w:pPr>
              <w:rPr>
                <w:i/>
                <w:iCs/>
              </w:rPr>
            </w:pPr>
          </w:p>
        </w:tc>
        <w:tc>
          <w:tcPr>
            <w:tcW w:w="1261" w:type="dxa"/>
            <w:shd w:val="clear" w:color="auto" w:fill="FFFFFF"/>
          </w:tcPr>
          <w:p w:rsidR="009A1F07" w:rsidRPr="000A2EFA" w:rsidRDefault="009A1F07" w:rsidP="005308ED">
            <w:pPr>
              <w:jc w:val="right"/>
              <w:rPr>
                <w:i/>
                <w:iCs/>
              </w:rPr>
            </w:pPr>
            <w:r w:rsidRPr="000A2EFA">
              <w:rPr>
                <w:i/>
                <w:iCs/>
              </w:rPr>
              <w:t>176,75 m2</w:t>
            </w:r>
          </w:p>
        </w:tc>
      </w:tr>
      <w:tr w:rsidR="009A1F07" w:rsidTr="00530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7</w:t>
            </w:r>
          </w:p>
        </w:tc>
        <w:tc>
          <w:tcPr>
            <w:tcW w:w="7673" w:type="dxa"/>
            <w:shd w:val="clear" w:color="auto" w:fill="FFFFFF"/>
          </w:tcPr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KNNR 6 0502-020-050</w:t>
            </w:r>
            <w:r>
              <w:rPr>
                <w:i/>
                <w:iCs/>
              </w:rPr>
              <w:t xml:space="preserve"> - analogia</w:t>
            </w:r>
          </w:p>
          <w:p w:rsidR="009A1F07" w:rsidRPr="000A2EFA" w:rsidRDefault="009A1F07" w:rsidP="005308ED">
            <w:pPr>
              <w:rPr>
                <w:i/>
                <w:iCs/>
              </w:rPr>
            </w:pPr>
            <w:r w:rsidRPr="000A2EFA">
              <w:rPr>
                <w:i/>
                <w:iCs/>
              </w:rPr>
              <w:t>Nawierzchnia z kostki brukowej betonowej grubości 6 cm,</w:t>
            </w:r>
            <w:r>
              <w:rPr>
                <w:i/>
                <w:iCs/>
              </w:rPr>
              <w:t xml:space="preserve"> </w:t>
            </w:r>
            <w:r w:rsidRPr="000A2EFA">
              <w:rPr>
                <w:i/>
                <w:iCs/>
              </w:rPr>
              <w:t>szarej,</w:t>
            </w:r>
            <w:r>
              <w:rPr>
                <w:i/>
                <w:iCs/>
              </w:rPr>
              <w:t xml:space="preserve"> </w:t>
            </w:r>
            <w:r w:rsidRPr="000A2EFA">
              <w:rPr>
                <w:i/>
                <w:iCs/>
              </w:rPr>
              <w:t>układane na podsypce cementowo-piaskowej spoiny wypełniane piaskiem</w:t>
            </w:r>
            <w:r>
              <w:rPr>
                <w:i/>
                <w:iCs/>
              </w:rPr>
              <w:t xml:space="preserve"> z wyprofilowaniem nawierzchni.</w:t>
            </w:r>
          </w:p>
          <w:p w:rsidR="009A1F07" w:rsidRPr="000A2EFA" w:rsidRDefault="009A1F07" w:rsidP="005308ED">
            <w:pPr>
              <w:rPr>
                <w:i/>
                <w:iCs/>
              </w:rPr>
            </w:pPr>
          </w:p>
        </w:tc>
        <w:tc>
          <w:tcPr>
            <w:tcW w:w="1261" w:type="dxa"/>
            <w:shd w:val="clear" w:color="auto" w:fill="FFFFFF"/>
          </w:tcPr>
          <w:p w:rsidR="009A1F07" w:rsidRPr="000A2EFA" w:rsidRDefault="009A1F07" w:rsidP="005308ED">
            <w:pPr>
              <w:jc w:val="right"/>
              <w:rPr>
                <w:i/>
                <w:iCs/>
              </w:rPr>
            </w:pPr>
            <w:r w:rsidRPr="000A2EFA">
              <w:rPr>
                <w:i/>
                <w:iCs/>
              </w:rPr>
              <w:t>781,25 m2</w:t>
            </w:r>
          </w:p>
        </w:tc>
      </w:tr>
    </w:tbl>
    <w:p w:rsidR="009A1F07" w:rsidRDefault="009A1F07" w:rsidP="009A1F07">
      <w:pPr>
        <w:pStyle w:val="Tytu"/>
        <w:jc w:val="right"/>
        <w:rPr>
          <w:b w:val="0"/>
          <w:sz w:val="20"/>
          <w:u w:val="none"/>
        </w:rPr>
      </w:pPr>
      <w:r>
        <w:br w:type="page"/>
      </w:r>
    </w:p>
    <w:p w:rsidR="006006C3" w:rsidRPr="008738EE" w:rsidRDefault="008738EE" w:rsidP="00B65F28">
      <w:pPr>
        <w:pStyle w:val="Tytu"/>
        <w:jc w:val="righ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lastRenderedPageBreak/>
        <w:t>Załącznik nr 3</w:t>
      </w:r>
    </w:p>
    <w:p w:rsidR="008F12D1" w:rsidRPr="00DC07E5" w:rsidRDefault="008F12D1" w:rsidP="008F12D1">
      <w:pPr>
        <w:pStyle w:val="Tytu"/>
        <w:rPr>
          <w:sz w:val="20"/>
          <w:u w:val="none"/>
        </w:rPr>
      </w:pPr>
      <w:r w:rsidRPr="00DC07E5">
        <w:rPr>
          <w:sz w:val="20"/>
          <w:u w:val="none"/>
        </w:rPr>
        <w:t>Projekt Umowy</w:t>
      </w:r>
    </w:p>
    <w:p w:rsidR="008F12D1" w:rsidRDefault="008F12D1" w:rsidP="008F12D1">
      <w:pPr>
        <w:jc w:val="both"/>
        <w:rPr>
          <w:b/>
          <w:sz w:val="28"/>
          <w:u w:val="single"/>
        </w:rPr>
      </w:pPr>
    </w:p>
    <w:p w:rsidR="008F12D1" w:rsidRDefault="008F12D1" w:rsidP="008F12D1">
      <w:pPr>
        <w:jc w:val="both"/>
      </w:pPr>
      <w:r w:rsidRPr="008F12D1">
        <w:t>Zawart</w:t>
      </w:r>
      <w:r w:rsidR="00DC07E5">
        <w:t>a w dniu  .................</w:t>
      </w:r>
      <w:r w:rsidR="001E474F">
        <w:t>....</w:t>
      </w:r>
      <w:r w:rsidR="00DC07E5">
        <w:t xml:space="preserve"> 201</w:t>
      </w:r>
      <w:r w:rsidR="001D1922">
        <w:t>2</w:t>
      </w:r>
      <w:r w:rsidRPr="008F12D1">
        <w:t xml:space="preserve"> r. w  Ciechanowie pomiędzy :</w:t>
      </w:r>
    </w:p>
    <w:p w:rsidR="00575B57" w:rsidRPr="008F12D1" w:rsidRDefault="00575B57" w:rsidP="008F12D1">
      <w:pPr>
        <w:jc w:val="both"/>
      </w:pPr>
    </w:p>
    <w:p w:rsidR="008F12D1" w:rsidRPr="00345A94" w:rsidRDefault="00575B57" w:rsidP="008F12D1">
      <w:pPr>
        <w:jc w:val="both"/>
        <w:rPr>
          <w:b/>
        </w:rPr>
      </w:pPr>
      <w:r w:rsidRPr="00345A94">
        <w:rPr>
          <w:b/>
        </w:rPr>
        <w:t>Wspólnotą Mieszkaniow</w:t>
      </w:r>
      <w:r w:rsidR="001D1922">
        <w:rPr>
          <w:b/>
        </w:rPr>
        <w:t>ą budynku przy ul. Strażackiej 2</w:t>
      </w:r>
      <w:r w:rsidRPr="00345A94">
        <w:rPr>
          <w:b/>
        </w:rPr>
        <w:t xml:space="preserve"> w Ciechanowie </w:t>
      </w:r>
      <w:r w:rsidRPr="00345A94">
        <w:t>w imieniu której występuje</w:t>
      </w:r>
    </w:p>
    <w:p w:rsidR="006006C3" w:rsidRDefault="00575B57" w:rsidP="008F12D1">
      <w:pPr>
        <w:jc w:val="both"/>
      </w:pPr>
      <w:r w:rsidRPr="00345A94">
        <w:t>Towarzystwo</w:t>
      </w:r>
      <w:r w:rsidR="008F12D1" w:rsidRPr="00345A94">
        <w:t xml:space="preserve"> Budownictwa Społecznego Spółka z o.o. z siedzibą w Ciechanowie przy ul. Okrzei 14 ,</w:t>
      </w:r>
      <w:r w:rsidR="008F12D1" w:rsidRPr="008F12D1">
        <w:rPr>
          <w:b/>
        </w:rPr>
        <w:t xml:space="preserve"> </w:t>
      </w:r>
      <w:r w:rsidR="008F12D1" w:rsidRPr="008F12D1">
        <w:t>zarejestrowaną w Krajowym Rejestrze Sądowym  pod numerem</w:t>
      </w:r>
      <w:r w:rsidR="006006C3">
        <w:t xml:space="preserve"> </w:t>
      </w:r>
      <w:r w:rsidR="00284CEA">
        <w:t xml:space="preserve"> KRS : 0000112949</w:t>
      </w:r>
      <w:r w:rsidR="008F12D1" w:rsidRPr="008F12D1">
        <w:t>,</w:t>
      </w:r>
      <w:r w:rsidR="006006C3">
        <w:t xml:space="preserve"> </w:t>
      </w:r>
    </w:p>
    <w:p w:rsidR="008F12D1" w:rsidRPr="008F12D1" w:rsidRDefault="006006C3" w:rsidP="008F12D1">
      <w:pPr>
        <w:jc w:val="both"/>
      </w:pPr>
      <w:r>
        <w:t xml:space="preserve">NIP </w:t>
      </w:r>
      <w:r w:rsidR="00345A94">
        <w:t>566-16-15-623 Urząd Skarbowy w C</w:t>
      </w:r>
      <w:r>
        <w:t>iechanowie, REGON 130341967</w:t>
      </w:r>
    </w:p>
    <w:p w:rsidR="008F12D1" w:rsidRPr="008F12D1" w:rsidRDefault="008F12D1" w:rsidP="008F12D1">
      <w:pPr>
        <w:jc w:val="both"/>
        <w:rPr>
          <w:b/>
        </w:rPr>
      </w:pPr>
    </w:p>
    <w:p w:rsidR="008F12D1" w:rsidRPr="008F12D1" w:rsidRDefault="00345A94" w:rsidP="008F12D1">
      <w:pPr>
        <w:jc w:val="both"/>
      </w:pPr>
      <w:r>
        <w:t>reprezentowaną</w:t>
      </w:r>
      <w:r w:rsidR="008F12D1" w:rsidRPr="008F12D1">
        <w:t xml:space="preserve">  przez :</w:t>
      </w:r>
    </w:p>
    <w:p w:rsidR="008F12D1" w:rsidRPr="008F12D1" w:rsidRDefault="008F12D1" w:rsidP="008F12D1">
      <w:pPr>
        <w:jc w:val="both"/>
      </w:pPr>
    </w:p>
    <w:p w:rsidR="008F12D1" w:rsidRDefault="008F12D1" w:rsidP="008F12D1">
      <w:pPr>
        <w:jc w:val="both"/>
      </w:pPr>
      <w:r w:rsidRPr="008F12D1">
        <w:t xml:space="preserve">Prezesa Zarządu                             -  </w:t>
      </w:r>
      <w:r w:rsidR="00DC07E5">
        <w:t>Tadeusza Bochnię</w:t>
      </w:r>
    </w:p>
    <w:p w:rsidR="00345A94" w:rsidRDefault="00345A94" w:rsidP="008F12D1">
      <w:pPr>
        <w:jc w:val="both"/>
      </w:pPr>
    </w:p>
    <w:p w:rsidR="00345A94" w:rsidRPr="008F12D1" w:rsidRDefault="00345A94" w:rsidP="00345A94">
      <w:pPr>
        <w:jc w:val="both"/>
        <w:rPr>
          <w:b/>
        </w:rPr>
      </w:pPr>
      <w:r w:rsidRPr="008F12D1">
        <w:t xml:space="preserve">zwaną  w  treści  umowy    </w:t>
      </w:r>
      <w:r w:rsidRPr="008F12D1">
        <w:rPr>
          <w:b/>
        </w:rPr>
        <w:t>„Zamawiającym”</w:t>
      </w:r>
    </w:p>
    <w:p w:rsidR="008F12D1" w:rsidRPr="008F12D1" w:rsidRDefault="008F12D1" w:rsidP="008F12D1">
      <w:pPr>
        <w:jc w:val="both"/>
      </w:pPr>
      <w:r w:rsidRPr="008F12D1">
        <w:t>a</w:t>
      </w:r>
    </w:p>
    <w:p w:rsidR="008F12D1" w:rsidRPr="008F12D1" w:rsidRDefault="008F12D1" w:rsidP="008F12D1">
      <w:pPr>
        <w:jc w:val="both"/>
      </w:pPr>
      <w:r>
        <w:t>……………………………………………………………………………………………………………………….</w:t>
      </w:r>
    </w:p>
    <w:p w:rsidR="008F12D1" w:rsidRPr="008F12D1" w:rsidRDefault="008F12D1" w:rsidP="008F12D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12D1" w:rsidRPr="008F12D1" w:rsidRDefault="008F12D1" w:rsidP="008F12D1">
      <w:pPr>
        <w:jc w:val="both"/>
      </w:pPr>
      <w:r w:rsidRPr="008F12D1">
        <w:t>NI</w:t>
      </w:r>
      <w:r>
        <w:t>P ……………….. Urząd Skarbowy w ………………..</w:t>
      </w:r>
      <w:r w:rsidRPr="008F12D1">
        <w:t xml:space="preserve">, </w:t>
      </w:r>
    </w:p>
    <w:p w:rsidR="008F12D1" w:rsidRPr="008F12D1" w:rsidRDefault="008F12D1" w:rsidP="008F12D1">
      <w:pPr>
        <w:jc w:val="both"/>
        <w:rPr>
          <w:b/>
        </w:rPr>
      </w:pPr>
      <w:r>
        <w:t>REGON ……………………</w:t>
      </w:r>
    </w:p>
    <w:p w:rsidR="008F12D1" w:rsidRPr="008F12D1" w:rsidRDefault="008F12D1" w:rsidP="008F12D1">
      <w:pPr>
        <w:jc w:val="both"/>
        <w:rPr>
          <w:b/>
        </w:rPr>
      </w:pPr>
    </w:p>
    <w:p w:rsidR="008F12D1" w:rsidRPr="008F12D1" w:rsidRDefault="008F12D1" w:rsidP="008F12D1">
      <w:pPr>
        <w:jc w:val="both"/>
      </w:pPr>
      <w:r w:rsidRPr="008F12D1">
        <w:t xml:space="preserve">zwanym  w  treści  umowy  </w:t>
      </w:r>
      <w:r w:rsidRPr="008F12D1">
        <w:rPr>
          <w:b/>
        </w:rPr>
        <w:t>„Wykonawcą”</w:t>
      </w:r>
    </w:p>
    <w:p w:rsidR="008F12D1" w:rsidRPr="008F12D1" w:rsidRDefault="008F12D1" w:rsidP="008F12D1">
      <w:pPr>
        <w:jc w:val="both"/>
      </w:pPr>
    </w:p>
    <w:p w:rsidR="008F12D1" w:rsidRPr="008F12D1" w:rsidRDefault="008F12D1" w:rsidP="008F12D1">
      <w:pPr>
        <w:jc w:val="both"/>
      </w:pPr>
      <w:r w:rsidRPr="008F12D1">
        <w:t>reprezentowanym  przez :</w:t>
      </w:r>
    </w:p>
    <w:p w:rsidR="008F12D1" w:rsidRPr="008F12D1" w:rsidRDefault="008F12D1" w:rsidP="008F12D1">
      <w:pPr>
        <w:jc w:val="both"/>
      </w:pPr>
    </w:p>
    <w:p w:rsidR="008F12D1" w:rsidRPr="008F12D1" w:rsidRDefault="008F12D1" w:rsidP="008F12D1">
      <w:pPr>
        <w:jc w:val="both"/>
      </w:pPr>
      <w:r>
        <w:t>………………………………………………………………………………..</w:t>
      </w:r>
    </w:p>
    <w:p w:rsidR="008F12D1" w:rsidRPr="008F12D1" w:rsidRDefault="008F12D1" w:rsidP="008F12D1">
      <w:pPr>
        <w:jc w:val="both"/>
      </w:pPr>
    </w:p>
    <w:p w:rsidR="008F12D1" w:rsidRPr="008F12D1" w:rsidRDefault="008F12D1" w:rsidP="008F12D1">
      <w:pPr>
        <w:jc w:val="both"/>
      </w:pPr>
      <w:r w:rsidRPr="008F12D1">
        <w:t>w r</w:t>
      </w:r>
      <w:r w:rsidR="00345A94">
        <w:t xml:space="preserve">ezultacie wyboru oferty </w:t>
      </w:r>
      <w:r w:rsidRPr="008F12D1">
        <w:t>została zawarta umowa następującej treści :</w:t>
      </w:r>
    </w:p>
    <w:p w:rsidR="008F12D1" w:rsidRPr="008F12D1" w:rsidRDefault="008F12D1" w:rsidP="008F12D1">
      <w:pPr>
        <w:jc w:val="both"/>
      </w:pPr>
    </w:p>
    <w:p w:rsidR="008F12D1" w:rsidRPr="008F12D1" w:rsidRDefault="008F12D1" w:rsidP="008F12D1">
      <w:pPr>
        <w:jc w:val="center"/>
      </w:pPr>
      <w:r w:rsidRPr="008F12D1">
        <w:t>§ 1</w:t>
      </w:r>
    </w:p>
    <w:p w:rsidR="008F12D1" w:rsidRPr="008F12D1" w:rsidRDefault="008F12D1" w:rsidP="008F12D1">
      <w:pPr>
        <w:jc w:val="both"/>
      </w:pPr>
    </w:p>
    <w:p w:rsidR="00D60F6C" w:rsidRDefault="00B74336" w:rsidP="00D60F6C">
      <w:r>
        <w:t>1.</w:t>
      </w:r>
      <w:r w:rsidR="008F12D1" w:rsidRPr="008F12D1">
        <w:t>Zamawiający zleca a W</w:t>
      </w:r>
      <w:r w:rsidR="00D60F6C">
        <w:t>ykonawca przyjmuje do  wykonania remont</w:t>
      </w:r>
      <w:r w:rsidR="00D60F6C" w:rsidRPr="00D60F6C">
        <w:t xml:space="preserve"> chodników i nawierzchni z kostki </w:t>
      </w:r>
      <w:r w:rsidR="00D60F6C">
        <w:t xml:space="preserve">  </w:t>
      </w:r>
    </w:p>
    <w:p w:rsidR="008F12D1" w:rsidRPr="001E474F" w:rsidRDefault="00D60F6C" w:rsidP="00D60F6C">
      <w:r>
        <w:t xml:space="preserve">   </w:t>
      </w:r>
      <w:r w:rsidRPr="00D60F6C">
        <w:t>betonowej brukowej gr. 6 cm</w:t>
      </w:r>
      <w:r>
        <w:t xml:space="preserve"> </w:t>
      </w:r>
      <w:r w:rsidRPr="00D60F6C">
        <w:t>przy budynku mieszkaln</w:t>
      </w:r>
      <w:r>
        <w:t xml:space="preserve">ym ul. Strażacka 2 w Ciechanowie </w:t>
      </w:r>
      <w:r w:rsidR="00B74336" w:rsidRPr="001E474F">
        <w:t>w zakresie:</w:t>
      </w:r>
    </w:p>
    <w:p w:rsidR="0016111D" w:rsidRDefault="0016111D" w:rsidP="0016111D">
      <w:pPr>
        <w:pStyle w:val="Akapitzlist"/>
        <w:numPr>
          <w:ilvl w:val="0"/>
          <w:numId w:val="32"/>
        </w:numPr>
        <w:jc w:val="both"/>
      </w:pPr>
      <w:r>
        <w:t>Zabezpieczenie i wygrodzenie terenu w miejscach prowadzonych robót.</w:t>
      </w:r>
    </w:p>
    <w:p w:rsidR="0016111D" w:rsidRDefault="0016111D" w:rsidP="0016111D">
      <w:pPr>
        <w:numPr>
          <w:ilvl w:val="0"/>
          <w:numId w:val="32"/>
        </w:numPr>
        <w:jc w:val="both"/>
      </w:pPr>
      <w:r>
        <w:t xml:space="preserve">Roboty rozbiórkowe nawierzchni chodników z płytek betonowych. </w:t>
      </w:r>
    </w:p>
    <w:p w:rsidR="0016111D" w:rsidRDefault="0016111D" w:rsidP="0016111D">
      <w:pPr>
        <w:numPr>
          <w:ilvl w:val="0"/>
          <w:numId w:val="32"/>
        </w:numPr>
        <w:jc w:val="both"/>
      </w:pPr>
      <w:r>
        <w:t>Roboty rozbiórkowe krawężników i obrzeży betonowych.</w:t>
      </w:r>
    </w:p>
    <w:p w:rsidR="0016111D" w:rsidRDefault="0016111D" w:rsidP="0016111D">
      <w:pPr>
        <w:numPr>
          <w:ilvl w:val="0"/>
          <w:numId w:val="32"/>
        </w:numPr>
        <w:jc w:val="both"/>
      </w:pPr>
      <w:r>
        <w:t>Wywiezienie gruzu z robót rozbiórkowych.</w:t>
      </w:r>
    </w:p>
    <w:p w:rsidR="0016111D" w:rsidRDefault="0016111D" w:rsidP="0016111D">
      <w:pPr>
        <w:numPr>
          <w:ilvl w:val="0"/>
          <w:numId w:val="32"/>
        </w:numPr>
        <w:jc w:val="both"/>
      </w:pPr>
      <w:r>
        <w:t>Regulację istniejących studzienek kanalizacyjnych.</w:t>
      </w:r>
    </w:p>
    <w:p w:rsidR="0016111D" w:rsidRDefault="0016111D" w:rsidP="0016111D">
      <w:pPr>
        <w:numPr>
          <w:ilvl w:val="0"/>
          <w:numId w:val="32"/>
        </w:numPr>
        <w:jc w:val="both"/>
      </w:pPr>
      <w:r>
        <w:t>Obsadzenie nowych obrzeży betonowych.</w:t>
      </w:r>
    </w:p>
    <w:p w:rsidR="0016111D" w:rsidRDefault="0016111D" w:rsidP="0016111D">
      <w:pPr>
        <w:numPr>
          <w:ilvl w:val="0"/>
          <w:numId w:val="32"/>
        </w:numPr>
        <w:jc w:val="both"/>
      </w:pPr>
      <w:r>
        <w:t xml:space="preserve">Wykonanie chodników z kostki brukowej betonowej gr. 6 </w:t>
      </w:r>
      <w:proofErr w:type="spellStart"/>
      <w:r>
        <w:t>cm</w:t>
      </w:r>
      <w:proofErr w:type="spellEnd"/>
      <w:r>
        <w:t>.</w:t>
      </w:r>
    </w:p>
    <w:p w:rsidR="0016111D" w:rsidRDefault="0016111D" w:rsidP="0016111D">
      <w:pPr>
        <w:numPr>
          <w:ilvl w:val="0"/>
          <w:numId w:val="32"/>
        </w:numPr>
        <w:jc w:val="both"/>
      </w:pPr>
      <w:r>
        <w:t>Wykonanie nawierzchni z kostki brukowej betonowej gr. 6 cm na istniejącej nawierzchni betonowej                z wyprofilowaniem nawierzchni.</w:t>
      </w:r>
    </w:p>
    <w:p w:rsidR="008F12D1" w:rsidRDefault="00F53AC0" w:rsidP="008F12D1">
      <w:pPr>
        <w:jc w:val="both"/>
      </w:pPr>
      <w:r>
        <w:t>2.</w:t>
      </w:r>
      <w:r w:rsidRPr="00F53AC0">
        <w:t xml:space="preserve"> </w:t>
      </w:r>
      <w:r>
        <w:t>Szczegółowy zakres ro</w:t>
      </w:r>
      <w:r w:rsidR="0016111D">
        <w:t xml:space="preserve">bót określa </w:t>
      </w:r>
      <w:r>
        <w:t>przedmiar robót.</w:t>
      </w:r>
    </w:p>
    <w:p w:rsidR="0016111D" w:rsidRPr="008F12D1" w:rsidRDefault="0016111D" w:rsidP="008F12D1">
      <w:pPr>
        <w:jc w:val="both"/>
      </w:pPr>
    </w:p>
    <w:p w:rsidR="008F12D1" w:rsidRPr="008F12D1" w:rsidRDefault="008F12D1" w:rsidP="008F12D1">
      <w:pPr>
        <w:jc w:val="center"/>
      </w:pPr>
      <w:r w:rsidRPr="008F12D1">
        <w:t>§ 2</w:t>
      </w:r>
    </w:p>
    <w:p w:rsidR="008F12D1" w:rsidRPr="008F12D1" w:rsidRDefault="008F12D1" w:rsidP="008F12D1">
      <w:pPr>
        <w:jc w:val="center"/>
      </w:pPr>
    </w:p>
    <w:p w:rsidR="00340BF7" w:rsidRPr="00CE6D1B" w:rsidRDefault="00340BF7" w:rsidP="00340BF7">
      <w:pPr>
        <w:numPr>
          <w:ilvl w:val="0"/>
          <w:numId w:val="7"/>
        </w:numPr>
        <w:jc w:val="both"/>
      </w:pPr>
      <w:r w:rsidRPr="00CE6D1B">
        <w:t>Wykonawca zobowiązuje się wykonać przedmiot umowy z materiałów własnych.</w:t>
      </w:r>
    </w:p>
    <w:p w:rsidR="00340BF7" w:rsidRPr="00CE6D1B" w:rsidRDefault="00340BF7" w:rsidP="00340BF7">
      <w:pPr>
        <w:numPr>
          <w:ilvl w:val="0"/>
          <w:numId w:val="7"/>
        </w:numPr>
        <w:jc w:val="both"/>
      </w:pPr>
      <w:r w:rsidRPr="00CE6D1B">
        <w:t xml:space="preserve">Materiały o których mowa w ust. 1 powinny odpowiadać co do jakości wymogom wyrobów dopuszczonych do obrotu i stosowania w budownictwie określonym w art. 10 Ustawy Prawo Budowlane, </w:t>
      </w:r>
      <w:r w:rsidR="0016111D">
        <w:t xml:space="preserve">    </w:t>
      </w:r>
      <w:r>
        <w:t xml:space="preserve"> i Polskim Normom</w:t>
      </w:r>
      <w:r w:rsidRPr="00CE6D1B">
        <w:t>.</w:t>
      </w:r>
    </w:p>
    <w:p w:rsidR="00340BF7" w:rsidRDefault="00340BF7" w:rsidP="00340BF7">
      <w:pPr>
        <w:numPr>
          <w:ilvl w:val="0"/>
          <w:numId w:val="7"/>
        </w:numPr>
        <w:jc w:val="both"/>
      </w:pPr>
      <w:r w:rsidRPr="00CE6D1B">
        <w:t>Na każde żądanie Zamawiającego (inspektora nadzoru) Wykonawca zobowiązany jest okazać w stosunku do wskazanych materiałów deklarację zgodności z Polską Normą lub aprobatą techniczną oraz dołączyć je do protokółu odbioru.</w:t>
      </w:r>
    </w:p>
    <w:p w:rsidR="00340BF7" w:rsidRDefault="00340BF7" w:rsidP="00340BF7">
      <w:pPr>
        <w:numPr>
          <w:ilvl w:val="0"/>
          <w:numId w:val="7"/>
        </w:numPr>
        <w:jc w:val="both"/>
      </w:pPr>
      <w:r>
        <w:t>Wykonawca oświadcza, że przedmiot zamówienia będzie realizował osobiście.</w:t>
      </w:r>
    </w:p>
    <w:p w:rsidR="00340BF7" w:rsidRDefault="00340BF7" w:rsidP="00340BF7">
      <w:pPr>
        <w:numPr>
          <w:ilvl w:val="0"/>
          <w:numId w:val="7"/>
        </w:numPr>
      </w:pPr>
      <w:r>
        <w:t xml:space="preserve">Do zawarcia przez Wykonawcę umowy na roboty objęte § 1 z podwykonawcami wymagana jest zgoda  </w:t>
      </w:r>
    </w:p>
    <w:p w:rsidR="00340BF7" w:rsidRDefault="00340BF7" w:rsidP="00340BF7">
      <w:pPr>
        <w:ind w:left="60"/>
      </w:pPr>
      <w:r>
        <w:t xml:space="preserve">       Zamawiającego.</w:t>
      </w:r>
    </w:p>
    <w:p w:rsidR="00340BF7" w:rsidRDefault="00340BF7" w:rsidP="00340BF7">
      <w:pPr>
        <w:numPr>
          <w:ilvl w:val="0"/>
          <w:numId w:val="7"/>
        </w:numPr>
      </w:pPr>
      <w:r>
        <w:t xml:space="preserve">Zamawiający nie wyrazi zgody na zawarcie umowy z Podwykonawcą, której treść będzie sprzeczna z  </w:t>
      </w:r>
    </w:p>
    <w:p w:rsidR="00340BF7" w:rsidRDefault="00340BF7" w:rsidP="00340BF7">
      <w:pPr>
        <w:ind w:left="60"/>
      </w:pPr>
      <w:r>
        <w:t xml:space="preserve">       treścią umowy zawartej z Wykonawcą oraz takiej, która nie będzie przewidywała możliwości przekazania  </w:t>
      </w:r>
    </w:p>
    <w:p w:rsidR="00340BF7" w:rsidRDefault="00340BF7" w:rsidP="00340BF7">
      <w:pPr>
        <w:ind w:left="60"/>
      </w:pPr>
      <w:r>
        <w:t xml:space="preserve">       wynagrodzenia Podwykonawcy za wykonane roboty przez Zamawiającego bezpośrednio z faktury  </w:t>
      </w:r>
    </w:p>
    <w:p w:rsidR="008F12D1" w:rsidRPr="008F12D1" w:rsidRDefault="00340BF7" w:rsidP="006C5FB1">
      <w:pPr>
        <w:ind w:left="60"/>
      </w:pPr>
      <w:r>
        <w:t xml:space="preserve">       wystawionej przez Wykonawcę.</w:t>
      </w:r>
    </w:p>
    <w:p w:rsidR="008F12D1" w:rsidRPr="008F12D1" w:rsidRDefault="008F12D1" w:rsidP="008F12D1">
      <w:pPr>
        <w:jc w:val="center"/>
      </w:pPr>
      <w:r w:rsidRPr="008F12D1">
        <w:t>§ 3</w:t>
      </w:r>
    </w:p>
    <w:p w:rsidR="00340BF7" w:rsidRPr="00CE6D1B" w:rsidRDefault="00340BF7" w:rsidP="00014C87"/>
    <w:p w:rsidR="00340BF7" w:rsidRPr="00CE6D1B" w:rsidRDefault="00340BF7" w:rsidP="00340BF7">
      <w:pPr>
        <w:numPr>
          <w:ilvl w:val="0"/>
          <w:numId w:val="8"/>
        </w:numPr>
      </w:pPr>
      <w:r w:rsidRPr="00CE6D1B">
        <w:t>Zamówienie należy wykonać w terminie</w:t>
      </w:r>
      <w:r w:rsidR="0016111D">
        <w:t xml:space="preserve"> 4</w:t>
      </w:r>
      <w:r w:rsidR="00B02D52">
        <w:t>0</w:t>
      </w:r>
      <w:r>
        <w:t xml:space="preserve"> dni od daty przekazania terenu do wykonania robót.</w:t>
      </w:r>
    </w:p>
    <w:p w:rsidR="008F12D1" w:rsidRPr="008F12D1" w:rsidRDefault="008F12D1" w:rsidP="008F12D1">
      <w:pPr>
        <w:numPr>
          <w:ilvl w:val="0"/>
          <w:numId w:val="8"/>
        </w:numPr>
      </w:pPr>
      <w:r w:rsidRPr="008F12D1">
        <w:t>Termin rozpoczęcia robót ustala się na ..........................................</w:t>
      </w:r>
    </w:p>
    <w:p w:rsidR="008F12D1" w:rsidRDefault="008F12D1" w:rsidP="008F12D1">
      <w:pPr>
        <w:numPr>
          <w:ilvl w:val="0"/>
          <w:numId w:val="8"/>
        </w:numPr>
      </w:pPr>
      <w:r w:rsidRPr="008F12D1">
        <w:lastRenderedPageBreak/>
        <w:t>Zamawiający może zm</w:t>
      </w:r>
      <w:r w:rsidR="00874EA2">
        <w:t>ienić termin zakończenia robót o których mowa w ust. 1 w przypadku</w:t>
      </w:r>
      <w:r w:rsidRPr="008F12D1">
        <w:t xml:space="preserve"> wcześniejszego wykonania robót przez Wykonawcę, zaistnienia okoliczności których nie można było przewidzieć lub z powodu siły wyższej.</w:t>
      </w:r>
    </w:p>
    <w:p w:rsidR="003D4B21" w:rsidRPr="008F12D1" w:rsidRDefault="003D4B21" w:rsidP="003D4B21"/>
    <w:p w:rsidR="008F12D1" w:rsidRDefault="008F12D1" w:rsidP="008F12D1">
      <w:pPr>
        <w:jc w:val="center"/>
      </w:pPr>
      <w:r w:rsidRPr="008F12D1">
        <w:t>§ 4</w:t>
      </w:r>
    </w:p>
    <w:p w:rsidR="003D4B21" w:rsidRPr="008F12D1" w:rsidRDefault="003D4B21" w:rsidP="008F12D1">
      <w:pPr>
        <w:jc w:val="center"/>
      </w:pPr>
    </w:p>
    <w:p w:rsidR="008F12D1" w:rsidRPr="008F12D1" w:rsidRDefault="008F12D1" w:rsidP="008F12D1">
      <w:pPr>
        <w:numPr>
          <w:ilvl w:val="0"/>
          <w:numId w:val="9"/>
        </w:numPr>
        <w:jc w:val="both"/>
      </w:pPr>
      <w:r w:rsidRPr="008F12D1">
        <w:t>Za wykonanie przedmiotu umowy Wykonawca otrzyma wynagrodzenie zgodnie ze złożoną ofertą  w wysokości</w:t>
      </w:r>
      <w:r w:rsidR="000D68E8">
        <w:t xml:space="preserve">  </w:t>
      </w:r>
      <w:r w:rsidRPr="008F12D1">
        <w:t xml:space="preserve"> </w:t>
      </w:r>
      <w:r w:rsidR="00D37080">
        <w:t>netto ………………….. plus podatek VAT 23% w wysokości ……………; brutto …………..</w:t>
      </w:r>
    </w:p>
    <w:p w:rsidR="008F12D1" w:rsidRPr="000D68E8" w:rsidRDefault="008F12D1" w:rsidP="000D68E8">
      <w:pPr>
        <w:pStyle w:val="Tekstpodstawowywcity"/>
        <w:rPr>
          <w:sz w:val="20"/>
        </w:rPr>
      </w:pPr>
      <w:r w:rsidRPr="008F12D1">
        <w:rPr>
          <w:sz w:val="20"/>
        </w:rPr>
        <w:t xml:space="preserve">słownie: </w:t>
      </w:r>
      <w:r w:rsidR="000D68E8">
        <w:rPr>
          <w:sz w:val="20"/>
        </w:rPr>
        <w:t>…………………………………………………………………………………………………...........</w:t>
      </w:r>
    </w:p>
    <w:p w:rsidR="008F12D1" w:rsidRPr="008F12D1" w:rsidRDefault="008F12D1" w:rsidP="008F12D1">
      <w:pPr>
        <w:numPr>
          <w:ilvl w:val="0"/>
          <w:numId w:val="9"/>
        </w:numPr>
        <w:jc w:val="both"/>
      </w:pPr>
      <w:r w:rsidRPr="008F12D1">
        <w:t xml:space="preserve">Wynagrodzenie określone w ust. 1 w niezmienionej wysokości obowiązuje w całości do </w:t>
      </w:r>
    </w:p>
    <w:p w:rsidR="008F12D1" w:rsidRDefault="008F12D1" w:rsidP="008F12D1">
      <w:pPr>
        <w:jc w:val="both"/>
      </w:pPr>
      <w:r w:rsidRPr="008F12D1">
        <w:t xml:space="preserve">     </w:t>
      </w:r>
      <w:r w:rsidR="006006C3">
        <w:t xml:space="preserve"> </w:t>
      </w:r>
      <w:r w:rsidRPr="008F12D1">
        <w:t xml:space="preserve"> zakończenia robót</w:t>
      </w:r>
      <w:r w:rsidR="00F144A5">
        <w:t xml:space="preserve"> w przypadku wykonania ich w planowanych ilościach</w:t>
      </w:r>
      <w:r w:rsidRPr="008F12D1">
        <w:t>.</w:t>
      </w:r>
    </w:p>
    <w:p w:rsidR="008F12D1" w:rsidRPr="008F12D1" w:rsidRDefault="008F12D1" w:rsidP="008F12D1">
      <w:pPr>
        <w:numPr>
          <w:ilvl w:val="0"/>
          <w:numId w:val="9"/>
        </w:numPr>
        <w:jc w:val="both"/>
      </w:pPr>
      <w:r w:rsidRPr="008F12D1">
        <w:t xml:space="preserve">Pominięcie w wycenie jakichkolwiek robót ujętych w dokumentacji nie zwalnia </w:t>
      </w:r>
    </w:p>
    <w:p w:rsidR="008F12D1" w:rsidRPr="008F12D1" w:rsidRDefault="008F12D1" w:rsidP="008F12D1">
      <w:pPr>
        <w:jc w:val="both"/>
      </w:pPr>
      <w:r w:rsidRPr="008F12D1">
        <w:t xml:space="preserve">      </w:t>
      </w:r>
      <w:r w:rsidR="0086304D">
        <w:t xml:space="preserve"> </w:t>
      </w:r>
      <w:r w:rsidRPr="008F12D1">
        <w:t>Wykonawcy z obowiązku ich wykonania bez żądania dodatkowego wynagrodzenia.</w:t>
      </w:r>
    </w:p>
    <w:p w:rsidR="008F12D1" w:rsidRPr="008F12D1" w:rsidRDefault="0032014F" w:rsidP="008F12D1">
      <w:pPr>
        <w:jc w:val="both"/>
      </w:pPr>
      <w:r>
        <w:t>4</w:t>
      </w:r>
      <w:r w:rsidR="008F12D1" w:rsidRPr="008F12D1">
        <w:t xml:space="preserve">.   Jeżeli w toku realizacji robót wystąpi konieczność wykonania robót dodatkowych, </w:t>
      </w:r>
    </w:p>
    <w:p w:rsidR="00F22663" w:rsidRDefault="00F22663" w:rsidP="008F12D1">
      <w:r>
        <w:t xml:space="preserve">      </w:t>
      </w:r>
      <w:r w:rsidR="008F12D1" w:rsidRPr="008F12D1">
        <w:t xml:space="preserve"> </w:t>
      </w:r>
      <w:r>
        <w:t xml:space="preserve">nie objętych przedmiotem zamówienia </w:t>
      </w:r>
      <w:r w:rsidR="008F12D1" w:rsidRPr="008F12D1">
        <w:t xml:space="preserve">to Wykonawca zobowiązany jest wykonać te roboty na dodatkowe </w:t>
      </w:r>
      <w:r>
        <w:t xml:space="preserve"> </w:t>
      </w:r>
    </w:p>
    <w:p w:rsidR="008F12D1" w:rsidRDefault="00F22663" w:rsidP="008F12D1">
      <w:r>
        <w:t xml:space="preserve">       </w:t>
      </w:r>
      <w:r w:rsidR="008F12D1" w:rsidRPr="008F12D1">
        <w:t>zamówienie Zamawiającego, przy jednoczesnym zachowaniu tych samych norm, standardów</w:t>
      </w:r>
      <w:r>
        <w:t xml:space="preserve"> </w:t>
      </w:r>
      <w:r w:rsidR="008F12D1" w:rsidRPr="008F12D1">
        <w:t>i parametrów.</w:t>
      </w:r>
    </w:p>
    <w:p w:rsidR="0032014F" w:rsidRDefault="0032014F" w:rsidP="0032014F">
      <w:r>
        <w:t xml:space="preserve">5.   Wysokość wynagrodzenia wymieniona w pkt. 1 może zostać pomniejszona o wartość robót zgodnie </w:t>
      </w:r>
    </w:p>
    <w:p w:rsidR="0032014F" w:rsidRDefault="0032014F" w:rsidP="0032014F">
      <w:r>
        <w:t xml:space="preserve">       z wyceną przetargową Wykonawcy w przypadku odstąpienia przez Zamawiającego od części prac  </w:t>
      </w:r>
    </w:p>
    <w:p w:rsidR="0032014F" w:rsidRPr="00CE6D1B" w:rsidRDefault="0032014F" w:rsidP="0032014F">
      <w:r>
        <w:t xml:space="preserve">       wyszczególnionych w wycenionym przedmiarze robót /zał. nr 2/, w trakcie realizacji przedmiotu umowy. </w:t>
      </w:r>
    </w:p>
    <w:p w:rsidR="00F22663" w:rsidRPr="008F12D1" w:rsidRDefault="00F22663" w:rsidP="008F12D1"/>
    <w:p w:rsidR="008F12D1" w:rsidRPr="008F12D1" w:rsidRDefault="008F12D1" w:rsidP="008F12D1">
      <w:pPr>
        <w:jc w:val="center"/>
      </w:pPr>
      <w:r w:rsidRPr="008F12D1">
        <w:t>§ 5</w:t>
      </w:r>
    </w:p>
    <w:p w:rsidR="008F12D1" w:rsidRPr="008F12D1" w:rsidRDefault="008F12D1" w:rsidP="008F12D1">
      <w:pPr>
        <w:jc w:val="center"/>
      </w:pPr>
    </w:p>
    <w:p w:rsidR="008F12D1" w:rsidRPr="008F12D1" w:rsidRDefault="000D68E8" w:rsidP="008F12D1">
      <w:pPr>
        <w:numPr>
          <w:ilvl w:val="0"/>
          <w:numId w:val="10"/>
        </w:numPr>
      </w:pPr>
      <w:r>
        <w:t>Wykonawca wystawi fakturę</w:t>
      </w:r>
      <w:r w:rsidR="008F12D1" w:rsidRPr="008F12D1">
        <w:t xml:space="preserve">  po  przyjęciu przez Zamawiającego przedmio</w:t>
      </w:r>
      <w:r>
        <w:t>tu umowy</w:t>
      </w:r>
      <w:r w:rsidR="008F12D1" w:rsidRPr="008F12D1">
        <w:t>.</w:t>
      </w:r>
    </w:p>
    <w:p w:rsidR="008F12D1" w:rsidRPr="008F12D1" w:rsidRDefault="008F12D1" w:rsidP="008F12D1">
      <w:pPr>
        <w:numPr>
          <w:ilvl w:val="0"/>
          <w:numId w:val="10"/>
        </w:numPr>
      </w:pPr>
      <w:r w:rsidRPr="008F12D1">
        <w:t xml:space="preserve">Podstawą dokonania płatności będzie faktura VAT wystawiona przez Wykonawcę na </w:t>
      </w:r>
    </w:p>
    <w:p w:rsidR="008F12D1" w:rsidRDefault="008F12D1" w:rsidP="008F12D1">
      <w:r w:rsidRPr="008F12D1">
        <w:t xml:space="preserve">     </w:t>
      </w:r>
      <w:r w:rsidR="00F22663">
        <w:t xml:space="preserve"> </w:t>
      </w:r>
      <w:r w:rsidRPr="008F12D1">
        <w:t xml:space="preserve"> podstawie protokółu odbioru robót podpisanego przez Zamawiającego.</w:t>
      </w:r>
    </w:p>
    <w:p w:rsidR="008F12D1" w:rsidRPr="008F12D1" w:rsidRDefault="008F12D1" w:rsidP="00F22663">
      <w:pPr>
        <w:numPr>
          <w:ilvl w:val="0"/>
          <w:numId w:val="10"/>
        </w:numPr>
      </w:pPr>
      <w:r w:rsidRPr="008F12D1">
        <w:t>Zamawiający ma obowiązek zapłaty faktur</w:t>
      </w:r>
      <w:r w:rsidR="000D68E8">
        <w:t>y</w:t>
      </w:r>
      <w:r w:rsidRPr="008F12D1">
        <w:t xml:space="preserve"> w te</w:t>
      </w:r>
      <w:r w:rsidR="000D68E8">
        <w:t>rminie 30 dni licząc od daty jej</w:t>
      </w:r>
      <w:r w:rsidRPr="008F12D1">
        <w:t xml:space="preserve"> </w:t>
      </w:r>
    </w:p>
    <w:p w:rsidR="008F12D1" w:rsidRPr="008F12D1" w:rsidRDefault="008F12D1" w:rsidP="008F12D1">
      <w:r w:rsidRPr="008F12D1">
        <w:t xml:space="preserve">      </w:t>
      </w:r>
      <w:r w:rsidR="00F22663">
        <w:t xml:space="preserve"> </w:t>
      </w:r>
      <w:r w:rsidRPr="008F12D1">
        <w:t xml:space="preserve">doręczenia </w:t>
      </w:r>
      <w:r w:rsidR="00DF64AF">
        <w:t>Zamawiającemu wraz z protokółem</w:t>
      </w:r>
      <w:r w:rsidRPr="008F12D1">
        <w:t xml:space="preserve"> odbioru</w:t>
      </w:r>
      <w:r w:rsidR="000D68E8">
        <w:t xml:space="preserve"> końcowego</w:t>
      </w:r>
      <w:r w:rsidRPr="008F12D1">
        <w:t>.</w:t>
      </w:r>
    </w:p>
    <w:p w:rsidR="008F12D1" w:rsidRPr="008F12D1" w:rsidRDefault="008F12D1" w:rsidP="008F12D1">
      <w:r w:rsidRPr="008F12D1">
        <w:t xml:space="preserve">      </w:t>
      </w:r>
      <w:r w:rsidR="00F22663">
        <w:t xml:space="preserve"> </w:t>
      </w:r>
      <w:r w:rsidRPr="008F12D1">
        <w:t xml:space="preserve">Za datę zapłaty uważać się będzie datę polecenia przelewu pieniędzy na rachunek </w:t>
      </w:r>
    </w:p>
    <w:p w:rsidR="008F12D1" w:rsidRPr="008F12D1" w:rsidRDefault="008F12D1" w:rsidP="008F12D1">
      <w:r w:rsidRPr="008F12D1">
        <w:t xml:space="preserve">      </w:t>
      </w:r>
      <w:r w:rsidR="00F22663">
        <w:t xml:space="preserve"> </w:t>
      </w:r>
      <w:r w:rsidRPr="008F12D1">
        <w:t>Wykonawcy.</w:t>
      </w:r>
    </w:p>
    <w:p w:rsidR="008F12D1" w:rsidRPr="008F12D1" w:rsidRDefault="008F12D1" w:rsidP="008F12D1">
      <w:pPr>
        <w:numPr>
          <w:ilvl w:val="0"/>
          <w:numId w:val="10"/>
        </w:numPr>
        <w:jc w:val="both"/>
      </w:pPr>
      <w:r w:rsidRPr="008F12D1">
        <w:t xml:space="preserve">Należność z tytułu faktur będzie płatne przez Zamawiającego na konto Wykonawcy </w:t>
      </w:r>
    </w:p>
    <w:p w:rsidR="008F12D1" w:rsidRPr="008F12D1" w:rsidRDefault="008F12D1" w:rsidP="008F12D1">
      <w:pPr>
        <w:ind w:left="360"/>
        <w:jc w:val="both"/>
      </w:pPr>
      <w:r w:rsidRPr="008F12D1">
        <w:t>.........................................................................................................................................</w:t>
      </w:r>
      <w:r w:rsidR="0032014F">
        <w:t>.................................</w:t>
      </w:r>
    </w:p>
    <w:p w:rsidR="008F12D1" w:rsidRPr="008F12D1" w:rsidRDefault="008F12D1" w:rsidP="008F12D1">
      <w:pPr>
        <w:numPr>
          <w:ilvl w:val="0"/>
          <w:numId w:val="10"/>
        </w:numPr>
        <w:jc w:val="both"/>
      </w:pPr>
      <w:r w:rsidRPr="008F12D1">
        <w:t>Zamawiający oświadcza, że jest uprawniony do otrzymania faktur VAT i upoważnia Wykonawcę do wystawienia faktur VAT bez podpisu Zamawiającego</w:t>
      </w:r>
      <w:r w:rsidR="00DF64AF">
        <w:t>.</w:t>
      </w:r>
    </w:p>
    <w:p w:rsidR="008F12D1" w:rsidRPr="008F12D1" w:rsidRDefault="008F12D1" w:rsidP="008F12D1">
      <w:pPr>
        <w:numPr>
          <w:ilvl w:val="0"/>
          <w:numId w:val="10"/>
        </w:numPr>
        <w:jc w:val="both"/>
      </w:pPr>
      <w:r w:rsidRPr="008F12D1">
        <w:t>Wykonawca nie może przelać wierzytelności wynikających z umowy na rzecz osób trzecich.</w:t>
      </w:r>
    </w:p>
    <w:p w:rsidR="008F12D1" w:rsidRPr="008F12D1" w:rsidRDefault="008F12D1" w:rsidP="008F12D1">
      <w:pPr>
        <w:jc w:val="both"/>
      </w:pPr>
    </w:p>
    <w:p w:rsidR="008F12D1" w:rsidRPr="008F12D1" w:rsidRDefault="008F12D1" w:rsidP="008F12D1">
      <w:pPr>
        <w:jc w:val="center"/>
      </w:pPr>
      <w:r w:rsidRPr="008F12D1">
        <w:t>§ 6</w:t>
      </w:r>
    </w:p>
    <w:p w:rsidR="008F12D1" w:rsidRPr="008F12D1" w:rsidRDefault="008F12D1" w:rsidP="008F12D1"/>
    <w:p w:rsidR="008F12D1" w:rsidRPr="008F12D1" w:rsidRDefault="008F12D1" w:rsidP="008F12D1">
      <w:r w:rsidRPr="008F12D1">
        <w:t>Do obowiązków stron należy :</w:t>
      </w:r>
    </w:p>
    <w:p w:rsidR="008F12D1" w:rsidRPr="008F12D1" w:rsidRDefault="008F12D1" w:rsidP="008F12D1"/>
    <w:p w:rsidR="008F12D1" w:rsidRPr="008F12D1" w:rsidRDefault="008F12D1" w:rsidP="008F12D1">
      <w:pPr>
        <w:numPr>
          <w:ilvl w:val="0"/>
          <w:numId w:val="11"/>
        </w:numPr>
      </w:pPr>
      <w:r w:rsidRPr="008F12D1">
        <w:t>Do obowiązków Zamawiającego należy :</w:t>
      </w:r>
    </w:p>
    <w:p w:rsidR="008F12D1" w:rsidRPr="008F12D1" w:rsidRDefault="008F12D1" w:rsidP="00ED5C37">
      <w:pPr>
        <w:numPr>
          <w:ilvl w:val="0"/>
          <w:numId w:val="12"/>
        </w:numPr>
      </w:pPr>
      <w:r w:rsidRPr="008F12D1">
        <w:t>przekazanie terenu budowy w terminie</w:t>
      </w:r>
      <w:r w:rsidR="00DF64AF">
        <w:t xml:space="preserve"> określonym w § 3 ust.2</w:t>
      </w:r>
    </w:p>
    <w:p w:rsidR="008F12D1" w:rsidRPr="008F12D1" w:rsidRDefault="008F12D1" w:rsidP="008F12D1">
      <w:pPr>
        <w:numPr>
          <w:ilvl w:val="0"/>
          <w:numId w:val="12"/>
        </w:numPr>
      </w:pPr>
      <w:r w:rsidRPr="008F12D1">
        <w:t>zapłata za wykonane i odebrane roboty,</w:t>
      </w:r>
    </w:p>
    <w:p w:rsidR="008F12D1" w:rsidRPr="008F12D1" w:rsidRDefault="008F12D1" w:rsidP="008F12D1">
      <w:pPr>
        <w:numPr>
          <w:ilvl w:val="0"/>
          <w:numId w:val="12"/>
        </w:numPr>
      </w:pPr>
      <w:r w:rsidRPr="008F12D1">
        <w:t>zap</w:t>
      </w:r>
      <w:r w:rsidR="005A1029">
        <w:t>ewnienie nadzoru inwestorskiego.</w:t>
      </w:r>
    </w:p>
    <w:p w:rsidR="008F12D1" w:rsidRPr="008F12D1" w:rsidRDefault="008F12D1" w:rsidP="008F12D1">
      <w:pPr>
        <w:ind w:left="705"/>
      </w:pPr>
    </w:p>
    <w:p w:rsidR="008F12D1" w:rsidRPr="008F12D1" w:rsidRDefault="008F12D1" w:rsidP="008F12D1">
      <w:pPr>
        <w:numPr>
          <w:ilvl w:val="0"/>
          <w:numId w:val="11"/>
        </w:numPr>
      </w:pPr>
      <w:r w:rsidRPr="008F12D1">
        <w:t>Do obowiązków Wykonawcy należy :</w:t>
      </w:r>
    </w:p>
    <w:p w:rsidR="008F12D1" w:rsidRPr="008F12D1" w:rsidRDefault="008F12D1" w:rsidP="008F12D1">
      <w:pPr>
        <w:numPr>
          <w:ilvl w:val="0"/>
          <w:numId w:val="13"/>
        </w:numPr>
      </w:pPr>
      <w:r w:rsidRPr="008F12D1">
        <w:t>wykonanie czynności wymienionych w art. 22 Ustawy z dnia 07.07.1994r.</w:t>
      </w:r>
    </w:p>
    <w:p w:rsidR="001558CD" w:rsidRPr="008F12D1" w:rsidRDefault="008F12D1" w:rsidP="001558CD">
      <w:pPr>
        <w:ind w:left="705"/>
      </w:pPr>
      <w:r w:rsidRPr="008F12D1">
        <w:t xml:space="preserve">       Prawo Budowlane (Dz. U. </w:t>
      </w:r>
      <w:r w:rsidR="001558CD">
        <w:t xml:space="preserve">Nr 89, poz.414 z </w:t>
      </w:r>
      <w:proofErr w:type="spellStart"/>
      <w:r w:rsidR="001558CD">
        <w:t>póź</w:t>
      </w:r>
      <w:proofErr w:type="spellEnd"/>
      <w:r w:rsidR="001558CD">
        <w:t>. zmianami),</w:t>
      </w:r>
    </w:p>
    <w:p w:rsidR="008F12D1" w:rsidRDefault="008F12D1" w:rsidP="008F12D1">
      <w:pPr>
        <w:numPr>
          <w:ilvl w:val="0"/>
          <w:numId w:val="13"/>
        </w:numPr>
      </w:pPr>
      <w:r w:rsidRPr="008F12D1">
        <w:t>wykonanie robót zgodnie z przedmiarem robót</w:t>
      </w:r>
      <w:r w:rsidR="00FA2017">
        <w:t xml:space="preserve"> i poleceniami inspektora nadzoru</w:t>
      </w:r>
      <w:r w:rsidRPr="008F12D1">
        <w:t>,</w:t>
      </w:r>
    </w:p>
    <w:p w:rsidR="001558CD" w:rsidRPr="008F12D1" w:rsidRDefault="001558CD" w:rsidP="008F12D1">
      <w:pPr>
        <w:numPr>
          <w:ilvl w:val="0"/>
          <w:numId w:val="13"/>
        </w:numPr>
      </w:pPr>
      <w:r>
        <w:t>zapewnienie dla wykonania robót mediów tj. woda i energia elektryczna,</w:t>
      </w:r>
    </w:p>
    <w:p w:rsidR="008F12D1" w:rsidRPr="008F12D1" w:rsidRDefault="008F12D1" w:rsidP="008F12D1">
      <w:pPr>
        <w:numPr>
          <w:ilvl w:val="0"/>
          <w:numId w:val="13"/>
        </w:numPr>
      </w:pPr>
      <w:r w:rsidRPr="008F12D1">
        <w:t>wykonanie robót tymczasowych, które  potrzebne są  podcz</w:t>
      </w:r>
      <w:r w:rsidR="00B73DAF">
        <w:t xml:space="preserve">as wykonania </w:t>
      </w:r>
      <w:r w:rsidR="0086304D">
        <w:t>robót podstawowych,</w:t>
      </w:r>
    </w:p>
    <w:p w:rsidR="008F12D1" w:rsidRPr="008F12D1" w:rsidRDefault="008F12D1" w:rsidP="008F12D1">
      <w:pPr>
        <w:numPr>
          <w:ilvl w:val="0"/>
          <w:numId w:val="13"/>
        </w:numPr>
      </w:pPr>
      <w:r w:rsidRPr="008F12D1">
        <w:t>wykonanie robót w sposób zapewniaj</w:t>
      </w:r>
      <w:r w:rsidR="000D68E8">
        <w:t>ący dojazd i dojście do budynku</w:t>
      </w:r>
      <w:r w:rsidRPr="008F12D1">
        <w:t xml:space="preserve"> przy </w:t>
      </w:r>
    </w:p>
    <w:p w:rsidR="008F12D1" w:rsidRPr="008F12D1" w:rsidRDefault="008F12D1" w:rsidP="008F12D1">
      <w:pPr>
        <w:ind w:left="705"/>
      </w:pPr>
      <w:r w:rsidRPr="008F12D1">
        <w:t xml:space="preserve">      </w:t>
      </w:r>
      <w:r w:rsidR="000F3511">
        <w:t xml:space="preserve"> </w:t>
      </w:r>
      <w:r w:rsidRPr="008F12D1">
        <w:t>ul</w:t>
      </w:r>
      <w:r w:rsidR="0086304D">
        <w:t>. Strażackiej 2</w:t>
      </w:r>
      <w:r w:rsidR="008A4C91">
        <w:t xml:space="preserve"> w Ciechanowie,</w:t>
      </w:r>
    </w:p>
    <w:p w:rsidR="008F12D1" w:rsidRPr="008F12D1" w:rsidRDefault="008A4C91" w:rsidP="008F12D1">
      <w:pPr>
        <w:numPr>
          <w:ilvl w:val="0"/>
          <w:numId w:val="13"/>
        </w:numPr>
      </w:pPr>
      <w:r>
        <w:t xml:space="preserve">zabezpieczenie i </w:t>
      </w:r>
      <w:r w:rsidR="008F12D1" w:rsidRPr="008F12D1">
        <w:t>oznaczenie terenu budowy lub innych miejsc, przez które mają być prowadzone roboty  podstawowe lub tymczasowe,</w:t>
      </w:r>
    </w:p>
    <w:p w:rsidR="008F12D1" w:rsidRPr="008F12D1" w:rsidRDefault="008F12D1" w:rsidP="007C7A50">
      <w:pPr>
        <w:numPr>
          <w:ilvl w:val="0"/>
          <w:numId w:val="13"/>
        </w:numPr>
      </w:pPr>
      <w:r w:rsidRPr="008F12D1">
        <w:t>skompletowanie i przedstawienie Zamawiającemu dokumentów pozwalających na ocenę prawidłowego wykonania przedmiotu od</w:t>
      </w:r>
      <w:r w:rsidR="0086304D">
        <w:t>bioru robót, a w szczególności:</w:t>
      </w:r>
      <w:r w:rsidR="007C7A50">
        <w:t xml:space="preserve"> aprobaty, certyfikaty, atesty materiałów i deklarację zgodności z PN lub aprobatą techniczną</w:t>
      </w:r>
      <w:r w:rsidRPr="008F12D1">
        <w:t xml:space="preserve"> </w:t>
      </w:r>
      <w:r w:rsidR="000F3511">
        <w:t xml:space="preserve">na wbudowane materiały </w:t>
      </w:r>
      <w:r w:rsidRPr="008F12D1">
        <w:t>, oświadcz</w:t>
      </w:r>
      <w:r w:rsidR="000F3511">
        <w:t>enie kierownika budowy o którym</w:t>
      </w:r>
      <w:r w:rsidRPr="008F12D1">
        <w:t xml:space="preserve"> mowa w art. 57 u</w:t>
      </w:r>
      <w:r w:rsidR="000F3511">
        <w:t xml:space="preserve">st. 1 pkt. 2 lit. "a", lit. "b" </w:t>
      </w:r>
      <w:r w:rsidRPr="008F12D1">
        <w:t xml:space="preserve">Prawa  Budowlanego, </w:t>
      </w:r>
    </w:p>
    <w:p w:rsidR="008F12D1" w:rsidRPr="008F12D1" w:rsidRDefault="008F12D1" w:rsidP="008F12D1">
      <w:pPr>
        <w:numPr>
          <w:ilvl w:val="0"/>
          <w:numId w:val="13"/>
        </w:numPr>
      </w:pPr>
      <w:r w:rsidRPr="008F12D1">
        <w:t>zapewnienie , na cz</w:t>
      </w:r>
      <w:r w:rsidR="00821405">
        <w:t>as trwania robót, kierownika</w:t>
      </w:r>
      <w:r w:rsidRPr="008F12D1">
        <w:t xml:space="preserve"> z uprawnieniami budowlanymi</w:t>
      </w:r>
      <w:r w:rsidR="00821405">
        <w:t xml:space="preserve"> w zakresie objętym zamówieniem</w:t>
      </w:r>
      <w:r w:rsidRPr="008F12D1">
        <w:t xml:space="preserve"> zgodnie </w:t>
      </w:r>
      <w:r w:rsidR="00821405">
        <w:t xml:space="preserve"> </w:t>
      </w:r>
      <w:r w:rsidRPr="008F12D1">
        <w:t>z  ofertą Wykonawcy</w:t>
      </w:r>
      <w:r w:rsidR="00821405">
        <w:t>,</w:t>
      </w:r>
      <w:r w:rsidRPr="008F12D1">
        <w:t xml:space="preserve"> a w przypadku koniec</w:t>
      </w:r>
      <w:r w:rsidR="00821405">
        <w:t>zności zamiany kierownika robót</w:t>
      </w:r>
      <w:r w:rsidRPr="008F12D1">
        <w:t xml:space="preserve"> - uzgodnienie  nowego kandydata z Zamawiającym,</w:t>
      </w:r>
    </w:p>
    <w:p w:rsidR="008F12D1" w:rsidRDefault="008F12D1" w:rsidP="008F12D1">
      <w:pPr>
        <w:numPr>
          <w:ilvl w:val="0"/>
          <w:numId w:val="13"/>
        </w:numPr>
      </w:pPr>
      <w:r w:rsidRPr="008F12D1">
        <w:t>utrzymanie ładu i porządku na terenie budowy</w:t>
      </w:r>
      <w:r w:rsidR="001558CD">
        <w:t xml:space="preserve">, zorganizowanie zaplecza budowy w tym </w:t>
      </w:r>
      <w:proofErr w:type="spellStart"/>
      <w:r w:rsidR="001558CD">
        <w:t>wc</w:t>
      </w:r>
      <w:proofErr w:type="spellEnd"/>
      <w:r w:rsidR="001558CD">
        <w:t xml:space="preserve"> dla pracowników,</w:t>
      </w:r>
      <w:r w:rsidRPr="008F12D1">
        <w:t xml:space="preserve"> a po zakończeniu robót usuniecie poza teren   budowy wszelkich urządzeń </w:t>
      </w:r>
      <w:r w:rsidRPr="008F12D1">
        <w:lastRenderedPageBreak/>
        <w:t>tymczasowego zaplecza oraz poz</w:t>
      </w:r>
      <w:r w:rsidR="001558CD">
        <w:t xml:space="preserve">ostawienie całego terenu budowy </w:t>
      </w:r>
      <w:r w:rsidR="00122170">
        <w:t xml:space="preserve"> </w:t>
      </w:r>
      <w:r w:rsidRPr="008F12D1">
        <w:t>i   robót czystego i nadającego się do użytkowania,</w:t>
      </w:r>
    </w:p>
    <w:p w:rsidR="009B743F" w:rsidRPr="008F12D1" w:rsidRDefault="0063721C" w:rsidP="008F12D1">
      <w:pPr>
        <w:numPr>
          <w:ilvl w:val="0"/>
          <w:numId w:val="13"/>
        </w:numPr>
      </w:pPr>
      <w:r>
        <w:t>usunięcie wszelkich sku</w:t>
      </w:r>
      <w:r w:rsidR="009B743F">
        <w:t>tków awarii powstałych z winy Wykonawcy,</w:t>
      </w:r>
    </w:p>
    <w:p w:rsidR="008F12D1" w:rsidRPr="008F12D1" w:rsidRDefault="008F12D1" w:rsidP="008F12D1">
      <w:pPr>
        <w:numPr>
          <w:ilvl w:val="0"/>
          <w:numId w:val="13"/>
        </w:numPr>
      </w:pPr>
      <w:r w:rsidRPr="008F12D1">
        <w:t>zorganizowanie i kierowanie budową w sposób zgodn</w:t>
      </w:r>
      <w:r w:rsidR="0086304D">
        <w:t>y ze sztuką budowlaną</w:t>
      </w:r>
      <w:r w:rsidRPr="008F12D1">
        <w:t xml:space="preserve"> </w:t>
      </w:r>
    </w:p>
    <w:p w:rsidR="008F12D1" w:rsidRPr="008F12D1" w:rsidRDefault="008F12D1" w:rsidP="008F12D1">
      <w:pPr>
        <w:ind w:left="705"/>
      </w:pPr>
      <w:r w:rsidRPr="008F12D1">
        <w:t xml:space="preserve">     </w:t>
      </w:r>
      <w:r w:rsidR="000F3511">
        <w:t xml:space="preserve"> </w:t>
      </w:r>
      <w:r w:rsidRPr="008F12D1">
        <w:t xml:space="preserve"> i</w:t>
      </w:r>
      <w:r w:rsidR="009B743F">
        <w:t xml:space="preserve"> obowiązującymi  przepisami </w:t>
      </w:r>
      <w:proofErr w:type="spellStart"/>
      <w:r w:rsidR="009B743F">
        <w:t>bhp</w:t>
      </w:r>
      <w:proofErr w:type="spellEnd"/>
      <w:r w:rsidR="009B743F">
        <w:t>.</w:t>
      </w:r>
    </w:p>
    <w:p w:rsidR="008F12D1" w:rsidRPr="008F12D1" w:rsidRDefault="008F12D1" w:rsidP="008F12D1">
      <w:pPr>
        <w:ind w:left="705"/>
      </w:pPr>
    </w:p>
    <w:p w:rsidR="008F12D1" w:rsidRPr="008F12D1" w:rsidRDefault="008F12D1" w:rsidP="008F12D1">
      <w:r w:rsidRPr="008F12D1">
        <w:t>Wykonawca zobowiązuje się do umożliwienia wstępu na teren budowy pracownikom organów nadzoru budowlanego, do których należy wykonanie zadań określonych ustawą Prawo Budowlane oraz udostępnienia im danych i informacji wymaganych tą ustawą.</w:t>
      </w:r>
    </w:p>
    <w:p w:rsidR="008F12D1" w:rsidRPr="008F12D1" w:rsidRDefault="008F12D1" w:rsidP="008F12D1"/>
    <w:p w:rsidR="008F12D1" w:rsidRPr="008F12D1" w:rsidRDefault="008F12D1" w:rsidP="008F12D1">
      <w:pPr>
        <w:jc w:val="center"/>
      </w:pPr>
      <w:r w:rsidRPr="008F12D1">
        <w:t>§ 7</w:t>
      </w:r>
    </w:p>
    <w:p w:rsidR="008F12D1" w:rsidRPr="008F12D1" w:rsidRDefault="008F12D1" w:rsidP="008F12D1">
      <w:pPr>
        <w:jc w:val="center"/>
      </w:pPr>
    </w:p>
    <w:p w:rsidR="008F12D1" w:rsidRPr="008F12D1" w:rsidRDefault="008F12D1" w:rsidP="008F12D1">
      <w:pPr>
        <w:numPr>
          <w:ilvl w:val="0"/>
          <w:numId w:val="14"/>
        </w:numPr>
      </w:pPr>
      <w:r w:rsidRPr="008F12D1">
        <w:t>Wykon</w:t>
      </w:r>
      <w:r w:rsidR="00821405">
        <w:t>awca ustanawia kierownika robót</w:t>
      </w:r>
      <w:r w:rsidRPr="008F12D1">
        <w:t xml:space="preserve"> w osobie: </w:t>
      </w:r>
    </w:p>
    <w:p w:rsidR="008F12D1" w:rsidRPr="008F12D1" w:rsidRDefault="003D4B21" w:rsidP="008F12D1">
      <w:pPr>
        <w:ind w:left="360"/>
      </w:pPr>
      <w:r>
        <w:t>………………………………………………………</w:t>
      </w:r>
      <w:r w:rsidR="0032014F">
        <w:t>………………………………………………………….</w:t>
      </w:r>
    </w:p>
    <w:p w:rsidR="008015F1" w:rsidRPr="00CE6D1B" w:rsidRDefault="00821405" w:rsidP="008015F1">
      <w:pPr>
        <w:numPr>
          <w:ilvl w:val="0"/>
          <w:numId w:val="14"/>
        </w:numPr>
      </w:pPr>
      <w:r>
        <w:t>Ustanowiony kierownik robót</w:t>
      </w:r>
      <w:r w:rsidR="008015F1" w:rsidRPr="00CE6D1B">
        <w:t xml:space="preserve"> działa w ramach obowiązków ustanowionych w ustawie Prawo Budowlane</w:t>
      </w:r>
      <w:r w:rsidR="008015F1">
        <w:t xml:space="preserve"> </w:t>
      </w:r>
      <w:r>
        <w:t xml:space="preserve">         </w:t>
      </w:r>
      <w:r w:rsidR="008015F1">
        <w:t>i jest członkiem właściwej terytorialnie izby inżynierów budownictwa</w:t>
      </w:r>
      <w:r w:rsidR="008015F1" w:rsidRPr="00CE6D1B">
        <w:t>.</w:t>
      </w:r>
    </w:p>
    <w:p w:rsidR="008F12D1" w:rsidRPr="008F12D1" w:rsidRDefault="008F12D1" w:rsidP="008F12D1">
      <w:pPr>
        <w:jc w:val="center"/>
      </w:pPr>
    </w:p>
    <w:p w:rsidR="008F12D1" w:rsidRPr="008F12D1" w:rsidRDefault="008F12D1" w:rsidP="008F12D1">
      <w:pPr>
        <w:ind w:left="360"/>
        <w:jc w:val="center"/>
      </w:pPr>
      <w:r w:rsidRPr="008F12D1">
        <w:t>§ 8</w:t>
      </w:r>
    </w:p>
    <w:p w:rsidR="008F12D1" w:rsidRPr="008F12D1" w:rsidRDefault="008F12D1" w:rsidP="008F12D1"/>
    <w:p w:rsidR="008F12D1" w:rsidRPr="008F12D1" w:rsidRDefault="008F12D1" w:rsidP="008F12D1">
      <w:r w:rsidRPr="008F12D1">
        <w:t xml:space="preserve">W razie niewykonania lub nienależytego wykonania umowy strony zobowiązują się zapłacić kary umowne w następujących wypadkach i wysokościach: </w:t>
      </w:r>
    </w:p>
    <w:p w:rsidR="008F12D1" w:rsidRPr="008F12D1" w:rsidRDefault="008F12D1" w:rsidP="008F12D1"/>
    <w:p w:rsidR="008F12D1" w:rsidRDefault="003D4B21" w:rsidP="003D4B21">
      <w:r>
        <w:t xml:space="preserve">1.   </w:t>
      </w:r>
      <w:r w:rsidR="008F12D1" w:rsidRPr="008F12D1">
        <w:t xml:space="preserve">Wykonawca zapłaci Zamawiającemu kary umowne: </w:t>
      </w:r>
    </w:p>
    <w:p w:rsidR="003D4B21" w:rsidRPr="008F12D1" w:rsidRDefault="003D4B21" w:rsidP="003D4B21">
      <w:pPr>
        <w:ind w:left="360"/>
      </w:pPr>
    </w:p>
    <w:p w:rsidR="008F12D1" w:rsidRPr="008F12D1" w:rsidRDefault="008F12D1" w:rsidP="008F12D1">
      <w:pPr>
        <w:numPr>
          <w:ilvl w:val="0"/>
          <w:numId w:val="15"/>
        </w:numPr>
      </w:pPr>
      <w:r w:rsidRPr="008F12D1">
        <w:t>za zwłokę w wykonani</w:t>
      </w:r>
      <w:r w:rsidR="0086304D">
        <w:t>u przedmiotu umowy w wysokości 1</w:t>
      </w:r>
      <w:r w:rsidRPr="008F12D1">
        <w:t>00 zł za każdy dzień zwłoki,</w:t>
      </w:r>
    </w:p>
    <w:p w:rsidR="008F12D1" w:rsidRPr="008F12D1" w:rsidRDefault="008F12D1" w:rsidP="008F12D1">
      <w:pPr>
        <w:numPr>
          <w:ilvl w:val="0"/>
          <w:numId w:val="15"/>
        </w:numPr>
      </w:pPr>
      <w:r w:rsidRPr="008F12D1">
        <w:t>za zwłokę w usunięciu wad stwierdzonych przy odbiorze końcowym, odbiorze pogwarancyjnym, odbiorze  w okresie rękojmi lub w okre</w:t>
      </w:r>
      <w:r w:rsidR="0086304D">
        <w:t>sie gwarancyjnym,  w wysokości 1</w:t>
      </w:r>
      <w:r w:rsidRPr="008F12D1">
        <w:t>00 zł za każdy dzień   zwłoki, liczonej od   upływu terminu wyznaczonego na ich usunięcie.</w:t>
      </w:r>
    </w:p>
    <w:p w:rsidR="008F12D1" w:rsidRPr="008F12D1" w:rsidRDefault="008F12D1" w:rsidP="008F12D1">
      <w:pPr>
        <w:numPr>
          <w:ilvl w:val="0"/>
          <w:numId w:val="15"/>
        </w:numPr>
      </w:pPr>
      <w:r w:rsidRPr="008F12D1">
        <w:t>za spowodowanie przerwy w realizacji robót z przyczyn zale</w:t>
      </w:r>
      <w:r w:rsidR="0086304D">
        <w:t>żnych od Wykonawcy w wysokości 1</w:t>
      </w:r>
      <w:r w:rsidRPr="008F12D1">
        <w:t>00 zł  za  każdy dzień przerwy</w:t>
      </w:r>
    </w:p>
    <w:p w:rsidR="008F12D1" w:rsidRPr="008F12D1" w:rsidRDefault="008F12D1" w:rsidP="008F12D1">
      <w:pPr>
        <w:numPr>
          <w:ilvl w:val="0"/>
          <w:numId w:val="15"/>
        </w:numPr>
      </w:pPr>
      <w:r w:rsidRPr="008F12D1">
        <w:t>z tytułu odstąpienia od umowy z przyczyn leżących po</w:t>
      </w:r>
      <w:r w:rsidR="004A056C">
        <w:t xml:space="preserve"> stronie Wykonawcy w wysokości 10</w:t>
      </w:r>
      <w:r w:rsidR="0086304D">
        <w:t>%  wynagrodzenia bru</w:t>
      </w:r>
      <w:r w:rsidRPr="008F12D1">
        <w:t>tto za przedmiot umowy.</w:t>
      </w:r>
    </w:p>
    <w:p w:rsidR="008F12D1" w:rsidRPr="008F12D1" w:rsidRDefault="008F12D1" w:rsidP="008F12D1"/>
    <w:p w:rsidR="008F12D1" w:rsidRPr="008F12D1" w:rsidRDefault="00CD34A4" w:rsidP="00CD34A4">
      <w:r>
        <w:t xml:space="preserve">2.   </w:t>
      </w:r>
      <w:r w:rsidR="008F12D1" w:rsidRPr="008F12D1">
        <w:t xml:space="preserve">Zamawiający zapłaci Wykonawcy kary umowne: </w:t>
      </w:r>
    </w:p>
    <w:p w:rsidR="008F12D1" w:rsidRPr="008F12D1" w:rsidRDefault="008F12D1" w:rsidP="008F12D1"/>
    <w:p w:rsidR="008F12D1" w:rsidRPr="008F12D1" w:rsidRDefault="008F12D1" w:rsidP="008F12D1">
      <w:r w:rsidRPr="008F12D1">
        <w:t>a)    za zwłokę w przekaz</w:t>
      </w:r>
      <w:r w:rsidR="0086304D">
        <w:t>aniu terenu budowy w wysokości 1</w:t>
      </w:r>
      <w:r w:rsidRPr="008F12D1">
        <w:t>00 zł za każdy dzień zwłoki.</w:t>
      </w:r>
    </w:p>
    <w:p w:rsidR="008F12D1" w:rsidRPr="008F12D1" w:rsidRDefault="008F12D1" w:rsidP="008F12D1">
      <w:pPr>
        <w:numPr>
          <w:ilvl w:val="0"/>
          <w:numId w:val="16"/>
        </w:numPr>
      </w:pPr>
      <w:r w:rsidRPr="008F12D1">
        <w:t>z tytułu odstąpienia od umowy z przyczyn leżących po str</w:t>
      </w:r>
      <w:r w:rsidR="004A056C">
        <w:t>onie Zamawiającego w wysokości 10</w:t>
      </w:r>
      <w:r w:rsidR="005A1029">
        <w:t>%  wynagrodzenia brutto</w:t>
      </w:r>
      <w:r w:rsidRPr="008F12D1">
        <w:t xml:space="preserve"> za przedmiot umowy. Kary nie obowiązują jeżeli odstąpienie od umowy nastąpi z   przyczyn, o których mowa w § 15 ust. 1</w:t>
      </w:r>
    </w:p>
    <w:p w:rsidR="008F12D1" w:rsidRPr="008F12D1" w:rsidRDefault="008F12D1" w:rsidP="008F12D1"/>
    <w:p w:rsidR="008F12D1" w:rsidRPr="008F12D1" w:rsidRDefault="008F12D1" w:rsidP="008F12D1">
      <w:pPr>
        <w:numPr>
          <w:ilvl w:val="0"/>
          <w:numId w:val="14"/>
        </w:numPr>
      </w:pPr>
      <w:r w:rsidRPr="008F12D1">
        <w:t xml:space="preserve">Jeżeli wysokość zastrzeżonych kar umownych nie pokrywa poniesionej szkody, strony  </w:t>
      </w:r>
    </w:p>
    <w:p w:rsidR="008F12D1" w:rsidRPr="008F12D1" w:rsidRDefault="008F12D1" w:rsidP="008F12D1">
      <w:r w:rsidRPr="008F12D1">
        <w:t xml:space="preserve">     </w:t>
      </w:r>
      <w:r w:rsidR="005A1029">
        <w:t xml:space="preserve">  </w:t>
      </w:r>
      <w:r w:rsidRPr="008F12D1">
        <w:t xml:space="preserve"> mogą dochodzić odszkodowania uzupełniającego przenoszącego wysokość kar </w:t>
      </w:r>
    </w:p>
    <w:p w:rsidR="008F12D1" w:rsidRPr="008F12D1" w:rsidRDefault="008F12D1" w:rsidP="008F12D1">
      <w:r w:rsidRPr="008F12D1">
        <w:t xml:space="preserve">     </w:t>
      </w:r>
      <w:r w:rsidR="005A1029">
        <w:t xml:space="preserve">  </w:t>
      </w:r>
      <w:r w:rsidRPr="008F12D1">
        <w:t xml:space="preserve"> umownych do wysokości rzeczywiście poniesionej szkody. </w:t>
      </w:r>
    </w:p>
    <w:p w:rsidR="008F12D1" w:rsidRPr="008F12D1" w:rsidRDefault="008F12D1" w:rsidP="008F12D1"/>
    <w:p w:rsidR="008F12D1" w:rsidRPr="008F12D1" w:rsidRDefault="008F12D1" w:rsidP="008F12D1">
      <w:pPr>
        <w:jc w:val="center"/>
      </w:pPr>
      <w:r w:rsidRPr="008F12D1">
        <w:t>§ 9</w:t>
      </w:r>
    </w:p>
    <w:p w:rsidR="008F12D1" w:rsidRPr="008F12D1" w:rsidRDefault="008F12D1" w:rsidP="008F12D1">
      <w:pPr>
        <w:jc w:val="center"/>
      </w:pPr>
    </w:p>
    <w:p w:rsidR="008F12D1" w:rsidRPr="008F12D1" w:rsidRDefault="008F12D1" w:rsidP="008F12D1">
      <w:r w:rsidRPr="008F12D1">
        <w:t>Jeżeli w toku czynności odbioru zostaną stwierdzone wady, Zamawiającemu przysługują następujące uprawnienia :</w:t>
      </w:r>
    </w:p>
    <w:p w:rsidR="008F12D1" w:rsidRPr="008F12D1" w:rsidRDefault="008F12D1" w:rsidP="008F12D1">
      <w:r w:rsidRPr="008F12D1">
        <w:t>1/ Jeżeli wady nadają się do usunięcia, można odmówić odbioru do czasu usunięcia wad,</w:t>
      </w:r>
    </w:p>
    <w:p w:rsidR="008F12D1" w:rsidRPr="008F12D1" w:rsidRDefault="008F12D1" w:rsidP="008F12D1">
      <w:r w:rsidRPr="008F12D1">
        <w:t>2/ Jeżeli nie nadają się do usunięcia, to :</w:t>
      </w:r>
    </w:p>
    <w:p w:rsidR="008F12D1" w:rsidRPr="008F12D1" w:rsidRDefault="008F12D1" w:rsidP="008F12D1">
      <w:r w:rsidRPr="008F12D1">
        <w:t xml:space="preserve">    a/ jeżeli nie uniemożliwiają one użytkowania przedmiotu odbioru zgodnie z </w:t>
      </w:r>
    </w:p>
    <w:p w:rsidR="008F12D1" w:rsidRPr="008F12D1" w:rsidRDefault="008F12D1" w:rsidP="008F12D1">
      <w:r w:rsidRPr="008F12D1">
        <w:t xml:space="preserve">        przeznaczeniem, Zamawiający może obniżyć wynagrodzenie, do odpowiednio utraconej </w:t>
      </w:r>
    </w:p>
    <w:p w:rsidR="008F12D1" w:rsidRPr="008F12D1" w:rsidRDefault="008F12D1" w:rsidP="008F12D1">
      <w:r w:rsidRPr="008F12D1">
        <w:t xml:space="preserve">        wartości użytkowej, estetycznej i technicznej,</w:t>
      </w:r>
    </w:p>
    <w:p w:rsidR="008F12D1" w:rsidRPr="008F12D1" w:rsidRDefault="008F12D1" w:rsidP="008F12D1">
      <w:r w:rsidRPr="008F12D1">
        <w:t xml:space="preserve">    b/ jeżeli wady uniemożliwiają użytkowanie zgodnie z przeznaczeniem, Zamawiający może </w:t>
      </w:r>
    </w:p>
    <w:p w:rsidR="008F12D1" w:rsidRPr="008F12D1" w:rsidRDefault="008F12D1" w:rsidP="008F12D1">
      <w:r w:rsidRPr="008F12D1">
        <w:t xml:space="preserve">        odstąpić od umowy lub żądać wykonania przedmiotu po raz drugi.</w:t>
      </w:r>
    </w:p>
    <w:p w:rsidR="008F12D1" w:rsidRDefault="008F12D1" w:rsidP="008F12D1">
      <w:pPr>
        <w:jc w:val="center"/>
      </w:pPr>
    </w:p>
    <w:p w:rsidR="00EC46B9" w:rsidRPr="008F12D1" w:rsidRDefault="00EC46B9" w:rsidP="008F12D1">
      <w:pPr>
        <w:jc w:val="center"/>
      </w:pPr>
    </w:p>
    <w:p w:rsidR="008F12D1" w:rsidRPr="008F12D1" w:rsidRDefault="008F12D1" w:rsidP="008F12D1">
      <w:pPr>
        <w:jc w:val="center"/>
      </w:pPr>
      <w:r w:rsidRPr="008F12D1">
        <w:t>§ 10</w:t>
      </w:r>
    </w:p>
    <w:p w:rsidR="003D4B21" w:rsidRDefault="003D4B21" w:rsidP="003D4B21"/>
    <w:p w:rsidR="008F12D1" w:rsidRPr="008F12D1" w:rsidRDefault="003D4B21" w:rsidP="003D4B21">
      <w:r>
        <w:t xml:space="preserve">1.   </w:t>
      </w:r>
      <w:r w:rsidR="008F12D1" w:rsidRPr="008F12D1">
        <w:t xml:space="preserve">W razie wystąpienia istotnej zmiany okoliczności powodującej, że wykonanie umowy nie  </w:t>
      </w:r>
    </w:p>
    <w:p w:rsidR="008F12D1" w:rsidRPr="008F12D1" w:rsidRDefault="008F12D1" w:rsidP="008F12D1">
      <w:r w:rsidRPr="008F12D1">
        <w:t xml:space="preserve">      leży w interesie publicznym, czego nie można było przewidzieć w chwili zawarcia  </w:t>
      </w:r>
    </w:p>
    <w:p w:rsidR="008F12D1" w:rsidRPr="008F12D1" w:rsidRDefault="008F12D1" w:rsidP="008F12D1">
      <w:r w:rsidRPr="008F12D1">
        <w:t xml:space="preserve">     </w:t>
      </w:r>
      <w:r w:rsidR="003D4B21">
        <w:t xml:space="preserve"> </w:t>
      </w:r>
      <w:r w:rsidRPr="008F12D1">
        <w:t xml:space="preserve">umowy, Zamawiający może odstąpić od umowy w terminie miesiąca od powzięcia </w:t>
      </w:r>
    </w:p>
    <w:p w:rsidR="008F12D1" w:rsidRPr="008F12D1" w:rsidRDefault="008F12D1" w:rsidP="008F12D1">
      <w:r w:rsidRPr="008F12D1">
        <w:t xml:space="preserve">     </w:t>
      </w:r>
      <w:r w:rsidR="003D4B21">
        <w:t xml:space="preserve"> </w:t>
      </w:r>
      <w:r w:rsidRPr="008F12D1">
        <w:t xml:space="preserve">wiadomości o powyższych okolicznościach. </w:t>
      </w:r>
    </w:p>
    <w:p w:rsidR="008F12D1" w:rsidRPr="008F12D1" w:rsidRDefault="008F12D1" w:rsidP="008F12D1"/>
    <w:p w:rsidR="008F12D1" w:rsidRPr="008F12D1" w:rsidRDefault="003D4B21" w:rsidP="003D4B21">
      <w:r>
        <w:t xml:space="preserve">2.   </w:t>
      </w:r>
      <w:r w:rsidR="008F12D1" w:rsidRPr="008F12D1">
        <w:t xml:space="preserve">W takim wypadku Wykonawca może żądać jedynie wynagrodzenia należnego mu z tytułu   </w:t>
      </w:r>
    </w:p>
    <w:p w:rsidR="008F12D1" w:rsidRPr="008F12D1" w:rsidRDefault="008F12D1" w:rsidP="008F12D1">
      <w:r w:rsidRPr="008F12D1">
        <w:lastRenderedPageBreak/>
        <w:t xml:space="preserve">      </w:t>
      </w:r>
      <w:r w:rsidR="00CD34A4">
        <w:t xml:space="preserve"> </w:t>
      </w:r>
      <w:r w:rsidRPr="008F12D1">
        <w:t xml:space="preserve">wykonania części  umowy. </w:t>
      </w:r>
    </w:p>
    <w:p w:rsidR="008F12D1" w:rsidRPr="008F12D1" w:rsidRDefault="008F12D1" w:rsidP="008F12D1"/>
    <w:p w:rsidR="008F12D1" w:rsidRPr="008F12D1" w:rsidRDefault="003D4B21" w:rsidP="003D4B21">
      <w:r>
        <w:t xml:space="preserve">3.   </w:t>
      </w:r>
      <w:r w:rsidR="008F12D1" w:rsidRPr="008F12D1">
        <w:t xml:space="preserve">Odstąpienie od umowy powinno nastąpić w formie pisemnej pod rygorem nieważności </w:t>
      </w:r>
    </w:p>
    <w:p w:rsidR="008F12D1" w:rsidRPr="008F12D1" w:rsidRDefault="008F12D1" w:rsidP="008F12D1">
      <w:r w:rsidRPr="008F12D1">
        <w:t xml:space="preserve">      takiego oświadczenia i powinno zawierać uzasadnienie. </w:t>
      </w:r>
    </w:p>
    <w:p w:rsidR="003D4B21" w:rsidRPr="008F12D1" w:rsidRDefault="003D4B21" w:rsidP="006C5FB1"/>
    <w:p w:rsidR="008F12D1" w:rsidRPr="008F12D1" w:rsidRDefault="008F12D1" w:rsidP="008F12D1">
      <w:pPr>
        <w:jc w:val="center"/>
      </w:pPr>
      <w:r w:rsidRPr="008F12D1">
        <w:t>§ 11</w:t>
      </w:r>
    </w:p>
    <w:p w:rsidR="008F12D1" w:rsidRPr="008F12D1" w:rsidRDefault="008F12D1" w:rsidP="008F12D1"/>
    <w:p w:rsidR="008F12D1" w:rsidRPr="008F12D1" w:rsidRDefault="008F12D1" w:rsidP="008F12D1">
      <w:r w:rsidRPr="008F12D1">
        <w:t xml:space="preserve">Poza przypadkiem, o którym mowa w § 10, stronom przysługuje prawo odstąpienia od umowy w następujących sytuacjach: </w:t>
      </w:r>
    </w:p>
    <w:p w:rsidR="008F12D1" w:rsidRPr="008F12D1" w:rsidRDefault="008F12D1" w:rsidP="008F12D1">
      <w:r w:rsidRPr="008F12D1">
        <w:t xml:space="preserve"> </w:t>
      </w:r>
    </w:p>
    <w:p w:rsidR="008F12D1" w:rsidRPr="008F12D1" w:rsidRDefault="008F12D1" w:rsidP="008F12D1">
      <w:pPr>
        <w:numPr>
          <w:ilvl w:val="0"/>
          <w:numId w:val="18"/>
        </w:numPr>
      </w:pPr>
      <w:r w:rsidRPr="008F12D1">
        <w:t xml:space="preserve">Zamawiającemu przysługuje prawo odstąpienia od umowy, gdy: </w:t>
      </w:r>
    </w:p>
    <w:p w:rsidR="008F12D1" w:rsidRPr="008F12D1" w:rsidRDefault="008F12D1" w:rsidP="008F12D1">
      <w:r w:rsidRPr="008F12D1">
        <w:t xml:space="preserve">a)  </w:t>
      </w:r>
      <w:r w:rsidR="00EC46B9">
        <w:t xml:space="preserve">  </w:t>
      </w:r>
      <w:r w:rsidRPr="008F12D1">
        <w:t xml:space="preserve">zostanie ogłoszona upadłość lub rozwiązanie firmy Wykonawcy, </w:t>
      </w:r>
    </w:p>
    <w:p w:rsidR="008F12D1" w:rsidRPr="008F12D1" w:rsidRDefault="008F12D1" w:rsidP="008F12D1">
      <w:r w:rsidRPr="008F12D1">
        <w:t xml:space="preserve">b) </w:t>
      </w:r>
      <w:r w:rsidR="00EC46B9">
        <w:t xml:space="preserve">  </w:t>
      </w:r>
      <w:r w:rsidRPr="008F12D1">
        <w:t xml:space="preserve"> zostanie wydany nakaz zajęcia majątku Wykonawcy, </w:t>
      </w:r>
    </w:p>
    <w:p w:rsidR="008F12D1" w:rsidRPr="008F12D1" w:rsidRDefault="008F12D1" w:rsidP="008F12D1">
      <w:pPr>
        <w:numPr>
          <w:ilvl w:val="0"/>
          <w:numId w:val="16"/>
        </w:numPr>
      </w:pPr>
      <w:r w:rsidRPr="008F12D1">
        <w:t xml:space="preserve">Wykonawca nie rozpoczął realizacji przedmiotu umowy bez uzasadnionych przyczyn oraz  </w:t>
      </w:r>
    </w:p>
    <w:p w:rsidR="008F12D1" w:rsidRPr="008F12D1" w:rsidRDefault="008F12D1" w:rsidP="008F12D1">
      <w:r w:rsidRPr="008F12D1">
        <w:t xml:space="preserve">      </w:t>
      </w:r>
      <w:r w:rsidR="00EC46B9">
        <w:t xml:space="preserve">  </w:t>
      </w:r>
      <w:r w:rsidRPr="008F12D1">
        <w:t xml:space="preserve">nie kontynuuje jej   pomimo wezwania Zamawiającego złożonego na piśmie. </w:t>
      </w:r>
    </w:p>
    <w:p w:rsidR="008F12D1" w:rsidRPr="008F12D1" w:rsidRDefault="008F12D1" w:rsidP="006C5FB1">
      <w:pPr>
        <w:jc w:val="both"/>
      </w:pPr>
    </w:p>
    <w:p w:rsidR="008F12D1" w:rsidRPr="008F12D1" w:rsidRDefault="008F12D1" w:rsidP="008F12D1">
      <w:pPr>
        <w:ind w:left="360"/>
        <w:jc w:val="center"/>
      </w:pPr>
      <w:r w:rsidRPr="008F12D1">
        <w:t>§ 12</w:t>
      </w:r>
    </w:p>
    <w:p w:rsidR="003D4B21" w:rsidRDefault="003D4B21" w:rsidP="003D4B21"/>
    <w:p w:rsidR="004A056C" w:rsidRPr="00135F0D" w:rsidRDefault="004A056C" w:rsidP="004A056C">
      <w:r w:rsidRPr="00CE6D1B">
        <w:t xml:space="preserve">1.    Ustala się zabezpieczenie należytego wykonania umowy w wysokości </w:t>
      </w:r>
      <w:r>
        <w:rPr>
          <w:b/>
        </w:rPr>
        <w:t xml:space="preserve"> </w:t>
      </w:r>
      <w:r w:rsidRPr="0057043F">
        <w:t>……………………. zł</w:t>
      </w:r>
    </w:p>
    <w:p w:rsidR="004A056C" w:rsidRPr="00CE6D1B" w:rsidRDefault="004A056C" w:rsidP="004A056C">
      <w:r>
        <w:rPr>
          <w:b/>
        </w:rPr>
        <w:t xml:space="preserve">       </w:t>
      </w:r>
      <w:r w:rsidRPr="0048315A">
        <w:t>słownie</w:t>
      </w:r>
      <w:r>
        <w:t xml:space="preserve"> : …………………………………………………………………………………………..</w:t>
      </w:r>
    </w:p>
    <w:p w:rsidR="004A056C" w:rsidRPr="00CE6D1B" w:rsidRDefault="004A056C" w:rsidP="004A056C">
      <w:pPr>
        <w:numPr>
          <w:ilvl w:val="0"/>
          <w:numId w:val="18"/>
        </w:numPr>
      </w:pPr>
      <w:r>
        <w:t>Zabezpieczenie należytego wykonania umowy  Wykonawca wniesie przed podpisaniem umowy w formie:  …………………………………………………………....................................................................................</w:t>
      </w:r>
    </w:p>
    <w:p w:rsidR="004A056C" w:rsidRDefault="004A056C" w:rsidP="004A056C">
      <w:pPr>
        <w:jc w:val="both"/>
      </w:pPr>
      <w:r>
        <w:t xml:space="preserve">3    </w:t>
      </w:r>
      <w:r w:rsidRPr="00CE6D1B">
        <w:t xml:space="preserve">Strony postanawiają, że 70% zabezpieczenia należytego wykonania umowy zostanie wypłacona Wykonawcy </w:t>
      </w:r>
    </w:p>
    <w:p w:rsidR="004A056C" w:rsidRDefault="004A056C" w:rsidP="004A056C">
      <w:pPr>
        <w:jc w:val="both"/>
      </w:pPr>
      <w:r>
        <w:t xml:space="preserve">       w terminie 30</w:t>
      </w:r>
      <w:r w:rsidRPr="00CE6D1B">
        <w:t xml:space="preserve"> dni od daty potwierdzenia usunięcia wad stwierdzonych przy odbiorze końcowym, zaś 30% </w:t>
      </w:r>
    </w:p>
    <w:p w:rsidR="004A056C" w:rsidRPr="00CE6D1B" w:rsidRDefault="004A056C" w:rsidP="004A056C">
      <w:pPr>
        <w:jc w:val="both"/>
      </w:pPr>
      <w:r>
        <w:t xml:space="preserve">       zabezpieczenia w terminie 15</w:t>
      </w:r>
      <w:r w:rsidRPr="00CE6D1B">
        <w:t xml:space="preserve"> dni od daty upłynięcia okresu </w:t>
      </w:r>
      <w:r>
        <w:t>gwarancji</w:t>
      </w:r>
      <w:r w:rsidRPr="00CE6D1B">
        <w:t>.</w:t>
      </w:r>
    </w:p>
    <w:p w:rsidR="004A056C" w:rsidRPr="00CE6D1B" w:rsidRDefault="004A056C" w:rsidP="004A056C">
      <w:pPr>
        <w:numPr>
          <w:ilvl w:val="0"/>
          <w:numId w:val="14"/>
        </w:numPr>
        <w:jc w:val="both"/>
      </w:pPr>
      <w:r w:rsidRPr="00CE6D1B">
        <w:t xml:space="preserve">Zamawiający może wstrzymać się ze zwrotem części zabezpieczenia należytego wykonania umowy, </w:t>
      </w:r>
      <w:r>
        <w:t xml:space="preserve">                 </w:t>
      </w:r>
      <w:r w:rsidRPr="00CE6D1B">
        <w:t>o której mowa w ust. 3 w przypadku kiedy Wykonawca nie usunął w terminie stwierdzonych w trakcie odbioru wad lub jest w trakcie usuwania tych wad.</w:t>
      </w:r>
    </w:p>
    <w:p w:rsidR="008F12D1" w:rsidRPr="00CD34A4" w:rsidRDefault="008F12D1" w:rsidP="008F12D1">
      <w:pPr>
        <w:jc w:val="both"/>
      </w:pPr>
    </w:p>
    <w:p w:rsidR="008F12D1" w:rsidRPr="008F12D1" w:rsidRDefault="008F12D1" w:rsidP="008F12D1">
      <w:pPr>
        <w:jc w:val="center"/>
      </w:pPr>
      <w:r w:rsidRPr="008F12D1">
        <w:t>§ 13</w:t>
      </w:r>
    </w:p>
    <w:p w:rsidR="008F12D1" w:rsidRPr="008F12D1" w:rsidRDefault="008F12D1" w:rsidP="008F12D1">
      <w:pPr>
        <w:jc w:val="both"/>
      </w:pPr>
    </w:p>
    <w:p w:rsidR="008F12D1" w:rsidRPr="008F12D1" w:rsidRDefault="008F12D1" w:rsidP="008F12D1">
      <w:pPr>
        <w:numPr>
          <w:ilvl w:val="0"/>
          <w:numId w:val="20"/>
        </w:numPr>
        <w:jc w:val="both"/>
      </w:pPr>
      <w:r w:rsidRPr="008F12D1">
        <w:t>Wykonawca zgłosi Zamawiającemu gotowość do odbioru robót w formie pisemnej po zakończeniu wszystkich robót objętych niniejszą umową oraz po przeprowadzeniu wymaganych sprawdzeń.</w:t>
      </w:r>
    </w:p>
    <w:p w:rsidR="008F12D1" w:rsidRPr="008F12D1" w:rsidRDefault="008F12D1" w:rsidP="008F12D1">
      <w:pPr>
        <w:numPr>
          <w:ilvl w:val="0"/>
          <w:numId w:val="20"/>
        </w:numPr>
        <w:jc w:val="both"/>
      </w:pPr>
      <w:r w:rsidRPr="008F12D1">
        <w:t xml:space="preserve">Odbiór, o którym mowa w ust.1, dokonany zostanie komisyjnie z udziałem przedstawiciela Wykonawcy </w:t>
      </w:r>
      <w:r w:rsidR="003F66AA">
        <w:t xml:space="preserve">            </w:t>
      </w:r>
      <w:r w:rsidRPr="008F12D1">
        <w:t>i Zamawiającego.</w:t>
      </w:r>
    </w:p>
    <w:p w:rsidR="008F12D1" w:rsidRPr="008F12D1" w:rsidRDefault="008F12D1" w:rsidP="008F12D1">
      <w:pPr>
        <w:numPr>
          <w:ilvl w:val="0"/>
          <w:numId w:val="20"/>
        </w:numPr>
        <w:jc w:val="both"/>
      </w:pPr>
      <w:r w:rsidRPr="008F12D1">
        <w:t>Odbiór końcowy ma na celu przekazanie Zamawiającemu ustalonego przedmiotu umowy do eksploatacji po sprawdzeniu jego należytego wykonania.</w:t>
      </w:r>
    </w:p>
    <w:p w:rsidR="008F12D1" w:rsidRPr="008F12D1" w:rsidRDefault="008F12D1" w:rsidP="008F12D1">
      <w:pPr>
        <w:numPr>
          <w:ilvl w:val="0"/>
          <w:numId w:val="20"/>
        </w:numPr>
        <w:jc w:val="both"/>
      </w:pPr>
      <w:r w:rsidRPr="008F12D1">
        <w:t xml:space="preserve">W dniu końcowego odbioru Wykonawca </w:t>
      </w:r>
      <w:r w:rsidR="00D41A47">
        <w:t>przekaże Zamawiającemu :</w:t>
      </w:r>
      <w:r w:rsidR="003F66AA">
        <w:t xml:space="preserve"> </w:t>
      </w:r>
      <w:r w:rsidRPr="008F12D1">
        <w:t xml:space="preserve">certyfikaty, atesty </w:t>
      </w:r>
      <w:r w:rsidR="003F66AA">
        <w:t>na wbudowane materiały</w:t>
      </w:r>
      <w:r w:rsidRPr="008F12D1">
        <w:t xml:space="preserve"> i deklaracje zgodności w</w:t>
      </w:r>
      <w:r w:rsidR="003F66AA">
        <w:t>ymagane przepisami, oświadczenie</w:t>
      </w:r>
      <w:r w:rsidRPr="008F12D1">
        <w:t xml:space="preserve"> kierownika budowy o których mowa w art. 57 ust. 1 pkt. 2 lit. "a", lit. "b" Prawa Budowlanego.</w:t>
      </w:r>
    </w:p>
    <w:p w:rsidR="008F12D1" w:rsidRPr="008F12D1" w:rsidRDefault="008F12D1" w:rsidP="008F12D1">
      <w:pPr>
        <w:numPr>
          <w:ilvl w:val="0"/>
          <w:numId w:val="20"/>
        </w:numPr>
        <w:jc w:val="both"/>
      </w:pPr>
      <w:r w:rsidRPr="008F12D1">
        <w:t>Zamawiający wyznaczy termin i rozpoczęcie odbioru końcowego przedmiotu umowy  w ciągu 10 dni od daty zawiadomienia go o zakończeniu przedmiotu umowy i osiągnięciu gotowości do odbioru, zawiadamiając o tym Wykonawcę.</w:t>
      </w:r>
    </w:p>
    <w:p w:rsidR="008F12D1" w:rsidRPr="008F12D1" w:rsidRDefault="008F12D1" w:rsidP="008F12D1">
      <w:pPr>
        <w:numPr>
          <w:ilvl w:val="0"/>
          <w:numId w:val="20"/>
        </w:numPr>
        <w:jc w:val="both"/>
      </w:pPr>
      <w:r w:rsidRPr="008F12D1">
        <w:t>Zamawiający ma prawo przerwać odbiór końcowy jeżeli Wykonawca nie wykonał przedmiotu umowy w całości, nie wykonał wymaganych prób i sprawdzeń oraz nie przedstawił dokumentów o których mowa w ust. 5.</w:t>
      </w:r>
    </w:p>
    <w:p w:rsidR="008F12D1" w:rsidRPr="008F12D1" w:rsidRDefault="008F12D1" w:rsidP="008F12D1">
      <w:pPr>
        <w:numPr>
          <w:ilvl w:val="0"/>
          <w:numId w:val="20"/>
        </w:numPr>
        <w:jc w:val="both"/>
      </w:pPr>
      <w:r w:rsidRPr="008F12D1">
        <w:t>Strony postanawiają, że termin usunięcia przez Wykonawcę wad stwierdzonych przy odbiorze końcowym, w okresie gwarancyjnym lub w okresie rę</w:t>
      </w:r>
      <w:r w:rsidR="00D41A47">
        <w:t>kojmi wynosić będzie 14</w:t>
      </w:r>
      <w:r w:rsidRPr="008F12D1">
        <w:t xml:space="preserve"> dni, chyba, że w trakcie odbioru strony postanowią inaczej.</w:t>
      </w:r>
    </w:p>
    <w:p w:rsidR="008F12D1" w:rsidRPr="008F12D1" w:rsidRDefault="008F12D1" w:rsidP="008F12D1">
      <w:pPr>
        <w:numPr>
          <w:ilvl w:val="0"/>
          <w:numId w:val="20"/>
        </w:numPr>
        <w:jc w:val="both"/>
      </w:pPr>
      <w:r w:rsidRPr="008F12D1">
        <w:t>Wykonawca zobowiązany jest do zawiadomienia na piśmie Zamawiającego o usunięciu wad oraz żądania wyznaczenia terminu odbioru zakwestionowanych uprzednio robót jako wadliwych. W takim przypadku stosuje się odpowiednio postanowienia ust. 6</w:t>
      </w:r>
    </w:p>
    <w:p w:rsidR="008F12D1" w:rsidRPr="008F12D1" w:rsidRDefault="008F12D1" w:rsidP="008F12D1">
      <w:pPr>
        <w:numPr>
          <w:ilvl w:val="0"/>
          <w:numId w:val="20"/>
        </w:numPr>
        <w:jc w:val="both"/>
      </w:pPr>
      <w:r w:rsidRPr="008F12D1">
        <w:t>Z czynności odbioru końcowego, odbioru pogwarancyjnego i odbioru przed upływem okresu rękojmi będzie spisany protokół zawierający wszelkie ustalenia dokonane w toku odbioru oraz terminy wyznaczone zgodnie z ust. 8 na usuniecie stwierdzonych w tej dacie wad.</w:t>
      </w:r>
    </w:p>
    <w:p w:rsidR="008F12D1" w:rsidRPr="008F12D1" w:rsidRDefault="008F12D1" w:rsidP="007636A2">
      <w:pPr>
        <w:numPr>
          <w:ilvl w:val="0"/>
          <w:numId w:val="20"/>
        </w:numPr>
        <w:jc w:val="both"/>
      </w:pPr>
      <w:r w:rsidRPr="008F12D1">
        <w:t>Zamawiający wyznaczy datę pogwarancyjnego odbioru robót przed upływem terminu gwarancji oraz datę odbioru robót przed upływem okresu rękojmi.</w:t>
      </w:r>
      <w:r w:rsidR="007636A2">
        <w:t xml:space="preserve"> </w:t>
      </w:r>
      <w:r w:rsidRPr="008F12D1">
        <w:t>Zamawiający powiadomi o tych terminach Wykonawcę w formie pisemnej.</w:t>
      </w:r>
    </w:p>
    <w:p w:rsidR="008F12D1" w:rsidRPr="008F12D1" w:rsidRDefault="008F12D1" w:rsidP="008F12D1">
      <w:pPr>
        <w:numPr>
          <w:ilvl w:val="0"/>
          <w:numId w:val="20"/>
        </w:numPr>
        <w:jc w:val="both"/>
      </w:pPr>
      <w:r w:rsidRPr="008F12D1">
        <w:t xml:space="preserve">Po protokolarnym potwierdzeniu usunięcia wad stwierdzonych przy odbiorze końcowym </w:t>
      </w:r>
      <w:r w:rsidR="007636A2">
        <w:t xml:space="preserve">                                     </w:t>
      </w:r>
      <w:r w:rsidRPr="008F12D1">
        <w:t xml:space="preserve">i po upływie rękojmi rozpoczynają swój bieg terminy na zwrot (zwolnienie) zabezpieczenia </w:t>
      </w:r>
    </w:p>
    <w:p w:rsidR="008F12D1" w:rsidRPr="008F12D1" w:rsidRDefault="008F12D1" w:rsidP="008F12D1">
      <w:pPr>
        <w:jc w:val="both"/>
      </w:pPr>
      <w:r w:rsidRPr="008F12D1">
        <w:t xml:space="preserve">      </w:t>
      </w:r>
      <w:r w:rsidR="007636A2">
        <w:t xml:space="preserve"> </w:t>
      </w:r>
      <w:r w:rsidR="00C75E0F">
        <w:t xml:space="preserve"> </w:t>
      </w:r>
      <w:r w:rsidRPr="008F12D1">
        <w:t>należytego wykonania umowy, o których mowa w  § 12 ust. 3</w:t>
      </w:r>
    </w:p>
    <w:p w:rsidR="00991E86" w:rsidRDefault="00991E86" w:rsidP="008F12D1"/>
    <w:p w:rsidR="00CE03FE" w:rsidRDefault="00CE03FE" w:rsidP="008F12D1"/>
    <w:p w:rsidR="00D41A47" w:rsidRDefault="00D41A47" w:rsidP="008F12D1"/>
    <w:p w:rsidR="00D41A47" w:rsidRPr="008F12D1" w:rsidRDefault="00D41A47" w:rsidP="008F12D1"/>
    <w:p w:rsidR="008F12D1" w:rsidRPr="008F12D1" w:rsidRDefault="008F12D1" w:rsidP="008F12D1">
      <w:pPr>
        <w:jc w:val="center"/>
      </w:pPr>
      <w:r w:rsidRPr="008F12D1">
        <w:lastRenderedPageBreak/>
        <w:t>§ 14</w:t>
      </w:r>
    </w:p>
    <w:p w:rsidR="008F12D1" w:rsidRPr="008F12D1" w:rsidRDefault="008F12D1" w:rsidP="008F12D1"/>
    <w:p w:rsidR="008F12D1" w:rsidRPr="008F12D1" w:rsidRDefault="008F12D1" w:rsidP="008F12D1">
      <w:pPr>
        <w:numPr>
          <w:ilvl w:val="0"/>
          <w:numId w:val="21"/>
        </w:numPr>
      </w:pPr>
      <w:r w:rsidRPr="008F12D1">
        <w:t xml:space="preserve">Uprawnienia z tytułu rękojmi za wady fizyczne przedmiotu umowy wygasają po upływie </w:t>
      </w:r>
    </w:p>
    <w:p w:rsidR="008F12D1" w:rsidRPr="008F12D1" w:rsidRDefault="00C75E0F" w:rsidP="008F12D1">
      <w:pPr>
        <w:ind w:left="360"/>
      </w:pPr>
      <w:r>
        <w:t xml:space="preserve">……….. </w:t>
      </w:r>
      <w:r w:rsidR="008F12D1" w:rsidRPr="008F12D1">
        <w:t>od daty przekazania przedmiotu odbioru Zamawiającemu.</w:t>
      </w:r>
    </w:p>
    <w:p w:rsidR="008F12D1" w:rsidRPr="008F12D1" w:rsidRDefault="008F12D1" w:rsidP="008F12D1">
      <w:pPr>
        <w:numPr>
          <w:ilvl w:val="0"/>
          <w:numId w:val="21"/>
        </w:numPr>
      </w:pPr>
      <w:r w:rsidRPr="008F12D1">
        <w:t>Wykonawca udziela Zamawiającemu gwarancji i rękojmi na w</w:t>
      </w:r>
      <w:r w:rsidR="00C75E0F">
        <w:t>ykonany przedmiot umowy na …………..</w:t>
      </w:r>
    </w:p>
    <w:p w:rsidR="008F12D1" w:rsidRPr="008F12D1" w:rsidRDefault="008F12D1" w:rsidP="008F12D1">
      <w:pPr>
        <w:numPr>
          <w:ilvl w:val="0"/>
          <w:numId w:val="21"/>
        </w:numPr>
      </w:pPr>
      <w:r w:rsidRPr="008F12D1">
        <w:t>Bieg terminu gwarancji i rękojmi rozpoczyna się w dniu następnym licząc od daty potwierdzenia  usunięcia wad stwierdzonych przy odbiorze końcowym przedmiotu umowy.</w:t>
      </w:r>
    </w:p>
    <w:p w:rsidR="008F12D1" w:rsidRPr="008F12D1" w:rsidRDefault="008F12D1" w:rsidP="008F12D1">
      <w:pPr>
        <w:numPr>
          <w:ilvl w:val="0"/>
          <w:numId w:val="21"/>
        </w:numPr>
      </w:pPr>
      <w:r w:rsidRPr="008F12D1">
        <w:t>Zamawiający może dochodzić roszczeń z tytułu gwarancji i rękojmi także po terminie określonym w ust. 2, jeżeli reklamował wadę przed upływem tego terminu.</w:t>
      </w:r>
    </w:p>
    <w:p w:rsidR="008F12D1" w:rsidRPr="008F12D1" w:rsidRDefault="008F12D1" w:rsidP="008F12D1">
      <w:pPr>
        <w:numPr>
          <w:ilvl w:val="0"/>
          <w:numId w:val="21"/>
        </w:numPr>
      </w:pPr>
      <w:r w:rsidRPr="008F12D1">
        <w:t>Jeżeli Wykona</w:t>
      </w:r>
      <w:r w:rsidR="00D41A47">
        <w:t>wca nie usunie wad w terminie 14</w:t>
      </w:r>
      <w:r w:rsidRPr="008F12D1">
        <w:t xml:space="preserve"> dni od daty ich zgłoszenia przez </w:t>
      </w:r>
    </w:p>
    <w:p w:rsidR="008F12D1" w:rsidRPr="008F12D1" w:rsidRDefault="008F12D1" w:rsidP="008F12D1">
      <w:r w:rsidRPr="008F12D1">
        <w:t xml:space="preserve">      </w:t>
      </w:r>
      <w:r w:rsidR="00CD34A4">
        <w:t xml:space="preserve"> </w:t>
      </w:r>
      <w:r w:rsidRPr="008F12D1">
        <w:t xml:space="preserve">Zamawiającego, to Zamawiający może zlecić usuniecie ich stronie trzeciej na koszt </w:t>
      </w:r>
    </w:p>
    <w:p w:rsidR="008F12D1" w:rsidRPr="008F12D1" w:rsidRDefault="008F12D1" w:rsidP="008F12D1">
      <w:r w:rsidRPr="008F12D1">
        <w:t xml:space="preserve">      </w:t>
      </w:r>
      <w:r w:rsidR="007636A2">
        <w:t xml:space="preserve"> </w:t>
      </w:r>
      <w:r w:rsidRPr="008F12D1">
        <w:t xml:space="preserve">Wykonawcy. W tym przypadku koszty usunięcia wad będą pokrywane w pierwszej </w:t>
      </w:r>
    </w:p>
    <w:p w:rsidR="008F12D1" w:rsidRPr="008F12D1" w:rsidRDefault="008F12D1" w:rsidP="008F12D1">
      <w:r w:rsidRPr="008F12D1">
        <w:t xml:space="preserve">     </w:t>
      </w:r>
      <w:r w:rsidR="00CD34A4">
        <w:t xml:space="preserve"> </w:t>
      </w:r>
      <w:r w:rsidRPr="008F12D1">
        <w:t xml:space="preserve"> kolejności z zatrzymanej kwoty będącej zabezpieczeniem należytego wykonania umowy.</w:t>
      </w:r>
    </w:p>
    <w:p w:rsidR="008F12D1" w:rsidRPr="008F12D1" w:rsidRDefault="008F12D1" w:rsidP="008F12D1">
      <w:pPr>
        <w:jc w:val="center"/>
      </w:pPr>
    </w:p>
    <w:p w:rsidR="008F12D1" w:rsidRPr="008F12D1" w:rsidRDefault="008F12D1" w:rsidP="008F12D1">
      <w:pPr>
        <w:jc w:val="center"/>
      </w:pPr>
      <w:r w:rsidRPr="008F12D1">
        <w:t>§ 15</w:t>
      </w:r>
    </w:p>
    <w:p w:rsidR="008F12D1" w:rsidRPr="008F12D1" w:rsidRDefault="008F12D1" w:rsidP="008F12D1">
      <w:pPr>
        <w:jc w:val="center"/>
      </w:pPr>
    </w:p>
    <w:p w:rsidR="008F12D1" w:rsidRPr="008F12D1" w:rsidRDefault="008F12D1" w:rsidP="008F12D1">
      <w:r w:rsidRPr="008F12D1">
        <w:t>Oprócz wypadków wymienionych w treści tytułu XV kodeksu cywilnego stronom przysługuje prawo odstąpienia od umowy w następujących sytuacjach:</w:t>
      </w:r>
    </w:p>
    <w:p w:rsidR="008F12D1" w:rsidRPr="008F12D1" w:rsidRDefault="008F12D1" w:rsidP="008F12D1"/>
    <w:p w:rsidR="008F12D1" w:rsidRPr="008F12D1" w:rsidRDefault="008F12D1" w:rsidP="008F12D1">
      <w:pPr>
        <w:numPr>
          <w:ilvl w:val="0"/>
          <w:numId w:val="22"/>
        </w:numPr>
      </w:pPr>
      <w:r w:rsidRPr="008F12D1">
        <w:t>Zamawiającemu przysługuje prawo do odstąpienia od umowy jeżeli :</w:t>
      </w:r>
    </w:p>
    <w:p w:rsidR="008F12D1" w:rsidRPr="008F12D1" w:rsidRDefault="008F12D1" w:rsidP="008F12D1">
      <w:pPr>
        <w:ind w:left="360"/>
      </w:pPr>
      <w:r w:rsidRPr="008F12D1">
        <w:t>a/ Wykonawca n</w:t>
      </w:r>
      <w:r w:rsidR="0086304D">
        <w:t>ie rozpoczął robót w terminie 10</w:t>
      </w:r>
      <w:r w:rsidRPr="008F12D1">
        <w:t xml:space="preserve"> dni od daty przekazania terenu budowy  </w:t>
      </w:r>
    </w:p>
    <w:p w:rsidR="008F12D1" w:rsidRPr="008F12D1" w:rsidRDefault="008F12D1" w:rsidP="008F12D1">
      <w:pPr>
        <w:ind w:left="360"/>
      </w:pPr>
      <w:r w:rsidRPr="008F12D1">
        <w:t xml:space="preserve">    lub nie przystąpił do odbioru terenu bud</w:t>
      </w:r>
      <w:r w:rsidR="00502C72">
        <w:t xml:space="preserve">owy w terminie określonym w  § 3  ust. 2 </w:t>
      </w:r>
    </w:p>
    <w:p w:rsidR="00502C72" w:rsidRDefault="008F12D1" w:rsidP="008F12D1">
      <w:pPr>
        <w:ind w:left="360"/>
      </w:pPr>
      <w:r w:rsidRPr="008F12D1">
        <w:t xml:space="preserve">b/ Wykonawca przerwał z przyczyn leżących po stronie Wykonawcy realizację robót </w:t>
      </w:r>
    </w:p>
    <w:p w:rsidR="008F12D1" w:rsidRPr="008F12D1" w:rsidRDefault="00502C72" w:rsidP="00502C72">
      <w:pPr>
        <w:ind w:left="360"/>
      </w:pPr>
      <w:r>
        <w:t xml:space="preserve">    </w:t>
      </w:r>
      <w:r w:rsidR="0086304D">
        <w:t>i przerwa ta trwa dłużej niż 10</w:t>
      </w:r>
      <w:r w:rsidR="008F12D1" w:rsidRPr="008F12D1">
        <w:t xml:space="preserve"> dni.</w:t>
      </w:r>
    </w:p>
    <w:p w:rsidR="008F12D1" w:rsidRPr="008F12D1" w:rsidRDefault="008F12D1" w:rsidP="008F12D1">
      <w:pPr>
        <w:ind w:left="360"/>
      </w:pPr>
      <w:r w:rsidRPr="008F12D1">
        <w:t xml:space="preserve">c/ Wystąpi istotna zmiana okoliczności powodująca, że wykonanie umowy nie leży w </w:t>
      </w:r>
    </w:p>
    <w:p w:rsidR="008F12D1" w:rsidRPr="008F12D1" w:rsidRDefault="008F12D1" w:rsidP="008F12D1">
      <w:pPr>
        <w:ind w:left="360"/>
      </w:pPr>
      <w:r w:rsidRPr="008F12D1">
        <w:t xml:space="preserve">    interesie publicznym, czego nie można było przewidzieć w chwili zawarcia umowy - </w:t>
      </w:r>
    </w:p>
    <w:p w:rsidR="008F12D1" w:rsidRPr="008F12D1" w:rsidRDefault="008F12D1" w:rsidP="008F12D1">
      <w:pPr>
        <w:ind w:left="360"/>
      </w:pPr>
      <w:r w:rsidRPr="008F12D1">
        <w:t xml:space="preserve">    odstąpienie od umowy w tym przypadku m</w:t>
      </w:r>
      <w:r w:rsidR="0086304D">
        <w:t>oże nastąpić w terminie 14 dni</w:t>
      </w:r>
      <w:r w:rsidRPr="008F12D1">
        <w:t xml:space="preserve"> od </w:t>
      </w:r>
    </w:p>
    <w:p w:rsidR="008F12D1" w:rsidRPr="008F12D1" w:rsidRDefault="008F12D1" w:rsidP="008F12D1">
      <w:pPr>
        <w:ind w:left="360"/>
      </w:pPr>
      <w:r w:rsidRPr="008F12D1">
        <w:t xml:space="preserve">    powzięcia wiadomości o powyższych okolicznościach.</w:t>
      </w:r>
    </w:p>
    <w:p w:rsidR="008F12D1" w:rsidRPr="008F12D1" w:rsidRDefault="008F12D1" w:rsidP="008F12D1">
      <w:pPr>
        <w:ind w:left="360"/>
      </w:pPr>
      <w:r w:rsidRPr="008F12D1">
        <w:t xml:space="preserve">    W takim przypadku Wykonawca może żądać jedynie wynagrodzenia należnego mu z  </w:t>
      </w:r>
    </w:p>
    <w:p w:rsidR="008F12D1" w:rsidRPr="008F12D1" w:rsidRDefault="008F12D1" w:rsidP="008F12D1">
      <w:pPr>
        <w:ind w:left="360"/>
      </w:pPr>
      <w:r w:rsidRPr="008F12D1">
        <w:t xml:space="preserve">     tytułu wykonania części umowy.</w:t>
      </w:r>
    </w:p>
    <w:p w:rsidR="0086304D" w:rsidRDefault="008F12D1" w:rsidP="0086304D">
      <w:pPr>
        <w:ind w:left="360"/>
      </w:pPr>
      <w:r w:rsidRPr="008F12D1">
        <w:t>d/ Wykonawca realizuje roboty przewidziane niniejszą umową</w:t>
      </w:r>
      <w:r w:rsidR="0086304D">
        <w:t xml:space="preserve"> w sposób niezgodny  z przedmiarem robót</w:t>
      </w:r>
      <w:r w:rsidRPr="008F12D1">
        <w:t xml:space="preserve">, </w:t>
      </w:r>
      <w:r w:rsidR="0086304D">
        <w:t xml:space="preserve"> </w:t>
      </w:r>
    </w:p>
    <w:p w:rsidR="008F12D1" w:rsidRPr="008F12D1" w:rsidRDefault="0086304D" w:rsidP="0086304D">
      <w:pPr>
        <w:ind w:left="360"/>
      </w:pPr>
      <w:r>
        <w:t xml:space="preserve">     </w:t>
      </w:r>
      <w:r w:rsidR="008F12D1" w:rsidRPr="008F12D1">
        <w:t>wskazaniami Zamawiającego lub niniejszą umową.</w:t>
      </w:r>
    </w:p>
    <w:p w:rsidR="008F12D1" w:rsidRPr="008F12D1" w:rsidRDefault="008F12D1" w:rsidP="008F12D1">
      <w:pPr>
        <w:numPr>
          <w:ilvl w:val="0"/>
          <w:numId w:val="22"/>
        </w:numPr>
      </w:pPr>
      <w:r w:rsidRPr="008F12D1">
        <w:t xml:space="preserve">Wykonawcy przysługuje prawo odstąpienia od umowy w szczególności, jeżeli </w:t>
      </w:r>
    </w:p>
    <w:p w:rsidR="008F12D1" w:rsidRPr="008F12D1" w:rsidRDefault="008F12D1" w:rsidP="008F12D1">
      <w:r w:rsidRPr="008F12D1">
        <w:t xml:space="preserve">     </w:t>
      </w:r>
      <w:r w:rsidR="0036071A">
        <w:t xml:space="preserve"> </w:t>
      </w:r>
      <w:r w:rsidRPr="008F12D1">
        <w:t xml:space="preserve"> </w:t>
      </w:r>
      <w:r w:rsidR="0036071A">
        <w:t xml:space="preserve"> </w:t>
      </w:r>
      <w:r w:rsidRPr="008F12D1">
        <w:t xml:space="preserve">Zamawiający zawiadomi Wykonawcę, iż wobec zaistnienia uprzednio nie przewidzianych </w:t>
      </w:r>
    </w:p>
    <w:p w:rsidR="008F12D1" w:rsidRPr="008F12D1" w:rsidRDefault="008F12D1" w:rsidP="008F12D1">
      <w:r w:rsidRPr="008F12D1">
        <w:t xml:space="preserve">      </w:t>
      </w:r>
      <w:r w:rsidR="0036071A">
        <w:t xml:space="preserve"> </w:t>
      </w:r>
      <w:r w:rsidRPr="008F12D1">
        <w:t xml:space="preserve"> okoliczności nie będzie mógł spełnić swoich zobowiązań umownych wobec Wykonawcy.</w:t>
      </w:r>
    </w:p>
    <w:p w:rsidR="008F12D1" w:rsidRPr="008F12D1" w:rsidRDefault="0036071A" w:rsidP="008F12D1">
      <w:pPr>
        <w:numPr>
          <w:ilvl w:val="0"/>
          <w:numId w:val="22"/>
        </w:numPr>
      </w:pPr>
      <w:r>
        <w:t xml:space="preserve"> Odstąpienie od umowy powinno</w:t>
      </w:r>
      <w:r w:rsidR="008F12D1" w:rsidRPr="008F12D1">
        <w:t xml:space="preserve"> nastąpić w for</w:t>
      </w:r>
      <w:r w:rsidR="0086304D">
        <w:t>mie pisemnej w terminie 14 dni</w:t>
      </w:r>
      <w:r w:rsidR="008F12D1" w:rsidRPr="008F12D1">
        <w:t xml:space="preserve"> od daty </w:t>
      </w:r>
    </w:p>
    <w:p w:rsidR="008F12D1" w:rsidRPr="008F12D1" w:rsidRDefault="008F12D1" w:rsidP="008F12D1">
      <w:r w:rsidRPr="008F12D1">
        <w:t xml:space="preserve">      </w:t>
      </w:r>
      <w:r w:rsidR="0036071A">
        <w:t xml:space="preserve">   </w:t>
      </w:r>
      <w:r w:rsidRPr="008F12D1">
        <w:t>powzięcia wiadomości o zaistnieniu okoliczności w ust. 2 i musi zawierać uzasadnienie.</w:t>
      </w:r>
    </w:p>
    <w:p w:rsidR="008F12D1" w:rsidRPr="008F12D1" w:rsidRDefault="0036071A" w:rsidP="008F12D1">
      <w:pPr>
        <w:numPr>
          <w:ilvl w:val="0"/>
          <w:numId w:val="22"/>
        </w:numPr>
      </w:pPr>
      <w:r>
        <w:t xml:space="preserve"> </w:t>
      </w:r>
      <w:r w:rsidR="008F12D1" w:rsidRPr="008F12D1">
        <w:t xml:space="preserve">W wypadku odstąpienia od umowy Wykonawcę oraz Zamawiającego obciążają </w:t>
      </w:r>
    </w:p>
    <w:p w:rsidR="008F12D1" w:rsidRPr="008F12D1" w:rsidRDefault="008F12D1" w:rsidP="008F12D1">
      <w:r w:rsidRPr="008F12D1">
        <w:t xml:space="preserve">     </w:t>
      </w:r>
      <w:r w:rsidR="0036071A">
        <w:t xml:space="preserve">  </w:t>
      </w:r>
      <w:r w:rsidRPr="008F12D1">
        <w:t xml:space="preserve"> następujące obowiązki szczegółowe :</w:t>
      </w:r>
    </w:p>
    <w:p w:rsidR="008F12D1" w:rsidRPr="008F12D1" w:rsidRDefault="008F12D1" w:rsidP="008F12D1">
      <w:pPr>
        <w:numPr>
          <w:ilvl w:val="0"/>
          <w:numId w:val="23"/>
        </w:numPr>
      </w:pPr>
      <w:r w:rsidRPr="008F12D1">
        <w:t xml:space="preserve">w terminie 7 dni od daty odstąpienia od umowy Wykonawcy przy udziale </w:t>
      </w:r>
    </w:p>
    <w:p w:rsidR="008F12D1" w:rsidRPr="008F12D1" w:rsidRDefault="008F12D1" w:rsidP="008F12D1">
      <w:pPr>
        <w:ind w:left="360"/>
      </w:pPr>
      <w:r w:rsidRPr="008F12D1">
        <w:t xml:space="preserve">     </w:t>
      </w:r>
      <w:r w:rsidR="0072103A">
        <w:t xml:space="preserve">  </w:t>
      </w:r>
      <w:r w:rsidRPr="008F12D1">
        <w:t xml:space="preserve">Zamawiającego sporządzi szczegółowy protokół inwentaryzacji robót w toku według    </w:t>
      </w:r>
    </w:p>
    <w:p w:rsidR="008F12D1" w:rsidRPr="008F12D1" w:rsidRDefault="008F12D1" w:rsidP="008F12D1">
      <w:pPr>
        <w:ind w:left="360"/>
      </w:pPr>
      <w:r w:rsidRPr="008F12D1">
        <w:t xml:space="preserve">     </w:t>
      </w:r>
      <w:r w:rsidR="0072103A">
        <w:t xml:space="preserve">  </w:t>
      </w:r>
      <w:r w:rsidRPr="008F12D1">
        <w:t>stanu na dzień</w:t>
      </w:r>
      <w:r w:rsidR="0072103A">
        <w:t xml:space="preserve"> odstąpienia.</w:t>
      </w:r>
    </w:p>
    <w:p w:rsidR="008F12D1" w:rsidRPr="008F12D1" w:rsidRDefault="008F12D1" w:rsidP="008F12D1">
      <w:pPr>
        <w:numPr>
          <w:ilvl w:val="0"/>
          <w:numId w:val="23"/>
        </w:numPr>
      </w:pPr>
      <w:r w:rsidRPr="008F12D1">
        <w:t xml:space="preserve">Wykonawca zabezpieczy przerwane roboty w zakresie obustronnie uzgodnionym na </w:t>
      </w:r>
    </w:p>
    <w:p w:rsidR="008F12D1" w:rsidRPr="008F12D1" w:rsidRDefault="008F12D1" w:rsidP="008F12D1">
      <w:pPr>
        <w:ind w:left="360"/>
      </w:pPr>
      <w:r w:rsidRPr="008F12D1">
        <w:t xml:space="preserve">      </w:t>
      </w:r>
      <w:r w:rsidR="0072103A">
        <w:t xml:space="preserve"> </w:t>
      </w:r>
      <w:r w:rsidRPr="008F12D1">
        <w:t>koszt strony z której to winy nastąpiło odstąpienie od umowy lub przerwanie robót.</w:t>
      </w:r>
    </w:p>
    <w:p w:rsidR="008F12D1" w:rsidRPr="008F12D1" w:rsidRDefault="008F12D1" w:rsidP="008F12D1">
      <w:pPr>
        <w:numPr>
          <w:ilvl w:val="0"/>
          <w:numId w:val="23"/>
        </w:numPr>
      </w:pPr>
      <w:r w:rsidRPr="008F12D1">
        <w:t xml:space="preserve">Wykonawca sporządzi wykaz tych materiałów, które nie mogą być wykorzystane </w:t>
      </w:r>
    </w:p>
    <w:p w:rsidR="008F12D1" w:rsidRPr="008F12D1" w:rsidRDefault="008F12D1" w:rsidP="008F12D1">
      <w:pPr>
        <w:ind w:left="360"/>
      </w:pPr>
      <w:r w:rsidRPr="008F12D1">
        <w:t xml:space="preserve">      </w:t>
      </w:r>
      <w:r w:rsidR="0072103A">
        <w:t xml:space="preserve"> </w:t>
      </w:r>
      <w:r w:rsidRPr="008F12D1">
        <w:t xml:space="preserve">przez Wykonawcę do realizacji innych robót nie objętych niniejszą umową, jeżeli </w:t>
      </w:r>
    </w:p>
    <w:p w:rsidR="008F12D1" w:rsidRPr="008F12D1" w:rsidRDefault="008F12D1" w:rsidP="008F12D1">
      <w:pPr>
        <w:ind w:left="360"/>
      </w:pPr>
      <w:r w:rsidRPr="008F12D1">
        <w:t xml:space="preserve">      </w:t>
      </w:r>
      <w:r w:rsidR="0072103A">
        <w:t xml:space="preserve"> </w:t>
      </w:r>
      <w:r w:rsidRPr="008F12D1">
        <w:t>odstąpienie od umowy nastąpiło z przyczyn niezależnych od niego.</w:t>
      </w:r>
    </w:p>
    <w:p w:rsidR="008F12D1" w:rsidRPr="008F12D1" w:rsidRDefault="008F12D1" w:rsidP="008F12D1">
      <w:pPr>
        <w:numPr>
          <w:ilvl w:val="0"/>
          <w:numId w:val="23"/>
        </w:numPr>
      </w:pPr>
      <w:r w:rsidRPr="008F12D1">
        <w:t>Wykonawca zgłosi do dokonania Zamawiającemu odbioru robót przerwanych oraz robót zabezpieczających, jeżeli odstąpienie od umowy, nastąpiło z przyczyn, za które Wykonawca nie odpowiada.</w:t>
      </w:r>
    </w:p>
    <w:p w:rsidR="008F12D1" w:rsidRPr="008F12D1" w:rsidRDefault="008F12D1" w:rsidP="008F12D1">
      <w:pPr>
        <w:numPr>
          <w:ilvl w:val="0"/>
          <w:numId w:val="23"/>
        </w:numPr>
      </w:pPr>
      <w:r w:rsidRPr="008F12D1">
        <w:t>Wykonawca niezwłocznie, a n</w:t>
      </w:r>
      <w:r w:rsidR="008A1EE0">
        <w:t>ajpóźniej w terminie 1</w:t>
      </w:r>
      <w:r w:rsidRPr="008F12D1">
        <w:t>0 dni, usunie z terenu budowy urządzenie zaplecza przez niego dostarczone.</w:t>
      </w:r>
    </w:p>
    <w:p w:rsidR="008F12D1" w:rsidRPr="008F12D1" w:rsidRDefault="008F12D1" w:rsidP="008F12D1">
      <w:pPr>
        <w:numPr>
          <w:ilvl w:val="0"/>
          <w:numId w:val="23"/>
        </w:numPr>
      </w:pPr>
      <w:r w:rsidRPr="008F12D1">
        <w:t>Zamawiający w razie odstąpienia od umowy z przyczyn, za które Wykonawca nie odpowiada, obowiązany jest do :</w:t>
      </w:r>
    </w:p>
    <w:p w:rsidR="008F12D1" w:rsidRPr="008F12D1" w:rsidRDefault="008F12D1" w:rsidP="008F12D1">
      <w:pPr>
        <w:ind w:left="720"/>
      </w:pPr>
      <w:r w:rsidRPr="008F12D1">
        <w:t xml:space="preserve">a/ dokonania odbioru robót przerwanych oraz do zapłaty wynagrodzenia za roboty,  </w:t>
      </w:r>
    </w:p>
    <w:p w:rsidR="008F12D1" w:rsidRPr="008F12D1" w:rsidRDefault="008F12D1" w:rsidP="008F12D1">
      <w:pPr>
        <w:ind w:left="720"/>
      </w:pPr>
      <w:r w:rsidRPr="008F12D1">
        <w:t xml:space="preserve">    które zostały wykonane do dnia odstąpienia,</w:t>
      </w:r>
    </w:p>
    <w:p w:rsidR="008F12D1" w:rsidRPr="008F12D1" w:rsidRDefault="008F12D1" w:rsidP="008F12D1">
      <w:pPr>
        <w:ind w:left="720"/>
      </w:pPr>
      <w:r w:rsidRPr="008F12D1">
        <w:t xml:space="preserve">b/ odkupienie materiałów, zakupionych przez Wykonawcę do wykonania przedmiotu  </w:t>
      </w:r>
    </w:p>
    <w:p w:rsidR="008F12D1" w:rsidRPr="008F12D1" w:rsidRDefault="008F12D1" w:rsidP="008F12D1">
      <w:pPr>
        <w:ind w:left="720"/>
      </w:pPr>
      <w:r w:rsidRPr="008F12D1">
        <w:t xml:space="preserve">    umowy określone w ust. 4 pkt. 3</w:t>
      </w:r>
    </w:p>
    <w:p w:rsidR="008F12D1" w:rsidRPr="008F12D1" w:rsidRDefault="008F12D1" w:rsidP="008F12D1">
      <w:pPr>
        <w:ind w:left="720"/>
      </w:pPr>
      <w:r w:rsidRPr="008F12D1">
        <w:t>c/ przyjęcie od Wykonawcy terenu budowy pod swój dozór</w:t>
      </w:r>
    </w:p>
    <w:p w:rsidR="00874D96" w:rsidRPr="008F12D1" w:rsidRDefault="00874D96" w:rsidP="007F517E"/>
    <w:p w:rsidR="008F12D1" w:rsidRPr="008F12D1" w:rsidRDefault="008F12D1" w:rsidP="008F12D1">
      <w:pPr>
        <w:jc w:val="center"/>
      </w:pPr>
      <w:r w:rsidRPr="008F12D1">
        <w:t>§ 16</w:t>
      </w:r>
    </w:p>
    <w:p w:rsidR="008F12D1" w:rsidRPr="008F12D1" w:rsidRDefault="008F12D1" w:rsidP="008F12D1">
      <w:pPr>
        <w:jc w:val="center"/>
      </w:pPr>
    </w:p>
    <w:p w:rsidR="008F12D1" w:rsidRDefault="006477AF" w:rsidP="008F12D1">
      <w:r>
        <w:t>Wykonawca zapoznał się z</w:t>
      </w:r>
      <w:r w:rsidR="0072103A">
        <w:t xml:space="preserve"> dokumentacją przetargową</w:t>
      </w:r>
      <w:r w:rsidR="008F12D1" w:rsidRPr="008F12D1">
        <w:t xml:space="preserve"> zamówienia i ma świadomość warunków jego wykonania.</w:t>
      </w:r>
    </w:p>
    <w:p w:rsidR="0072103A" w:rsidRDefault="0072103A" w:rsidP="008F12D1"/>
    <w:p w:rsidR="008A1EE0" w:rsidRPr="008F12D1" w:rsidRDefault="008A1EE0" w:rsidP="008F12D1"/>
    <w:p w:rsidR="008F12D1" w:rsidRPr="008F12D1" w:rsidRDefault="008F12D1" w:rsidP="008F12D1">
      <w:pPr>
        <w:jc w:val="center"/>
      </w:pPr>
      <w:r w:rsidRPr="008F12D1">
        <w:t>§ 17</w:t>
      </w:r>
    </w:p>
    <w:p w:rsidR="008F12D1" w:rsidRPr="008F12D1" w:rsidRDefault="008F12D1" w:rsidP="008F12D1">
      <w:pPr>
        <w:jc w:val="both"/>
      </w:pPr>
    </w:p>
    <w:p w:rsidR="008F12D1" w:rsidRPr="008F12D1" w:rsidRDefault="008F12D1" w:rsidP="008F12D1">
      <w:pPr>
        <w:pStyle w:val="Tekstpodstawowy"/>
        <w:numPr>
          <w:ilvl w:val="0"/>
          <w:numId w:val="24"/>
        </w:numPr>
        <w:jc w:val="both"/>
        <w:rPr>
          <w:sz w:val="20"/>
        </w:rPr>
      </w:pPr>
      <w:r w:rsidRPr="008F12D1">
        <w:rPr>
          <w:sz w:val="20"/>
        </w:rPr>
        <w:t>W sprawach nieuregulowanych niniejszą umową stosuje się przepisy Kodeksu Cyw</w:t>
      </w:r>
      <w:r w:rsidR="00DB0B06">
        <w:rPr>
          <w:sz w:val="20"/>
        </w:rPr>
        <w:t>ilnego,</w:t>
      </w:r>
      <w:r w:rsidRPr="008F12D1">
        <w:rPr>
          <w:sz w:val="20"/>
        </w:rPr>
        <w:t xml:space="preserve"> Prawa Budowlanego oraz wynikające z nich przepisy wykonawcze.</w:t>
      </w:r>
    </w:p>
    <w:p w:rsidR="008F12D1" w:rsidRPr="008F12D1" w:rsidRDefault="008F12D1" w:rsidP="008F12D1">
      <w:pPr>
        <w:pStyle w:val="Tekstpodstawowy"/>
        <w:numPr>
          <w:ilvl w:val="0"/>
          <w:numId w:val="24"/>
        </w:numPr>
        <w:jc w:val="both"/>
        <w:rPr>
          <w:sz w:val="20"/>
        </w:rPr>
      </w:pPr>
      <w:r w:rsidRPr="008F12D1">
        <w:rPr>
          <w:sz w:val="20"/>
        </w:rPr>
        <w:t>Wszelkie zmiany niniejszej umowy wymagają formy pisemnej pod rygorem nieważności.</w:t>
      </w:r>
    </w:p>
    <w:p w:rsidR="008F12D1" w:rsidRPr="008F12D1" w:rsidRDefault="008F12D1" w:rsidP="008F12D1">
      <w:pPr>
        <w:pStyle w:val="Tekstpodstawowy"/>
        <w:numPr>
          <w:ilvl w:val="0"/>
          <w:numId w:val="24"/>
        </w:numPr>
        <w:jc w:val="both"/>
        <w:rPr>
          <w:sz w:val="20"/>
        </w:rPr>
      </w:pPr>
      <w:r w:rsidRPr="008F12D1">
        <w:rPr>
          <w:sz w:val="20"/>
        </w:rPr>
        <w:t>Wszelkie spory mogące wynikać w związku z realizacją niniejszej umowy będą rozstrzygane przez sąd właściwy dla siedziby Zamawiającego.</w:t>
      </w:r>
    </w:p>
    <w:p w:rsidR="00DB0B06" w:rsidRPr="008F12D1" w:rsidRDefault="00DB0B06" w:rsidP="008F12D1">
      <w:pPr>
        <w:jc w:val="both"/>
      </w:pPr>
    </w:p>
    <w:p w:rsidR="008F12D1" w:rsidRPr="008F12D1" w:rsidRDefault="008F12D1" w:rsidP="008F12D1">
      <w:pPr>
        <w:jc w:val="center"/>
      </w:pPr>
      <w:r w:rsidRPr="008F12D1">
        <w:t>§ 18</w:t>
      </w:r>
    </w:p>
    <w:p w:rsidR="008F12D1" w:rsidRPr="008F12D1" w:rsidRDefault="008F12D1" w:rsidP="008F12D1">
      <w:pPr>
        <w:jc w:val="both"/>
      </w:pPr>
    </w:p>
    <w:p w:rsidR="008F12D1" w:rsidRPr="008F12D1" w:rsidRDefault="00DB0B06" w:rsidP="008F12D1">
      <w:pPr>
        <w:pStyle w:val="Tekstpodstawowy"/>
        <w:jc w:val="both"/>
        <w:rPr>
          <w:sz w:val="20"/>
        </w:rPr>
      </w:pPr>
      <w:r>
        <w:rPr>
          <w:sz w:val="20"/>
        </w:rPr>
        <w:t>Umowę sporządzono w dwóch</w:t>
      </w:r>
      <w:r w:rsidR="008F12D1" w:rsidRPr="008F12D1">
        <w:rPr>
          <w:sz w:val="20"/>
        </w:rPr>
        <w:t xml:space="preserve"> jednobrzmiących egzem</w:t>
      </w:r>
      <w:r>
        <w:rPr>
          <w:sz w:val="20"/>
        </w:rPr>
        <w:t>plarzach z przeznaczeniem po jednym</w:t>
      </w:r>
      <w:r w:rsidR="008F12D1" w:rsidRPr="008F12D1">
        <w:rPr>
          <w:sz w:val="20"/>
        </w:rPr>
        <w:t xml:space="preserve"> egzemplarz</w:t>
      </w:r>
      <w:r>
        <w:rPr>
          <w:sz w:val="20"/>
        </w:rPr>
        <w:t>u</w:t>
      </w:r>
      <w:r w:rsidR="008F12D1" w:rsidRPr="008F12D1">
        <w:rPr>
          <w:sz w:val="20"/>
        </w:rPr>
        <w:t xml:space="preserve"> dla Wykonawcy i Zamawiającego.</w:t>
      </w:r>
    </w:p>
    <w:p w:rsidR="008F12D1" w:rsidRPr="008F12D1" w:rsidRDefault="008F12D1" w:rsidP="008F12D1">
      <w:pPr>
        <w:jc w:val="both"/>
      </w:pPr>
    </w:p>
    <w:p w:rsidR="008F12D1" w:rsidRPr="008F12D1" w:rsidRDefault="008F12D1" w:rsidP="008F12D1">
      <w:pPr>
        <w:pStyle w:val="Nagwek2"/>
        <w:jc w:val="both"/>
        <w:rPr>
          <w:sz w:val="20"/>
        </w:rPr>
      </w:pPr>
      <w:r w:rsidRPr="008F12D1">
        <w:rPr>
          <w:sz w:val="20"/>
        </w:rPr>
        <w:t>Załączniki stanowiące integralną część umowy.</w:t>
      </w:r>
    </w:p>
    <w:p w:rsidR="008F12D1" w:rsidRPr="008F12D1" w:rsidRDefault="008F12D1" w:rsidP="008F12D1"/>
    <w:p w:rsidR="008F12D1" w:rsidRPr="008F12D1" w:rsidRDefault="00A21E84" w:rsidP="008F12D1">
      <w:pPr>
        <w:jc w:val="both"/>
      </w:pPr>
      <w:r>
        <w:t>1</w:t>
      </w:r>
      <w:r w:rsidR="00CC7F16">
        <w:t xml:space="preserve">./  </w:t>
      </w:r>
      <w:r w:rsidR="008F12D1" w:rsidRPr="008F12D1">
        <w:t xml:space="preserve">Oferta Wykonawcy </w:t>
      </w:r>
      <w:r w:rsidR="00CC7F16">
        <w:t>– załącznik nr 1</w:t>
      </w:r>
    </w:p>
    <w:p w:rsidR="008A1EE0" w:rsidRDefault="00A21E84" w:rsidP="008A1EE0">
      <w:r>
        <w:t>2</w:t>
      </w:r>
      <w:r w:rsidR="00DB0B06">
        <w:t xml:space="preserve">./  </w:t>
      </w:r>
      <w:r w:rsidR="00CB69F2">
        <w:t>Wyceniony przedmiar robót</w:t>
      </w:r>
      <w:r w:rsidR="008F12D1">
        <w:t xml:space="preserve"> </w:t>
      </w:r>
      <w:r w:rsidR="008F12D1" w:rsidRPr="008F12D1">
        <w:t xml:space="preserve">na </w:t>
      </w:r>
      <w:r w:rsidR="008A1EE0">
        <w:rPr>
          <w:b/>
          <w:i/>
          <w:sz w:val="22"/>
          <w:szCs w:val="22"/>
        </w:rPr>
        <w:t xml:space="preserve"> </w:t>
      </w:r>
      <w:r w:rsidR="008A1EE0" w:rsidRPr="008A1EE0">
        <w:t xml:space="preserve">wykonanie remontu chodników i nawierzchni z kostki betonowej brukowej </w:t>
      </w:r>
    </w:p>
    <w:p w:rsidR="008F12D1" w:rsidRPr="008A1EE0" w:rsidRDefault="008A1EE0" w:rsidP="008A1EE0">
      <w:pPr>
        <w:rPr>
          <w:b/>
          <w:i/>
          <w:sz w:val="22"/>
          <w:szCs w:val="22"/>
        </w:rPr>
      </w:pPr>
      <w:r>
        <w:t xml:space="preserve">       </w:t>
      </w:r>
      <w:r w:rsidRPr="008A1EE0">
        <w:t>gr. 6 cm przy budynku mieszkalnym ul. Strażacka 2 w Ciechanowie</w:t>
      </w:r>
      <w:r>
        <w:rPr>
          <w:b/>
          <w:i/>
          <w:sz w:val="22"/>
          <w:szCs w:val="22"/>
        </w:rPr>
        <w:t xml:space="preserve"> </w:t>
      </w:r>
      <w:r w:rsidR="00CC7F16">
        <w:t>– załącznik nr 2</w:t>
      </w:r>
    </w:p>
    <w:p w:rsidR="008F12D1" w:rsidRPr="00874D96" w:rsidRDefault="008F12D1" w:rsidP="008F12D1">
      <w:pPr>
        <w:jc w:val="both"/>
      </w:pPr>
    </w:p>
    <w:p w:rsidR="008F12D1" w:rsidRPr="008F12D1" w:rsidRDefault="008F12D1" w:rsidP="008F12D1">
      <w:pPr>
        <w:jc w:val="both"/>
      </w:pPr>
    </w:p>
    <w:p w:rsidR="008F12D1" w:rsidRPr="008F12D1" w:rsidRDefault="008F12D1" w:rsidP="008F12D1">
      <w:pPr>
        <w:jc w:val="both"/>
      </w:pPr>
      <w:r w:rsidRPr="008F12D1">
        <w:tab/>
      </w:r>
      <w:r w:rsidRPr="008F12D1">
        <w:tab/>
      </w:r>
      <w:r w:rsidRPr="008F12D1">
        <w:tab/>
      </w:r>
      <w:r w:rsidRPr="008F12D1">
        <w:tab/>
      </w:r>
      <w:r w:rsidRPr="008F12D1">
        <w:tab/>
      </w:r>
      <w:r w:rsidRPr="008F12D1">
        <w:tab/>
      </w:r>
      <w:r w:rsidRPr="008F12D1">
        <w:tab/>
      </w:r>
      <w:r w:rsidRPr="008F12D1">
        <w:tab/>
      </w:r>
    </w:p>
    <w:p w:rsidR="00C75E0F" w:rsidRDefault="008F12D1" w:rsidP="008F12D1">
      <w:pPr>
        <w:jc w:val="both"/>
        <w:rPr>
          <w:b/>
        </w:rPr>
      </w:pPr>
      <w:r w:rsidRPr="008F12D1">
        <w:rPr>
          <w:b/>
        </w:rPr>
        <w:tab/>
      </w:r>
      <w:r w:rsidRPr="008F12D1">
        <w:rPr>
          <w:b/>
        </w:rPr>
        <w:tab/>
      </w:r>
      <w:r w:rsidRPr="008F12D1">
        <w:rPr>
          <w:b/>
        </w:rPr>
        <w:tab/>
      </w:r>
      <w:r w:rsidRPr="008F12D1">
        <w:rPr>
          <w:b/>
        </w:rPr>
        <w:tab/>
      </w:r>
      <w:r w:rsidRPr="008F12D1">
        <w:rPr>
          <w:b/>
        </w:rPr>
        <w:tab/>
      </w:r>
      <w:r w:rsidRPr="008F12D1">
        <w:rPr>
          <w:b/>
        </w:rPr>
        <w:tab/>
      </w:r>
      <w:r w:rsidR="00C75E0F">
        <w:rPr>
          <w:b/>
        </w:rPr>
        <w:t xml:space="preserve">                                </w:t>
      </w:r>
    </w:p>
    <w:p w:rsidR="00C75E0F" w:rsidRDefault="00C75E0F" w:rsidP="008F12D1">
      <w:pPr>
        <w:jc w:val="both"/>
        <w:rPr>
          <w:b/>
        </w:rPr>
      </w:pPr>
    </w:p>
    <w:p w:rsidR="00C75E0F" w:rsidRDefault="00C75E0F" w:rsidP="008F12D1">
      <w:pPr>
        <w:jc w:val="both"/>
        <w:rPr>
          <w:b/>
        </w:rPr>
      </w:pPr>
    </w:p>
    <w:p w:rsidR="00C75E0F" w:rsidRDefault="00C75E0F" w:rsidP="008F12D1">
      <w:pPr>
        <w:jc w:val="both"/>
        <w:rPr>
          <w:b/>
        </w:rPr>
      </w:pPr>
    </w:p>
    <w:p w:rsidR="008F12D1" w:rsidRPr="008F12D1" w:rsidRDefault="008F12D1" w:rsidP="00C75E0F">
      <w:pPr>
        <w:ind w:left="4956" w:firstLine="708"/>
        <w:jc w:val="both"/>
        <w:rPr>
          <w:b/>
        </w:rPr>
      </w:pPr>
      <w:r>
        <w:rPr>
          <w:b/>
        </w:rPr>
        <w:t>Akceptuję :</w:t>
      </w:r>
      <w:r w:rsidRPr="008F12D1">
        <w:rPr>
          <w:b/>
        </w:rPr>
        <w:tab/>
      </w:r>
      <w:r w:rsidRPr="008F12D1">
        <w:rPr>
          <w:b/>
        </w:rPr>
        <w:tab/>
      </w:r>
    </w:p>
    <w:p w:rsidR="008F12D1" w:rsidRDefault="008F12D1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966159" w:rsidRDefault="00966159"/>
    <w:p w:rsidR="00874D96" w:rsidRDefault="00874D96"/>
    <w:p w:rsidR="0080790A" w:rsidRDefault="0080790A"/>
    <w:p w:rsidR="0080790A" w:rsidRDefault="0080790A"/>
    <w:p w:rsidR="00CC7F16" w:rsidRDefault="00CC7F16"/>
    <w:p w:rsidR="00CC7F16" w:rsidRDefault="00CC7F16"/>
    <w:p w:rsidR="00CC7F16" w:rsidRDefault="00CC7F16"/>
    <w:p w:rsidR="008A1EE0" w:rsidRDefault="008A1EE0"/>
    <w:p w:rsidR="008A1EE0" w:rsidRDefault="008A1EE0"/>
    <w:p w:rsidR="008A1EE0" w:rsidRDefault="008A1EE0"/>
    <w:p w:rsidR="008A1EE0" w:rsidRDefault="008A1EE0"/>
    <w:p w:rsidR="008A1EE0" w:rsidRDefault="008A1EE0"/>
    <w:p w:rsidR="008A1EE0" w:rsidRDefault="008A1EE0"/>
    <w:p w:rsidR="008A1EE0" w:rsidRDefault="008A1EE0"/>
    <w:p w:rsidR="00966159" w:rsidRDefault="00966159"/>
    <w:p w:rsidR="00966159" w:rsidRDefault="00966159" w:rsidP="00966159">
      <w:pPr>
        <w:jc w:val="right"/>
      </w:pPr>
      <w:r>
        <w:lastRenderedPageBreak/>
        <w:t>Załącznik nr 4</w:t>
      </w:r>
    </w:p>
    <w:p w:rsidR="00966159" w:rsidRDefault="00966159" w:rsidP="00966159">
      <w:pPr>
        <w:jc w:val="right"/>
      </w:pPr>
    </w:p>
    <w:p w:rsidR="00966159" w:rsidRDefault="00966159" w:rsidP="00966159">
      <w:pPr>
        <w:rPr>
          <w:sz w:val="16"/>
          <w:szCs w:val="16"/>
        </w:rPr>
      </w:pPr>
    </w:p>
    <w:p w:rsidR="00966159" w:rsidRDefault="00966159" w:rsidP="00966159">
      <w:pPr>
        <w:rPr>
          <w:sz w:val="16"/>
          <w:szCs w:val="16"/>
        </w:rPr>
      </w:pPr>
    </w:p>
    <w:p w:rsidR="00966159" w:rsidRDefault="00966159" w:rsidP="00966159">
      <w:pPr>
        <w:rPr>
          <w:sz w:val="16"/>
          <w:szCs w:val="16"/>
        </w:rPr>
      </w:pPr>
    </w:p>
    <w:p w:rsidR="00966159" w:rsidRDefault="00966159" w:rsidP="00966159">
      <w:pPr>
        <w:rPr>
          <w:sz w:val="16"/>
          <w:szCs w:val="16"/>
        </w:rPr>
      </w:pPr>
    </w:p>
    <w:p w:rsidR="00966159" w:rsidRDefault="00966159" w:rsidP="00966159">
      <w:pPr>
        <w:rPr>
          <w:sz w:val="16"/>
          <w:szCs w:val="16"/>
        </w:rPr>
      </w:pPr>
    </w:p>
    <w:p w:rsidR="00966159" w:rsidRPr="00244798" w:rsidRDefault="00966159" w:rsidP="00966159">
      <w:pPr>
        <w:jc w:val="center"/>
        <w:rPr>
          <w:b/>
        </w:rPr>
      </w:pPr>
      <w:r>
        <w:rPr>
          <w:b/>
        </w:rPr>
        <w:t>OŚWIADCZENIE</w:t>
      </w:r>
    </w:p>
    <w:p w:rsidR="00966159" w:rsidRDefault="00966159" w:rsidP="00966159">
      <w:pPr>
        <w:jc w:val="center"/>
        <w:rPr>
          <w:b/>
          <w:sz w:val="28"/>
          <w:szCs w:val="28"/>
        </w:rPr>
      </w:pPr>
    </w:p>
    <w:p w:rsidR="00AD62E6" w:rsidRPr="00AD62E6" w:rsidRDefault="00966159" w:rsidP="00AD62E6">
      <w:pPr>
        <w:rPr>
          <w:i/>
          <w:sz w:val="22"/>
          <w:szCs w:val="22"/>
        </w:rPr>
      </w:pPr>
      <w:r w:rsidRPr="00D55C66">
        <w:rPr>
          <w:sz w:val="22"/>
          <w:szCs w:val="22"/>
        </w:rPr>
        <w:t xml:space="preserve">Przedmiot zamówienia : </w:t>
      </w:r>
      <w:r w:rsidR="00AD62E6" w:rsidRPr="00AD62E6">
        <w:rPr>
          <w:i/>
          <w:sz w:val="22"/>
          <w:szCs w:val="22"/>
        </w:rPr>
        <w:t xml:space="preserve">Wykonanie remontu chodników i nawierzchni z kostki betonowej brukowej  </w:t>
      </w:r>
    </w:p>
    <w:p w:rsidR="00AD62E6" w:rsidRPr="00AD62E6" w:rsidRDefault="00AD62E6" w:rsidP="00AD62E6">
      <w:pPr>
        <w:rPr>
          <w:i/>
          <w:sz w:val="22"/>
          <w:szCs w:val="22"/>
        </w:rPr>
      </w:pPr>
      <w:r w:rsidRPr="00AD62E6">
        <w:rPr>
          <w:i/>
          <w:sz w:val="22"/>
          <w:szCs w:val="22"/>
        </w:rPr>
        <w:t xml:space="preserve">                                        gr. 6 cm przy budynku mieszkalnym ul. Strażacka 2 w Ciechanowie.</w:t>
      </w:r>
    </w:p>
    <w:p w:rsidR="00966159" w:rsidRPr="00966159" w:rsidRDefault="00966159" w:rsidP="00AD62E6">
      <w:pPr>
        <w:rPr>
          <w:sz w:val="22"/>
          <w:szCs w:val="22"/>
        </w:rPr>
      </w:pPr>
    </w:p>
    <w:p w:rsidR="00966159" w:rsidRDefault="00966159" w:rsidP="00966159">
      <w:pPr>
        <w:jc w:val="both"/>
      </w:pPr>
    </w:p>
    <w:p w:rsidR="00966159" w:rsidRDefault="00966159" w:rsidP="00966159">
      <w:pPr>
        <w:jc w:val="both"/>
      </w:pPr>
    </w:p>
    <w:p w:rsidR="00966159" w:rsidRDefault="00966159" w:rsidP="00966159">
      <w:pPr>
        <w:jc w:val="both"/>
      </w:pPr>
      <w:r w:rsidRPr="00704316">
        <w:t>Data:...............................................................................................................</w:t>
      </w:r>
      <w:r w:rsidRPr="00704316">
        <w:cr/>
        <w:t>Nazwa wykonawcy........................................................................................</w:t>
      </w:r>
      <w:r w:rsidRPr="00704316">
        <w:cr/>
        <w:t>Adres wykonawcy..........................................................................................</w:t>
      </w:r>
    </w:p>
    <w:p w:rsidR="00966159" w:rsidRDefault="00966159" w:rsidP="00966159">
      <w:pPr>
        <w:jc w:val="both"/>
      </w:pPr>
    </w:p>
    <w:p w:rsidR="00966159" w:rsidRDefault="00966159" w:rsidP="00966159">
      <w:pPr>
        <w:jc w:val="both"/>
      </w:pPr>
    </w:p>
    <w:p w:rsidR="00966159" w:rsidRDefault="00966159" w:rsidP="00966159">
      <w:pPr>
        <w:jc w:val="center"/>
        <w:rPr>
          <w:b/>
        </w:rPr>
      </w:pPr>
      <w:r>
        <w:rPr>
          <w:b/>
        </w:rPr>
        <w:t>OŚWIADCZAM(Y), ŻE</w:t>
      </w:r>
    </w:p>
    <w:p w:rsidR="00966159" w:rsidRDefault="00966159" w:rsidP="00966159">
      <w:pPr>
        <w:jc w:val="center"/>
        <w:rPr>
          <w:b/>
        </w:rPr>
      </w:pPr>
    </w:p>
    <w:p w:rsidR="00966159" w:rsidRDefault="00966159" w:rsidP="00966159">
      <w:pPr>
        <w:rPr>
          <w:b/>
        </w:rPr>
      </w:pPr>
    </w:p>
    <w:p w:rsidR="00966159" w:rsidRDefault="00966159" w:rsidP="00966159">
      <w:r>
        <w:t>Zamówienie niniejsze wykonywać będą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247"/>
        <w:gridCol w:w="2782"/>
        <w:gridCol w:w="1867"/>
        <w:gridCol w:w="1851"/>
      </w:tblGrid>
      <w:tr w:rsidR="00966159" w:rsidRPr="00577FC6" w:rsidTr="005D02ED">
        <w:tc>
          <w:tcPr>
            <w:tcW w:w="539" w:type="dxa"/>
          </w:tcPr>
          <w:p w:rsidR="00966159" w:rsidRPr="00577FC6" w:rsidRDefault="00966159" w:rsidP="005D02ED">
            <w:r w:rsidRPr="00577FC6">
              <w:t>L.p.</w:t>
            </w:r>
          </w:p>
        </w:tc>
        <w:tc>
          <w:tcPr>
            <w:tcW w:w="2247" w:type="dxa"/>
          </w:tcPr>
          <w:p w:rsidR="00966159" w:rsidRPr="00577FC6" w:rsidRDefault="00966159" w:rsidP="005D02ED">
            <w:pPr>
              <w:jc w:val="center"/>
            </w:pPr>
            <w:r w:rsidRPr="00577FC6">
              <w:t>Imię i nazwisko</w:t>
            </w:r>
          </w:p>
        </w:tc>
        <w:tc>
          <w:tcPr>
            <w:tcW w:w="2782" w:type="dxa"/>
          </w:tcPr>
          <w:p w:rsidR="00966159" w:rsidRPr="00577FC6" w:rsidRDefault="00966159" w:rsidP="005D02ED">
            <w:pPr>
              <w:jc w:val="center"/>
            </w:pPr>
            <w:r w:rsidRPr="00577FC6">
              <w:t>Zakres wykonywanych czynności</w:t>
            </w:r>
          </w:p>
        </w:tc>
        <w:tc>
          <w:tcPr>
            <w:tcW w:w="1867" w:type="dxa"/>
          </w:tcPr>
          <w:p w:rsidR="00966159" w:rsidRPr="00577FC6" w:rsidRDefault="00966159" w:rsidP="005D02ED">
            <w:pPr>
              <w:jc w:val="center"/>
            </w:pPr>
            <w:r w:rsidRPr="00577FC6">
              <w:t>Kwalifikacje</w:t>
            </w:r>
          </w:p>
        </w:tc>
        <w:tc>
          <w:tcPr>
            <w:tcW w:w="1851" w:type="dxa"/>
          </w:tcPr>
          <w:p w:rsidR="00966159" w:rsidRPr="00577FC6" w:rsidRDefault="00966159" w:rsidP="005D02ED">
            <w:pPr>
              <w:jc w:val="center"/>
            </w:pPr>
            <w:r w:rsidRPr="00577FC6">
              <w:t>Inne Informacje</w:t>
            </w:r>
          </w:p>
          <w:p w:rsidR="00966159" w:rsidRPr="00577FC6" w:rsidRDefault="00966159" w:rsidP="005D02ED">
            <w:pPr>
              <w:jc w:val="center"/>
            </w:pPr>
            <w:r w:rsidRPr="00577FC6">
              <w:t>/jeżeli zachodzi</w:t>
            </w:r>
          </w:p>
          <w:p w:rsidR="00966159" w:rsidRPr="00577FC6" w:rsidRDefault="00966159" w:rsidP="005D02ED">
            <w:pPr>
              <w:jc w:val="center"/>
            </w:pPr>
            <w:r w:rsidRPr="00577FC6">
              <w:t>istotna potrzeba/</w:t>
            </w:r>
          </w:p>
        </w:tc>
      </w:tr>
      <w:tr w:rsidR="00966159" w:rsidRPr="00577FC6" w:rsidTr="005D02ED">
        <w:tc>
          <w:tcPr>
            <w:tcW w:w="539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</w:tr>
      <w:tr w:rsidR="00966159" w:rsidRPr="00577FC6" w:rsidTr="005D02ED">
        <w:tc>
          <w:tcPr>
            <w:tcW w:w="539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</w:tr>
      <w:tr w:rsidR="00966159" w:rsidRPr="00577FC6" w:rsidTr="005D02ED">
        <w:tc>
          <w:tcPr>
            <w:tcW w:w="539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</w:tr>
      <w:tr w:rsidR="00966159" w:rsidRPr="00577FC6" w:rsidTr="005D02ED">
        <w:tc>
          <w:tcPr>
            <w:tcW w:w="539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</w:tr>
      <w:tr w:rsidR="00966159" w:rsidRPr="00577FC6" w:rsidTr="005D02ED">
        <w:tc>
          <w:tcPr>
            <w:tcW w:w="539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</w:tr>
      <w:tr w:rsidR="00966159" w:rsidRPr="00577FC6" w:rsidTr="005D02ED">
        <w:tc>
          <w:tcPr>
            <w:tcW w:w="539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</w:tr>
      <w:tr w:rsidR="00966159" w:rsidRPr="00577FC6" w:rsidTr="005D02ED">
        <w:tc>
          <w:tcPr>
            <w:tcW w:w="539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2782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966159" w:rsidRPr="00577FC6" w:rsidRDefault="00966159" w:rsidP="005D02ED">
            <w:pPr>
              <w:rPr>
                <w:sz w:val="16"/>
                <w:szCs w:val="16"/>
              </w:rPr>
            </w:pPr>
          </w:p>
        </w:tc>
      </w:tr>
    </w:tbl>
    <w:p w:rsidR="00966159" w:rsidRDefault="00966159" w:rsidP="00966159">
      <w:pPr>
        <w:jc w:val="both"/>
        <w:rPr>
          <w:rFonts w:cs="Arial"/>
          <w:bCs/>
          <w:i/>
        </w:rPr>
      </w:pPr>
      <w:r w:rsidRPr="0098623B">
        <w:rPr>
          <w:i/>
        </w:rPr>
        <w:t xml:space="preserve">Do wykazu załączam </w:t>
      </w:r>
      <w:r w:rsidRPr="0098623B">
        <w:rPr>
          <w:rFonts w:cs="Arial"/>
          <w:bCs/>
          <w:i/>
        </w:rPr>
        <w:t xml:space="preserve"> uprawnienia bud</w:t>
      </w:r>
      <w:r>
        <w:rPr>
          <w:rFonts w:cs="Arial"/>
          <w:bCs/>
          <w:i/>
        </w:rPr>
        <w:t>owlane</w:t>
      </w:r>
      <w:r w:rsidR="00E33BAF">
        <w:rPr>
          <w:rFonts w:cs="Arial"/>
          <w:bCs/>
          <w:i/>
        </w:rPr>
        <w:t xml:space="preserve"> w zakresie do wykonania zamówienia</w:t>
      </w:r>
      <w:r>
        <w:rPr>
          <w:rFonts w:cs="Arial"/>
          <w:bCs/>
          <w:i/>
        </w:rPr>
        <w:t xml:space="preserve"> i aktualne zaświadczenie</w:t>
      </w:r>
      <w:r w:rsidRPr="0098623B">
        <w:rPr>
          <w:rFonts w:cs="Arial"/>
          <w:bCs/>
          <w:i/>
        </w:rPr>
        <w:t xml:space="preserve"> </w:t>
      </w:r>
      <w:r w:rsidR="00E33BAF">
        <w:rPr>
          <w:rFonts w:cs="Arial"/>
          <w:bCs/>
          <w:i/>
        </w:rPr>
        <w:t xml:space="preserve">             </w:t>
      </w:r>
      <w:r w:rsidRPr="0098623B">
        <w:rPr>
          <w:rFonts w:cs="Arial"/>
          <w:bCs/>
          <w:i/>
        </w:rPr>
        <w:t xml:space="preserve">z </w:t>
      </w:r>
      <w:r>
        <w:rPr>
          <w:rFonts w:cs="Arial"/>
          <w:bCs/>
          <w:i/>
        </w:rPr>
        <w:t xml:space="preserve">właściwej </w:t>
      </w:r>
      <w:r w:rsidRPr="0098623B">
        <w:rPr>
          <w:rFonts w:cs="Arial"/>
          <w:bCs/>
          <w:i/>
        </w:rPr>
        <w:t>Izby Inżynierów Budownictwa dla osoby, która będzie p</w:t>
      </w:r>
      <w:r w:rsidR="00D41A47">
        <w:rPr>
          <w:rFonts w:cs="Arial"/>
          <w:bCs/>
          <w:i/>
        </w:rPr>
        <w:t>ełniła funkcję kierownika r</w:t>
      </w:r>
      <w:r w:rsidR="00E33BAF">
        <w:rPr>
          <w:rFonts w:cs="Arial"/>
          <w:bCs/>
          <w:i/>
        </w:rPr>
        <w:t>obót</w:t>
      </w:r>
      <w:r>
        <w:rPr>
          <w:rFonts w:cs="Arial"/>
          <w:bCs/>
          <w:i/>
        </w:rPr>
        <w:t>.</w:t>
      </w:r>
    </w:p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>
      <w:r>
        <w:t xml:space="preserve">                                                                                                                        </w:t>
      </w:r>
      <w:r w:rsidRPr="00704316">
        <w:cr/>
      </w:r>
      <w:r w:rsidRPr="00704316">
        <w:cr/>
      </w:r>
      <w:r w:rsidRPr="00704316">
        <w:cr/>
      </w:r>
      <w:r>
        <w:t xml:space="preserve">                                                                                            </w:t>
      </w:r>
      <w:r w:rsidRPr="00704316">
        <w:t>________________________________</w:t>
      </w:r>
      <w:r w:rsidRPr="00704316">
        <w:cr/>
      </w:r>
      <w:r>
        <w:t xml:space="preserve">                                                                                                 </w:t>
      </w:r>
      <w:r w:rsidRPr="00704316">
        <w:t>Podpisy osób uprawnionych do</w:t>
      </w:r>
      <w:r w:rsidRPr="00704316">
        <w:cr/>
      </w:r>
      <w:r>
        <w:t xml:space="preserve">                                                                                                  </w:t>
      </w:r>
      <w:r w:rsidRPr="00704316">
        <w:t>reprezentowania Wykonawcy</w:t>
      </w:r>
    </w:p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/>
    <w:p w:rsidR="00AD62E6" w:rsidRDefault="00AD62E6" w:rsidP="00966159"/>
    <w:p w:rsidR="00966159" w:rsidRDefault="00966159" w:rsidP="00966159"/>
    <w:p w:rsidR="00966159" w:rsidRDefault="00966159" w:rsidP="00966159">
      <w:pPr>
        <w:jc w:val="right"/>
      </w:pPr>
      <w:r>
        <w:lastRenderedPageBreak/>
        <w:t>Załącznik nr 5</w:t>
      </w:r>
    </w:p>
    <w:p w:rsidR="00966159" w:rsidRDefault="00966159" w:rsidP="00966159">
      <w:pPr>
        <w:jc w:val="right"/>
      </w:pPr>
    </w:p>
    <w:p w:rsidR="00966159" w:rsidRDefault="00966159" w:rsidP="00966159">
      <w:pPr>
        <w:jc w:val="right"/>
      </w:pPr>
    </w:p>
    <w:p w:rsidR="00966159" w:rsidRDefault="00966159" w:rsidP="0096615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66159" w:rsidRDefault="00966159" w:rsidP="00966159">
      <w:pPr>
        <w:rPr>
          <w:sz w:val="16"/>
          <w:szCs w:val="16"/>
        </w:rPr>
      </w:pPr>
    </w:p>
    <w:p w:rsidR="00966159" w:rsidRDefault="00966159" w:rsidP="00966159">
      <w:pPr>
        <w:rPr>
          <w:sz w:val="16"/>
          <w:szCs w:val="16"/>
        </w:rPr>
      </w:pPr>
    </w:p>
    <w:p w:rsidR="00966159" w:rsidRDefault="00966159" w:rsidP="00966159">
      <w:pPr>
        <w:rPr>
          <w:sz w:val="16"/>
          <w:szCs w:val="16"/>
        </w:rPr>
      </w:pPr>
    </w:p>
    <w:p w:rsidR="00966159" w:rsidRDefault="00966159" w:rsidP="00966159">
      <w:pPr>
        <w:rPr>
          <w:sz w:val="16"/>
          <w:szCs w:val="16"/>
        </w:rPr>
      </w:pPr>
    </w:p>
    <w:p w:rsidR="00966159" w:rsidRDefault="00966159" w:rsidP="00966159">
      <w:pPr>
        <w:rPr>
          <w:sz w:val="16"/>
          <w:szCs w:val="16"/>
        </w:rPr>
      </w:pPr>
    </w:p>
    <w:p w:rsidR="00966159" w:rsidRDefault="00966159" w:rsidP="00966159">
      <w:pPr>
        <w:rPr>
          <w:sz w:val="16"/>
          <w:szCs w:val="16"/>
        </w:rPr>
      </w:pPr>
    </w:p>
    <w:p w:rsidR="00966159" w:rsidRPr="00244798" w:rsidRDefault="00966159" w:rsidP="00966159">
      <w:pPr>
        <w:jc w:val="center"/>
        <w:rPr>
          <w:b/>
        </w:rPr>
      </w:pPr>
      <w:r>
        <w:rPr>
          <w:b/>
        </w:rPr>
        <w:t>OŚWIADCZENIE</w:t>
      </w:r>
    </w:p>
    <w:p w:rsidR="00966159" w:rsidRDefault="00966159" w:rsidP="00966159">
      <w:pPr>
        <w:jc w:val="center"/>
        <w:rPr>
          <w:b/>
          <w:sz w:val="28"/>
          <w:szCs w:val="28"/>
        </w:rPr>
      </w:pPr>
    </w:p>
    <w:p w:rsidR="00AD62E6" w:rsidRPr="00AD62E6" w:rsidRDefault="00966159" w:rsidP="00AD62E6">
      <w:pPr>
        <w:rPr>
          <w:i/>
          <w:sz w:val="22"/>
          <w:szCs w:val="22"/>
        </w:rPr>
      </w:pPr>
      <w:r w:rsidRPr="00D55C66">
        <w:rPr>
          <w:sz w:val="22"/>
          <w:szCs w:val="22"/>
        </w:rPr>
        <w:t xml:space="preserve">Przedmiot zamówienia : </w:t>
      </w:r>
      <w:r w:rsidR="00AD62E6" w:rsidRPr="00AD62E6">
        <w:rPr>
          <w:i/>
          <w:sz w:val="22"/>
          <w:szCs w:val="22"/>
        </w:rPr>
        <w:t xml:space="preserve">Wykonanie remontu chodników i nawierzchni z kostki betonowej brukowej  </w:t>
      </w:r>
    </w:p>
    <w:p w:rsidR="00AD62E6" w:rsidRPr="00AD62E6" w:rsidRDefault="00AD62E6" w:rsidP="00AD62E6">
      <w:pPr>
        <w:rPr>
          <w:i/>
          <w:sz w:val="22"/>
          <w:szCs w:val="22"/>
        </w:rPr>
      </w:pPr>
      <w:r w:rsidRPr="00AD62E6">
        <w:rPr>
          <w:i/>
          <w:sz w:val="22"/>
          <w:szCs w:val="22"/>
        </w:rPr>
        <w:t xml:space="preserve">                                        gr. 6 cm przy budynku mieszkalnym ul. Strażacka 2 w Ciechanowie.</w:t>
      </w:r>
    </w:p>
    <w:p w:rsidR="00AD62E6" w:rsidRPr="00966159" w:rsidRDefault="00AD62E6" w:rsidP="00AD62E6">
      <w:pPr>
        <w:rPr>
          <w:sz w:val="22"/>
          <w:szCs w:val="22"/>
        </w:rPr>
      </w:pPr>
    </w:p>
    <w:p w:rsidR="00966159" w:rsidRDefault="00966159" w:rsidP="00AD62E6">
      <w:pPr>
        <w:rPr>
          <w:sz w:val="22"/>
          <w:szCs w:val="22"/>
        </w:rPr>
      </w:pPr>
    </w:p>
    <w:p w:rsidR="00966159" w:rsidRDefault="00966159" w:rsidP="00966159">
      <w:pPr>
        <w:rPr>
          <w:sz w:val="22"/>
          <w:szCs w:val="22"/>
        </w:rPr>
      </w:pPr>
    </w:p>
    <w:p w:rsidR="00966159" w:rsidRDefault="00966159" w:rsidP="00966159"/>
    <w:p w:rsidR="00966159" w:rsidRDefault="00966159" w:rsidP="00966159">
      <w:r w:rsidRPr="00704316">
        <w:t>Data:...............................................................................................................</w:t>
      </w:r>
      <w:r w:rsidRPr="00704316">
        <w:cr/>
        <w:t>Nazwa wykonawcy........................................................................................</w:t>
      </w:r>
      <w:r w:rsidRPr="00704316">
        <w:cr/>
        <w:t>Adres wykonawcy..........................................................................................</w:t>
      </w:r>
    </w:p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>
      <w:pPr>
        <w:jc w:val="center"/>
        <w:rPr>
          <w:b/>
        </w:rPr>
      </w:pPr>
      <w:r>
        <w:rPr>
          <w:b/>
        </w:rPr>
        <w:t>WYKAZ WYKONANYCH ZAMÓWIEŃ O PODOBNYM ZAKRESIE I CHARAKTERZE</w:t>
      </w:r>
    </w:p>
    <w:p w:rsidR="00966159" w:rsidRDefault="00966159" w:rsidP="00966159">
      <w:pPr>
        <w:jc w:val="both"/>
        <w:rPr>
          <w:b/>
        </w:rPr>
      </w:pPr>
      <w:r>
        <w:rPr>
          <w:b/>
        </w:rPr>
        <w:t xml:space="preserve">                     W  OKRESIE OSTATNICH 5 LAT /licząc wstecz od terminu składania ofert/</w:t>
      </w:r>
    </w:p>
    <w:p w:rsidR="00966159" w:rsidRDefault="00966159" w:rsidP="00966159">
      <w:pPr>
        <w:jc w:val="center"/>
        <w:rPr>
          <w:b/>
        </w:rPr>
      </w:pPr>
    </w:p>
    <w:p w:rsidR="00966159" w:rsidRDefault="00966159" w:rsidP="00966159">
      <w:pPr>
        <w:jc w:val="center"/>
        <w:rPr>
          <w:b/>
        </w:rPr>
      </w:pPr>
    </w:p>
    <w:p w:rsidR="00966159" w:rsidRDefault="00966159" w:rsidP="00966159">
      <w:pPr>
        <w:jc w:val="center"/>
        <w:rPr>
          <w:b/>
        </w:rPr>
      </w:pPr>
      <w:r>
        <w:rPr>
          <w:b/>
        </w:rPr>
        <w:t>OŚWIADCZAM(Y), ŻE:</w:t>
      </w:r>
    </w:p>
    <w:p w:rsidR="00966159" w:rsidRDefault="00966159" w:rsidP="00966159">
      <w:pPr>
        <w:jc w:val="center"/>
        <w:rPr>
          <w:b/>
        </w:rPr>
      </w:pPr>
    </w:p>
    <w:p w:rsidR="00966159" w:rsidRDefault="00966159" w:rsidP="00966159">
      <w:pPr>
        <w:jc w:val="center"/>
        <w:rPr>
          <w:b/>
        </w:rPr>
      </w:pPr>
    </w:p>
    <w:p w:rsidR="00966159" w:rsidRDefault="00966159" w:rsidP="00966159">
      <w:r>
        <w:t xml:space="preserve">Stosownie do treści dokumentacji przetargowej wykonałem (wykonaliśmy) następujące zamówienia </w:t>
      </w:r>
    </w:p>
    <w:p w:rsidR="00966159" w:rsidRDefault="00966159" w:rsidP="00966159">
      <w:r>
        <w:t>o podobnym zakresie i charakterze do zamówienia będącego przedmiotem niniejszego przetargu.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039"/>
        <w:gridCol w:w="1324"/>
        <w:gridCol w:w="1377"/>
        <w:gridCol w:w="1291"/>
        <w:gridCol w:w="1395"/>
        <w:gridCol w:w="1371"/>
      </w:tblGrid>
      <w:tr w:rsidR="00966159" w:rsidRPr="00577FC6" w:rsidTr="005D02ED">
        <w:tc>
          <w:tcPr>
            <w:tcW w:w="468" w:type="dxa"/>
          </w:tcPr>
          <w:p w:rsidR="00966159" w:rsidRPr="00577FC6" w:rsidRDefault="00966159" w:rsidP="005D02ED">
            <w:r w:rsidRPr="00577FC6">
              <w:t>Lp.</w:t>
            </w:r>
          </w:p>
        </w:tc>
        <w:tc>
          <w:tcPr>
            <w:tcW w:w="2406" w:type="dxa"/>
          </w:tcPr>
          <w:p w:rsidR="00966159" w:rsidRPr="00577FC6" w:rsidRDefault="00966159" w:rsidP="005D02ED">
            <w:r w:rsidRPr="00577FC6">
              <w:t>Nazwa zamówienia                   i miejsce jego wykonania</w:t>
            </w:r>
          </w:p>
        </w:tc>
        <w:tc>
          <w:tcPr>
            <w:tcW w:w="1437" w:type="dxa"/>
          </w:tcPr>
          <w:p w:rsidR="00966159" w:rsidRPr="00577FC6" w:rsidRDefault="00966159" w:rsidP="005D02ED">
            <w:r w:rsidRPr="00577FC6">
              <w:t>Wartość z podatkiem VAT w PLN</w:t>
            </w:r>
          </w:p>
        </w:tc>
        <w:tc>
          <w:tcPr>
            <w:tcW w:w="1437" w:type="dxa"/>
          </w:tcPr>
          <w:p w:rsidR="00966159" w:rsidRPr="00577FC6" w:rsidRDefault="00966159" w:rsidP="005D02ED">
            <w:r w:rsidRPr="00577FC6">
              <w:t>Zakres wykonanych prac</w:t>
            </w:r>
          </w:p>
        </w:tc>
        <w:tc>
          <w:tcPr>
            <w:tcW w:w="1437" w:type="dxa"/>
          </w:tcPr>
          <w:p w:rsidR="00966159" w:rsidRPr="00577FC6" w:rsidRDefault="00966159" w:rsidP="005D02ED">
            <w:r w:rsidRPr="00577FC6">
              <w:t>Termin realizacji</w:t>
            </w:r>
          </w:p>
        </w:tc>
        <w:tc>
          <w:tcPr>
            <w:tcW w:w="1438" w:type="dxa"/>
          </w:tcPr>
          <w:p w:rsidR="00966159" w:rsidRPr="00577FC6" w:rsidRDefault="00966159" w:rsidP="005D02ED">
            <w:r w:rsidRPr="00577FC6">
              <w:t>Zamawiający</w:t>
            </w:r>
          </w:p>
          <w:p w:rsidR="00966159" w:rsidRPr="00577FC6" w:rsidRDefault="00966159" w:rsidP="005D02ED">
            <w:r w:rsidRPr="00577FC6">
              <w:t>(nazwa, adres, nr telefonu do kontaktu)</w:t>
            </w:r>
          </w:p>
        </w:tc>
        <w:tc>
          <w:tcPr>
            <w:tcW w:w="1438" w:type="dxa"/>
          </w:tcPr>
          <w:p w:rsidR="00966159" w:rsidRPr="00577FC6" w:rsidRDefault="00966159" w:rsidP="005D02ED">
            <w:pPr>
              <w:jc w:val="center"/>
            </w:pPr>
            <w:r w:rsidRPr="00577FC6">
              <w:t>Wykonawca lub Partner</w:t>
            </w:r>
          </w:p>
          <w:p w:rsidR="00966159" w:rsidRPr="00577FC6" w:rsidRDefault="00966159" w:rsidP="005D02ED">
            <w:pPr>
              <w:jc w:val="center"/>
            </w:pPr>
            <w:r w:rsidRPr="00577FC6">
              <w:t>(nazwa)</w:t>
            </w:r>
          </w:p>
        </w:tc>
      </w:tr>
      <w:tr w:rsidR="00966159" w:rsidRPr="00577FC6" w:rsidTr="005D02ED">
        <w:tc>
          <w:tcPr>
            <w:tcW w:w="468" w:type="dxa"/>
          </w:tcPr>
          <w:p w:rsidR="00966159" w:rsidRPr="00577FC6" w:rsidRDefault="00966159" w:rsidP="005D02ED"/>
          <w:p w:rsidR="00966159" w:rsidRPr="00577FC6" w:rsidRDefault="00966159" w:rsidP="005D02ED"/>
        </w:tc>
        <w:tc>
          <w:tcPr>
            <w:tcW w:w="2406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8" w:type="dxa"/>
          </w:tcPr>
          <w:p w:rsidR="00966159" w:rsidRPr="00577FC6" w:rsidRDefault="00966159" w:rsidP="005D02ED"/>
        </w:tc>
        <w:tc>
          <w:tcPr>
            <w:tcW w:w="1438" w:type="dxa"/>
          </w:tcPr>
          <w:p w:rsidR="00966159" w:rsidRPr="00577FC6" w:rsidRDefault="00966159" w:rsidP="005D02ED"/>
        </w:tc>
      </w:tr>
      <w:tr w:rsidR="00966159" w:rsidRPr="00577FC6" w:rsidTr="005D02ED">
        <w:tc>
          <w:tcPr>
            <w:tcW w:w="468" w:type="dxa"/>
          </w:tcPr>
          <w:p w:rsidR="00966159" w:rsidRPr="00577FC6" w:rsidRDefault="00966159" w:rsidP="005D02ED"/>
          <w:p w:rsidR="00966159" w:rsidRPr="00577FC6" w:rsidRDefault="00966159" w:rsidP="005D02ED"/>
        </w:tc>
        <w:tc>
          <w:tcPr>
            <w:tcW w:w="2406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8" w:type="dxa"/>
          </w:tcPr>
          <w:p w:rsidR="00966159" w:rsidRPr="00577FC6" w:rsidRDefault="00966159" w:rsidP="005D02ED"/>
        </w:tc>
        <w:tc>
          <w:tcPr>
            <w:tcW w:w="1438" w:type="dxa"/>
          </w:tcPr>
          <w:p w:rsidR="00966159" w:rsidRPr="00577FC6" w:rsidRDefault="00966159" w:rsidP="005D02ED"/>
        </w:tc>
      </w:tr>
      <w:tr w:rsidR="00966159" w:rsidRPr="00577FC6" w:rsidTr="005D02ED">
        <w:tc>
          <w:tcPr>
            <w:tcW w:w="468" w:type="dxa"/>
          </w:tcPr>
          <w:p w:rsidR="00966159" w:rsidRPr="00577FC6" w:rsidRDefault="00966159" w:rsidP="005D02ED"/>
          <w:p w:rsidR="00966159" w:rsidRPr="00577FC6" w:rsidRDefault="00966159" w:rsidP="005D02ED"/>
        </w:tc>
        <w:tc>
          <w:tcPr>
            <w:tcW w:w="2406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8" w:type="dxa"/>
          </w:tcPr>
          <w:p w:rsidR="00966159" w:rsidRPr="00577FC6" w:rsidRDefault="00966159" w:rsidP="005D02ED"/>
        </w:tc>
        <w:tc>
          <w:tcPr>
            <w:tcW w:w="1438" w:type="dxa"/>
          </w:tcPr>
          <w:p w:rsidR="00966159" w:rsidRPr="00577FC6" w:rsidRDefault="00966159" w:rsidP="005D02ED"/>
        </w:tc>
      </w:tr>
      <w:tr w:rsidR="00966159" w:rsidRPr="00577FC6" w:rsidTr="005D02ED">
        <w:tc>
          <w:tcPr>
            <w:tcW w:w="468" w:type="dxa"/>
          </w:tcPr>
          <w:p w:rsidR="00966159" w:rsidRPr="00577FC6" w:rsidRDefault="00966159" w:rsidP="005D02ED"/>
          <w:p w:rsidR="00966159" w:rsidRPr="00577FC6" w:rsidRDefault="00966159" w:rsidP="005D02ED"/>
        </w:tc>
        <w:tc>
          <w:tcPr>
            <w:tcW w:w="2406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8" w:type="dxa"/>
          </w:tcPr>
          <w:p w:rsidR="00966159" w:rsidRPr="00577FC6" w:rsidRDefault="00966159" w:rsidP="005D02ED"/>
        </w:tc>
        <w:tc>
          <w:tcPr>
            <w:tcW w:w="1438" w:type="dxa"/>
          </w:tcPr>
          <w:p w:rsidR="00966159" w:rsidRPr="00577FC6" w:rsidRDefault="00966159" w:rsidP="005D02ED"/>
        </w:tc>
      </w:tr>
      <w:tr w:rsidR="00966159" w:rsidRPr="00577FC6" w:rsidTr="005D02ED">
        <w:tc>
          <w:tcPr>
            <w:tcW w:w="468" w:type="dxa"/>
          </w:tcPr>
          <w:p w:rsidR="00966159" w:rsidRPr="00577FC6" w:rsidRDefault="00966159" w:rsidP="005D02ED"/>
          <w:p w:rsidR="00966159" w:rsidRPr="00577FC6" w:rsidRDefault="00966159" w:rsidP="005D02ED"/>
        </w:tc>
        <w:tc>
          <w:tcPr>
            <w:tcW w:w="2406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7" w:type="dxa"/>
          </w:tcPr>
          <w:p w:rsidR="00966159" w:rsidRPr="00577FC6" w:rsidRDefault="00966159" w:rsidP="005D02ED"/>
        </w:tc>
        <w:tc>
          <w:tcPr>
            <w:tcW w:w="1438" w:type="dxa"/>
          </w:tcPr>
          <w:p w:rsidR="00966159" w:rsidRPr="00577FC6" w:rsidRDefault="00966159" w:rsidP="005D02ED"/>
        </w:tc>
        <w:tc>
          <w:tcPr>
            <w:tcW w:w="1438" w:type="dxa"/>
          </w:tcPr>
          <w:p w:rsidR="00966159" w:rsidRPr="00577FC6" w:rsidRDefault="00966159" w:rsidP="005D02ED"/>
        </w:tc>
      </w:tr>
    </w:tbl>
    <w:p w:rsidR="00966159" w:rsidRDefault="00966159" w:rsidP="00966159"/>
    <w:p w:rsidR="00966159" w:rsidRPr="0093754A" w:rsidRDefault="00966159" w:rsidP="00966159">
      <w:pPr>
        <w:jc w:val="both"/>
        <w:rPr>
          <w:rFonts w:ascii="Calibri" w:hAnsi="Calibri"/>
          <w:color w:val="000000"/>
        </w:rPr>
      </w:pPr>
      <w:r w:rsidRPr="0093754A">
        <w:rPr>
          <w:rFonts w:ascii="Calibri" w:hAnsi="Calibri"/>
          <w:color w:val="000000"/>
        </w:rPr>
        <w:t>Do wykazu załączam dokumenty</w:t>
      </w:r>
      <w:r>
        <w:rPr>
          <w:rFonts w:ascii="Calibri" w:hAnsi="Calibri"/>
          <w:color w:val="000000"/>
        </w:rPr>
        <w:t xml:space="preserve"> (referencje)</w:t>
      </w:r>
      <w:r w:rsidRPr="0093754A">
        <w:rPr>
          <w:rFonts w:ascii="Calibri" w:hAnsi="Calibri"/>
          <w:color w:val="000000"/>
        </w:rPr>
        <w:t xml:space="preserve"> potwierdzające, że roboty zostały</w:t>
      </w:r>
      <w:r>
        <w:rPr>
          <w:rFonts w:ascii="Calibri" w:hAnsi="Calibri"/>
          <w:color w:val="000000"/>
        </w:rPr>
        <w:t xml:space="preserve"> wykonane zgodnie</w:t>
      </w:r>
      <w:r w:rsidRPr="0093754A">
        <w:rPr>
          <w:rFonts w:ascii="Calibri" w:hAnsi="Calibri"/>
          <w:color w:val="000000"/>
        </w:rPr>
        <w:t xml:space="preserve"> z zasadami sztuki budowlanej i prawidłowo ukończone.</w:t>
      </w:r>
    </w:p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/>
    <w:p w:rsidR="00966159" w:rsidRDefault="00966159" w:rsidP="00966159"/>
    <w:p w:rsidR="00966159" w:rsidRPr="00292C18" w:rsidRDefault="00966159" w:rsidP="00966159">
      <w:r>
        <w:cr/>
        <w:t xml:space="preserve">                                                                                            </w:t>
      </w:r>
      <w:r w:rsidRPr="00704316">
        <w:t>________________________________</w:t>
      </w:r>
      <w:r w:rsidRPr="00704316">
        <w:cr/>
      </w:r>
      <w:r>
        <w:t xml:space="preserve">                                                                                                </w:t>
      </w:r>
      <w:r w:rsidRPr="00704316">
        <w:t>Podpisy osób uprawnionych do</w:t>
      </w:r>
      <w:r w:rsidRPr="00704316">
        <w:cr/>
      </w:r>
      <w:r>
        <w:t xml:space="preserve">                                                                                                 </w:t>
      </w:r>
      <w:r w:rsidRPr="00704316">
        <w:t>reprezentowania Wykonawcy</w:t>
      </w:r>
    </w:p>
    <w:p w:rsidR="00966159" w:rsidRPr="008F12D1" w:rsidRDefault="00966159"/>
    <w:sectPr w:rsidR="00966159" w:rsidRPr="008F12D1" w:rsidSect="00B00F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E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F27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8E3937"/>
    <w:multiLevelType w:val="hybridMultilevel"/>
    <w:tmpl w:val="04742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45F48"/>
    <w:multiLevelType w:val="multilevel"/>
    <w:tmpl w:val="508A20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4">
    <w:nsid w:val="0E4D565D"/>
    <w:multiLevelType w:val="hybridMultilevel"/>
    <w:tmpl w:val="B802DEAE"/>
    <w:lvl w:ilvl="0" w:tplc="F6361DBA">
      <w:start w:val="4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940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547125"/>
    <w:multiLevelType w:val="hybridMultilevel"/>
    <w:tmpl w:val="14C2A2B2"/>
    <w:lvl w:ilvl="0" w:tplc="15A0199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08D79A5"/>
    <w:multiLevelType w:val="hybridMultilevel"/>
    <w:tmpl w:val="C9462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86B05"/>
    <w:multiLevelType w:val="singleLevel"/>
    <w:tmpl w:val="E594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6AF3B46"/>
    <w:multiLevelType w:val="singleLevel"/>
    <w:tmpl w:val="3B743D70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0">
    <w:nsid w:val="26E607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BD2A35"/>
    <w:multiLevelType w:val="singleLevel"/>
    <w:tmpl w:val="B6FA4A6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2">
    <w:nsid w:val="2D7C2E5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DE55E00"/>
    <w:multiLevelType w:val="hybridMultilevel"/>
    <w:tmpl w:val="D1565A82"/>
    <w:lvl w:ilvl="0" w:tplc="83EEC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0011C"/>
    <w:multiLevelType w:val="singleLevel"/>
    <w:tmpl w:val="6D9A15D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5">
    <w:nsid w:val="32953E27"/>
    <w:multiLevelType w:val="singleLevel"/>
    <w:tmpl w:val="6400F4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6">
    <w:nsid w:val="331149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026F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5A40BE0"/>
    <w:multiLevelType w:val="multilevel"/>
    <w:tmpl w:val="B834320E"/>
    <w:lvl w:ilvl="0">
      <w:start w:val="6"/>
      <w:numFmt w:val="decimalZero"/>
      <w:lvlText w:val="%1"/>
      <w:lvlJc w:val="left"/>
      <w:pPr>
        <w:tabs>
          <w:tab w:val="num" w:pos="705"/>
        </w:tabs>
        <w:ind w:left="705" w:hanging="705"/>
      </w:pPr>
    </w:lvl>
    <w:lvl w:ilvl="1">
      <w:start w:val="400"/>
      <w:numFmt w:val="decimal"/>
      <w:lvlText w:val="%1-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3E191448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FFF64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0BA666E"/>
    <w:multiLevelType w:val="singleLevel"/>
    <w:tmpl w:val="A4165D00"/>
    <w:lvl w:ilvl="0">
      <w:start w:val="4"/>
      <w:numFmt w:val="bullet"/>
      <w:lvlText w:val="-"/>
      <w:lvlJc w:val="left"/>
      <w:pPr>
        <w:tabs>
          <w:tab w:val="num" w:pos="555"/>
        </w:tabs>
        <w:ind w:left="555" w:hanging="360"/>
      </w:pPr>
    </w:lvl>
  </w:abstractNum>
  <w:abstractNum w:abstractNumId="22">
    <w:nsid w:val="4107625F"/>
    <w:multiLevelType w:val="hybridMultilevel"/>
    <w:tmpl w:val="FD1E0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82C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90D08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12101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214A4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84F6A9A"/>
    <w:multiLevelType w:val="hybridMultilevel"/>
    <w:tmpl w:val="D7321E24"/>
    <w:lvl w:ilvl="0" w:tplc="4E0EFFFA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6B6C4F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03F6D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0455D78"/>
    <w:multiLevelType w:val="singleLevel"/>
    <w:tmpl w:val="3078C1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1">
    <w:nsid w:val="738F114A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8"/>
    <w:lvlOverride w:ilvl="0">
      <w:startOverride w:val="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9"/>
    <w:lvlOverride w:ilvl="0">
      <w:startOverride w:val="3"/>
    </w:lvlOverride>
  </w:num>
  <w:num w:numId="4">
    <w:abstractNumId w:val="21"/>
  </w:num>
  <w:num w:numId="5">
    <w:abstractNumId w:val="10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31"/>
    <w:lvlOverride w:ilvl="0">
      <w:startOverride w:val="2"/>
    </w:lvlOverride>
  </w:num>
  <w:num w:numId="17">
    <w:abstractNumId w:val="23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7"/>
  </w:num>
  <w:num w:numId="26">
    <w:abstractNumId w:val="2"/>
  </w:num>
  <w:num w:numId="27">
    <w:abstractNumId w:val="3"/>
  </w:num>
  <w:num w:numId="28">
    <w:abstractNumId w:val="4"/>
  </w:num>
  <w:num w:numId="29">
    <w:abstractNumId w:val="27"/>
  </w:num>
  <w:num w:numId="30">
    <w:abstractNumId w:val="22"/>
  </w:num>
  <w:num w:numId="31">
    <w:abstractNumId w:val="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E13F51"/>
    <w:rsid w:val="00000999"/>
    <w:rsid w:val="0001180F"/>
    <w:rsid w:val="00014C87"/>
    <w:rsid w:val="00015216"/>
    <w:rsid w:val="000819FF"/>
    <w:rsid w:val="000A414C"/>
    <w:rsid w:val="000A5EC6"/>
    <w:rsid w:val="000D68E8"/>
    <w:rsid w:val="000F1DF0"/>
    <w:rsid w:val="000F3511"/>
    <w:rsid w:val="001032B9"/>
    <w:rsid w:val="00110819"/>
    <w:rsid w:val="00122170"/>
    <w:rsid w:val="00143D4E"/>
    <w:rsid w:val="00152062"/>
    <w:rsid w:val="001558CD"/>
    <w:rsid w:val="001561D8"/>
    <w:rsid w:val="0016111D"/>
    <w:rsid w:val="00170F3C"/>
    <w:rsid w:val="00174465"/>
    <w:rsid w:val="00176248"/>
    <w:rsid w:val="00182AD9"/>
    <w:rsid w:val="0018380F"/>
    <w:rsid w:val="001D1922"/>
    <w:rsid w:val="001D255A"/>
    <w:rsid w:val="001D2D16"/>
    <w:rsid w:val="001E2A65"/>
    <w:rsid w:val="001E474F"/>
    <w:rsid w:val="001E7510"/>
    <w:rsid w:val="00201A5E"/>
    <w:rsid w:val="002204C3"/>
    <w:rsid w:val="00223464"/>
    <w:rsid w:val="0022378B"/>
    <w:rsid w:val="00224303"/>
    <w:rsid w:val="002443B8"/>
    <w:rsid w:val="00284864"/>
    <w:rsid w:val="00284CEA"/>
    <w:rsid w:val="00287750"/>
    <w:rsid w:val="002A6A0C"/>
    <w:rsid w:val="002B3705"/>
    <w:rsid w:val="002C360B"/>
    <w:rsid w:val="002C4EE4"/>
    <w:rsid w:val="002D1669"/>
    <w:rsid w:val="002E28AE"/>
    <w:rsid w:val="002F07C1"/>
    <w:rsid w:val="002F71C1"/>
    <w:rsid w:val="002F7DBD"/>
    <w:rsid w:val="003001BA"/>
    <w:rsid w:val="00304CA7"/>
    <w:rsid w:val="0032014F"/>
    <w:rsid w:val="00326EDB"/>
    <w:rsid w:val="00340BF7"/>
    <w:rsid w:val="003433B7"/>
    <w:rsid w:val="00345A6B"/>
    <w:rsid w:val="00345A94"/>
    <w:rsid w:val="00360581"/>
    <w:rsid w:val="0036071A"/>
    <w:rsid w:val="003737E8"/>
    <w:rsid w:val="003970C8"/>
    <w:rsid w:val="003A00CE"/>
    <w:rsid w:val="003A1346"/>
    <w:rsid w:val="003B0860"/>
    <w:rsid w:val="003B3F3F"/>
    <w:rsid w:val="003D4B21"/>
    <w:rsid w:val="003E2A9B"/>
    <w:rsid w:val="003F66AA"/>
    <w:rsid w:val="00435E13"/>
    <w:rsid w:val="00457450"/>
    <w:rsid w:val="0045765B"/>
    <w:rsid w:val="00463B74"/>
    <w:rsid w:val="004765CD"/>
    <w:rsid w:val="004806E2"/>
    <w:rsid w:val="00482785"/>
    <w:rsid w:val="00493B4D"/>
    <w:rsid w:val="0049550B"/>
    <w:rsid w:val="00496391"/>
    <w:rsid w:val="004A056C"/>
    <w:rsid w:val="004D3DB9"/>
    <w:rsid w:val="004D43F3"/>
    <w:rsid w:val="004E54A2"/>
    <w:rsid w:val="004E73FA"/>
    <w:rsid w:val="00502C72"/>
    <w:rsid w:val="005308ED"/>
    <w:rsid w:val="005461A0"/>
    <w:rsid w:val="00564810"/>
    <w:rsid w:val="00575B57"/>
    <w:rsid w:val="00585C0D"/>
    <w:rsid w:val="005A1029"/>
    <w:rsid w:val="005B4B20"/>
    <w:rsid w:val="005D02ED"/>
    <w:rsid w:val="005F1485"/>
    <w:rsid w:val="005F3EFE"/>
    <w:rsid w:val="006006C3"/>
    <w:rsid w:val="006034BF"/>
    <w:rsid w:val="006038BE"/>
    <w:rsid w:val="0063721C"/>
    <w:rsid w:val="0063745F"/>
    <w:rsid w:val="00645E3C"/>
    <w:rsid w:val="006477AF"/>
    <w:rsid w:val="00651113"/>
    <w:rsid w:val="00654047"/>
    <w:rsid w:val="006544CB"/>
    <w:rsid w:val="00654BD7"/>
    <w:rsid w:val="00670358"/>
    <w:rsid w:val="006774D3"/>
    <w:rsid w:val="00677D4D"/>
    <w:rsid w:val="00677E73"/>
    <w:rsid w:val="0068726C"/>
    <w:rsid w:val="0069631D"/>
    <w:rsid w:val="006A1F45"/>
    <w:rsid w:val="006A6ECF"/>
    <w:rsid w:val="006C5FB1"/>
    <w:rsid w:val="006D2B9A"/>
    <w:rsid w:val="006D46CF"/>
    <w:rsid w:val="006E45A3"/>
    <w:rsid w:val="006F514C"/>
    <w:rsid w:val="007049D8"/>
    <w:rsid w:val="0071074D"/>
    <w:rsid w:val="00713141"/>
    <w:rsid w:val="0072103A"/>
    <w:rsid w:val="0072216A"/>
    <w:rsid w:val="00733460"/>
    <w:rsid w:val="00752F40"/>
    <w:rsid w:val="007636A2"/>
    <w:rsid w:val="00763D34"/>
    <w:rsid w:val="0077495E"/>
    <w:rsid w:val="007A2808"/>
    <w:rsid w:val="007A34FF"/>
    <w:rsid w:val="007B0D2A"/>
    <w:rsid w:val="007C0EA3"/>
    <w:rsid w:val="007C7A50"/>
    <w:rsid w:val="007F1E2A"/>
    <w:rsid w:val="007F4D78"/>
    <w:rsid w:val="007F517E"/>
    <w:rsid w:val="008015F1"/>
    <w:rsid w:val="00807295"/>
    <w:rsid w:val="0080790A"/>
    <w:rsid w:val="00817D19"/>
    <w:rsid w:val="00821405"/>
    <w:rsid w:val="00821FF5"/>
    <w:rsid w:val="008266E8"/>
    <w:rsid w:val="00836BBA"/>
    <w:rsid w:val="008550FC"/>
    <w:rsid w:val="0086304D"/>
    <w:rsid w:val="0087068F"/>
    <w:rsid w:val="00873368"/>
    <w:rsid w:val="008738EE"/>
    <w:rsid w:val="0087459E"/>
    <w:rsid w:val="00874D31"/>
    <w:rsid w:val="00874D96"/>
    <w:rsid w:val="00874EA2"/>
    <w:rsid w:val="00894F10"/>
    <w:rsid w:val="008A06AE"/>
    <w:rsid w:val="008A1EE0"/>
    <w:rsid w:val="008A21C3"/>
    <w:rsid w:val="008A419C"/>
    <w:rsid w:val="008A4C91"/>
    <w:rsid w:val="008C1E03"/>
    <w:rsid w:val="008E0F35"/>
    <w:rsid w:val="008F12D1"/>
    <w:rsid w:val="009026D5"/>
    <w:rsid w:val="00937FF3"/>
    <w:rsid w:val="00963462"/>
    <w:rsid w:val="00966159"/>
    <w:rsid w:val="00984000"/>
    <w:rsid w:val="00985157"/>
    <w:rsid w:val="00990CCF"/>
    <w:rsid w:val="00991E86"/>
    <w:rsid w:val="00993AB3"/>
    <w:rsid w:val="009A1F07"/>
    <w:rsid w:val="009B22FB"/>
    <w:rsid w:val="009B402E"/>
    <w:rsid w:val="009B743F"/>
    <w:rsid w:val="009C421D"/>
    <w:rsid w:val="009C6AA9"/>
    <w:rsid w:val="009D2A34"/>
    <w:rsid w:val="00A11ABE"/>
    <w:rsid w:val="00A16585"/>
    <w:rsid w:val="00A21696"/>
    <w:rsid w:val="00A21E84"/>
    <w:rsid w:val="00A50FC0"/>
    <w:rsid w:val="00A51573"/>
    <w:rsid w:val="00A55773"/>
    <w:rsid w:val="00A603BE"/>
    <w:rsid w:val="00A61D0B"/>
    <w:rsid w:val="00A659A3"/>
    <w:rsid w:val="00A67286"/>
    <w:rsid w:val="00A67B18"/>
    <w:rsid w:val="00A75DA0"/>
    <w:rsid w:val="00A947EB"/>
    <w:rsid w:val="00AA58B3"/>
    <w:rsid w:val="00AB1066"/>
    <w:rsid w:val="00AC2976"/>
    <w:rsid w:val="00AD028D"/>
    <w:rsid w:val="00AD6166"/>
    <w:rsid w:val="00AD62E6"/>
    <w:rsid w:val="00AF421E"/>
    <w:rsid w:val="00AF4345"/>
    <w:rsid w:val="00B00FD0"/>
    <w:rsid w:val="00B02D52"/>
    <w:rsid w:val="00B374FD"/>
    <w:rsid w:val="00B40F6D"/>
    <w:rsid w:val="00B44EB0"/>
    <w:rsid w:val="00B5055A"/>
    <w:rsid w:val="00B65F28"/>
    <w:rsid w:val="00B73DAF"/>
    <w:rsid w:val="00B74336"/>
    <w:rsid w:val="00B82B1F"/>
    <w:rsid w:val="00B9175E"/>
    <w:rsid w:val="00B925FD"/>
    <w:rsid w:val="00B962C5"/>
    <w:rsid w:val="00BC480F"/>
    <w:rsid w:val="00BD308C"/>
    <w:rsid w:val="00BF0C7A"/>
    <w:rsid w:val="00BF60A7"/>
    <w:rsid w:val="00C27B32"/>
    <w:rsid w:val="00C31537"/>
    <w:rsid w:val="00C44654"/>
    <w:rsid w:val="00C47140"/>
    <w:rsid w:val="00C64778"/>
    <w:rsid w:val="00C67318"/>
    <w:rsid w:val="00C75E0F"/>
    <w:rsid w:val="00C76381"/>
    <w:rsid w:val="00C7641C"/>
    <w:rsid w:val="00C80BD7"/>
    <w:rsid w:val="00C910A0"/>
    <w:rsid w:val="00C93C3E"/>
    <w:rsid w:val="00C94D93"/>
    <w:rsid w:val="00CA2B17"/>
    <w:rsid w:val="00CA2B4C"/>
    <w:rsid w:val="00CB69F2"/>
    <w:rsid w:val="00CC2411"/>
    <w:rsid w:val="00CC7F16"/>
    <w:rsid w:val="00CD34A4"/>
    <w:rsid w:val="00CE03FE"/>
    <w:rsid w:val="00D04B3D"/>
    <w:rsid w:val="00D3428B"/>
    <w:rsid w:val="00D37080"/>
    <w:rsid w:val="00D41A47"/>
    <w:rsid w:val="00D41A4F"/>
    <w:rsid w:val="00D46D54"/>
    <w:rsid w:val="00D53048"/>
    <w:rsid w:val="00D60F6C"/>
    <w:rsid w:val="00D642A3"/>
    <w:rsid w:val="00D67A32"/>
    <w:rsid w:val="00D711BB"/>
    <w:rsid w:val="00D73CA1"/>
    <w:rsid w:val="00D81A28"/>
    <w:rsid w:val="00D94171"/>
    <w:rsid w:val="00DA1325"/>
    <w:rsid w:val="00DB0B06"/>
    <w:rsid w:val="00DC07E5"/>
    <w:rsid w:val="00DC53DA"/>
    <w:rsid w:val="00DD05B2"/>
    <w:rsid w:val="00DF0038"/>
    <w:rsid w:val="00DF04BD"/>
    <w:rsid w:val="00DF64AF"/>
    <w:rsid w:val="00E026CB"/>
    <w:rsid w:val="00E13F51"/>
    <w:rsid w:val="00E265B3"/>
    <w:rsid w:val="00E33BAF"/>
    <w:rsid w:val="00E46D40"/>
    <w:rsid w:val="00E855CE"/>
    <w:rsid w:val="00EC46B9"/>
    <w:rsid w:val="00ED5C37"/>
    <w:rsid w:val="00EF36A3"/>
    <w:rsid w:val="00F144A5"/>
    <w:rsid w:val="00F15603"/>
    <w:rsid w:val="00F22663"/>
    <w:rsid w:val="00F25AD4"/>
    <w:rsid w:val="00F315E4"/>
    <w:rsid w:val="00F50D3C"/>
    <w:rsid w:val="00F536C2"/>
    <w:rsid w:val="00F53AC0"/>
    <w:rsid w:val="00F555BF"/>
    <w:rsid w:val="00F57CA5"/>
    <w:rsid w:val="00F761CE"/>
    <w:rsid w:val="00F82654"/>
    <w:rsid w:val="00F92BDB"/>
    <w:rsid w:val="00F94A35"/>
    <w:rsid w:val="00FA2017"/>
    <w:rsid w:val="00FA34F4"/>
    <w:rsid w:val="00FA7657"/>
    <w:rsid w:val="00FA7C04"/>
    <w:rsid w:val="00FB1699"/>
    <w:rsid w:val="00FB4D71"/>
    <w:rsid w:val="00FB59F4"/>
    <w:rsid w:val="00FC2C27"/>
    <w:rsid w:val="00FE16D4"/>
    <w:rsid w:val="00FE7658"/>
    <w:rsid w:val="00F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A3"/>
  </w:style>
  <w:style w:type="paragraph" w:styleId="Nagwek2">
    <w:name w:val="heading 2"/>
    <w:basedOn w:val="Normalny"/>
    <w:next w:val="Normalny"/>
    <w:qFormat/>
    <w:rsid w:val="008F12D1"/>
    <w:pPr>
      <w:keepNext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1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F12D1"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rsid w:val="008F12D1"/>
    <w:rPr>
      <w:sz w:val="24"/>
    </w:rPr>
  </w:style>
  <w:style w:type="paragraph" w:styleId="Tekstpodstawowywcity">
    <w:name w:val="Body Text Indent"/>
    <w:basedOn w:val="Normalny"/>
    <w:rsid w:val="008F12D1"/>
    <w:pPr>
      <w:ind w:left="360"/>
      <w:jc w:val="both"/>
    </w:pPr>
    <w:rPr>
      <w:sz w:val="24"/>
    </w:rPr>
  </w:style>
  <w:style w:type="character" w:styleId="Hipercze">
    <w:name w:val="Hyperlink"/>
    <w:basedOn w:val="Domylnaczcionkaakapitu"/>
    <w:rsid w:val="00FA34F4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rsid w:val="00A603BE"/>
    <w:rPr>
      <w:b/>
      <w:sz w:val="28"/>
      <w:u w:val="single"/>
    </w:rPr>
  </w:style>
  <w:style w:type="paragraph" w:styleId="Akapitzlist">
    <w:name w:val="List Paragraph"/>
    <w:basedOn w:val="Normalny"/>
    <w:uiPriority w:val="34"/>
    <w:qFormat/>
    <w:rsid w:val="00161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@tbsciechanow.pl" TargetMode="External"/><Relationship Id="rId5" Type="http://schemas.openxmlformats.org/officeDocument/2006/relationships/hyperlink" Target="http://WWW.tbsciechanow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bakowski\Moje%20dokumenty\Przetarg%20rampa%20Pu&#322;tuska%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Przetarg rampa Pułtuska 12</Template>
  <TotalTime>283</TotalTime>
  <Pages>16</Pages>
  <Words>6121</Words>
  <Characters>36732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10/2003</vt:lpstr>
    </vt:vector>
  </TitlesOfParts>
  <Company/>
  <LinksUpToDate>false</LinksUpToDate>
  <CharactersWithSpaces>42768</CharactersWithSpaces>
  <SharedDoc>false</SharedDoc>
  <HLinks>
    <vt:vector size="12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10/2003</dc:title>
  <dc:subject/>
  <dc:creator> </dc:creator>
  <cp:keywords/>
  <dc:description/>
  <cp:lastModifiedBy> </cp:lastModifiedBy>
  <cp:revision>23</cp:revision>
  <cp:lastPrinted>2012-03-29T06:31:00Z</cp:lastPrinted>
  <dcterms:created xsi:type="dcterms:W3CDTF">2012-03-28T08:20:00Z</dcterms:created>
  <dcterms:modified xsi:type="dcterms:W3CDTF">2012-03-29T12:00:00Z</dcterms:modified>
</cp:coreProperties>
</file>