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9" w:rsidRPr="0072016C" w:rsidRDefault="00304362" w:rsidP="0072016C">
      <w:pPr>
        <w:jc w:val="right"/>
        <w:rPr>
          <w:sz w:val="20"/>
          <w:szCs w:val="20"/>
        </w:rPr>
      </w:pPr>
      <w:r>
        <w:rPr>
          <w:sz w:val="20"/>
          <w:szCs w:val="20"/>
        </w:rPr>
        <w:t>Ciechanów 15</w:t>
      </w:r>
      <w:r w:rsidR="0073479A" w:rsidRPr="0072016C">
        <w:rPr>
          <w:sz w:val="20"/>
          <w:szCs w:val="20"/>
        </w:rPr>
        <w:t>.04</w:t>
      </w:r>
      <w:r w:rsidR="008A0B7B" w:rsidRPr="0072016C">
        <w:rPr>
          <w:sz w:val="20"/>
          <w:szCs w:val="20"/>
        </w:rPr>
        <w:t>.2011</w:t>
      </w:r>
      <w:r w:rsidR="00FF70E8" w:rsidRPr="0072016C">
        <w:rPr>
          <w:sz w:val="20"/>
          <w:szCs w:val="20"/>
        </w:rPr>
        <w:t>r.</w:t>
      </w:r>
    </w:p>
    <w:p w:rsidR="00FF70E8" w:rsidRPr="0072016C" w:rsidRDefault="00FF70E8" w:rsidP="00FF70E8">
      <w:pPr>
        <w:jc w:val="both"/>
        <w:rPr>
          <w:sz w:val="20"/>
          <w:szCs w:val="20"/>
        </w:rPr>
      </w:pPr>
    </w:p>
    <w:p w:rsidR="00FF70E8" w:rsidRDefault="00FF70E8" w:rsidP="00FF70E8">
      <w:pPr>
        <w:jc w:val="both"/>
      </w:pPr>
    </w:p>
    <w:p w:rsidR="00FF70E8" w:rsidRDefault="00FF70E8" w:rsidP="00FF70E8">
      <w:pPr>
        <w:jc w:val="both"/>
      </w:pPr>
    </w:p>
    <w:p w:rsidR="00304362" w:rsidRDefault="00304362" w:rsidP="00FF70E8">
      <w:pPr>
        <w:jc w:val="both"/>
      </w:pPr>
    </w:p>
    <w:p w:rsidR="00304362" w:rsidRDefault="00304362" w:rsidP="00FF70E8">
      <w:pPr>
        <w:jc w:val="both"/>
      </w:pPr>
    </w:p>
    <w:p w:rsidR="005C17B7" w:rsidRPr="00720EF9" w:rsidRDefault="00FF70E8" w:rsidP="005C17B7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9A" w:rsidRPr="00720EF9">
        <w:rPr>
          <w:b/>
          <w:sz w:val="22"/>
          <w:szCs w:val="22"/>
        </w:rPr>
        <w:t>Wykonawcy</w:t>
      </w:r>
      <w:r w:rsidR="005C17B7" w:rsidRPr="00720EF9">
        <w:rPr>
          <w:b/>
          <w:sz w:val="22"/>
          <w:szCs w:val="22"/>
        </w:rPr>
        <w:t xml:space="preserve"> ubiegający się</w:t>
      </w:r>
    </w:p>
    <w:p w:rsidR="005C17B7" w:rsidRDefault="005C17B7" w:rsidP="005C17B7">
      <w:pPr>
        <w:jc w:val="both"/>
        <w:rPr>
          <w:b/>
        </w:rPr>
      </w:pP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  <w:t>o udzielenie zamówienia publicznego</w:t>
      </w:r>
    </w:p>
    <w:p w:rsidR="005C17B7" w:rsidRDefault="005C17B7" w:rsidP="005C17B7">
      <w:pPr>
        <w:jc w:val="both"/>
        <w:rPr>
          <w:b/>
        </w:rPr>
      </w:pPr>
    </w:p>
    <w:p w:rsidR="00304362" w:rsidRDefault="00304362" w:rsidP="005C17B7">
      <w:pPr>
        <w:jc w:val="both"/>
        <w:rPr>
          <w:b/>
        </w:rPr>
      </w:pPr>
    </w:p>
    <w:p w:rsidR="005C17B7" w:rsidRPr="00720EF9" w:rsidRDefault="005C17B7" w:rsidP="005C17B7">
      <w:pPr>
        <w:jc w:val="both"/>
        <w:rPr>
          <w:sz w:val="22"/>
          <w:szCs w:val="22"/>
        </w:rPr>
      </w:pPr>
      <w:r>
        <w:rPr>
          <w:b/>
        </w:rPr>
        <w:tab/>
        <w:t xml:space="preserve">   </w:t>
      </w:r>
      <w:r w:rsidRPr="00720EF9">
        <w:rPr>
          <w:sz w:val="22"/>
          <w:szCs w:val="22"/>
        </w:rPr>
        <w:t>dotyczy:  postępowania o udzielenie zamówie</w:t>
      </w:r>
      <w:r w:rsidR="0073479A" w:rsidRPr="00720EF9">
        <w:rPr>
          <w:sz w:val="22"/>
          <w:szCs w:val="22"/>
        </w:rPr>
        <w:t>nia publicznego Nr sprawy TBS-03</w:t>
      </w:r>
      <w:r w:rsidRPr="00720EF9">
        <w:rPr>
          <w:sz w:val="22"/>
          <w:szCs w:val="22"/>
        </w:rPr>
        <w:t>/11</w:t>
      </w:r>
    </w:p>
    <w:p w:rsidR="0073479A" w:rsidRPr="00720EF9" w:rsidRDefault="005C17B7" w:rsidP="0073479A">
      <w:p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     </w:t>
      </w:r>
      <w:r w:rsidR="00C54F1B" w:rsidRPr="00720EF9">
        <w:rPr>
          <w:sz w:val="22"/>
          <w:szCs w:val="22"/>
        </w:rPr>
        <w:t xml:space="preserve">                         </w:t>
      </w:r>
      <w:r w:rsidR="0073479A" w:rsidRPr="00720EF9">
        <w:rPr>
          <w:sz w:val="22"/>
          <w:szCs w:val="22"/>
        </w:rPr>
        <w:t xml:space="preserve">Termomodernizacji budynku mieszkalnego wielorodzinnego przy                      </w:t>
      </w:r>
    </w:p>
    <w:p w:rsidR="0073479A" w:rsidRPr="00720EF9" w:rsidRDefault="0073479A" w:rsidP="005C17B7">
      <w:p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                               ul. Batalionów Chłopskich 19 w Ciechanowie </w:t>
      </w:r>
      <w:r w:rsidR="005C17B7" w:rsidRPr="00720EF9">
        <w:rPr>
          <w:sz w:val="22"/>
          <w:szCs w:val="22"/>
        </w:rPr>
        <w:t xml:space="preserve">opublikowanego w BZP </w:t>
      </w:r>
      <w:r w:rsidRPr="00720EF9">
        <w:rPr>
          <w:sz w:val="22"/>
          <w:szCs w:val="22"/>
        </w:rPr>
        <w:t xml:space="preserve"> </w:t>
      </w:r>
    </w:p>
    <w:p w:rsidR="0073479A" w:rsidRPr="00720EF9" w:rsidRDefault="0073479A" w:rsidP="005C17B7">
      <w:p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                               </w:t>
      </w:r>
      <w:r w:rsidR="005C17B7" w:rsidRPr="00720EF9">
        <w:rPr>
          <w:sz w:val="22"/>
          <w:szCs w:val="22"/>
        </w:rPr>
        <w:t>pod nr</w:t>
      </w:r>
      <w:r w:rsidR="00237A6F">
        <w:rPr>
          <w:sz w:val="22"/>
          <w:szCs w:val="22"/>
        </w:rPr>
        <w:t xml:space="preserve"> 58970 – 2011 w dniu 3</w:t>
      </w:r>
      <w:r w:rsidR="00C54F1B" w:rsidRPr="00720EF9">
        <w:rPr>
          <w:sz w:val="22"/>
          <w:szCs w:val="22"/>
        </w:rPr>
        <w:t>0.03.2011</w:t>
      </w:r>
      <w:r w:rsidR="005C17B7" w:rsidRPr="00720EF9">
        <w:rPr>
          <w:sz w:val="22"/>
          <w:szCs w:val="22"/>
        </w:rPr>
        <w:t xml:space="preserve">r. i zamieszczonego na stronie </w:t>
      </w:r>
    </w:p>
    <w:p w:rsidR="005C17B7" w:rsidRPr="00720EF9" w:rsidRDefault="0073479A" w:rsidP="005C17B7">
      <w:p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                               </w:t>
      </w:r>
      <w:r w:rsidR="005C17B7" w:rsidRPr="00720EF9">
        <w:rPr>
          <w:sz w:val="22"/>
          <w:szCs w:val="22"/>
        </w:rPr>
        <w:t xml:space="preserve">internetowej TBS Sp. z o.o. – </w:t>
      </w:r>
      <w:hyperlink r:id="rId5" w:history="1">
        <w:r w:rsidR="005C17B7" w:rsidRPr="00720EF9">
          <w:rPr>
            <w:rStyle w:val="Hipercze"/>
            <w:color w:val="auto"/>
            <w:sz w:val="22"/>
            <w:szCs w:val="22"/>
          </w:rPr>
          <w:t>www.tbsciechanow.pl</w:t>
        </w:r>
      </w:hyperlink>
    </w:p>
    <w:p w:rsidR="007F3DE7" w:rsidRDefault="007F3DE7" w:rsidP="005C17B7">
      <w:pPr>
        <w:jc w:val="both"/>
        <w:rPr>
          <w:sz w:val="22"/>
          <w:szCs w:val="22"/>
        </w:rPr>
      </w:pPr>
    </w:p>
    <w:p w:rsidR="00304362" w:rsidRPr="00720EF9" w:rsidRDefault="00304362" w:rsidP="005C17B7">
      <w:pPr>
        <w:jc w:val="both"/>
        <w:rPr>
          <w:sz w:val="22"/>
          <w:szCs w:val="22"/>
        </w:rPr>
      </w:pPr>
    </w:p>
    <w:p w:rsidR="00FF70E8" w:rsidRDefault="00FF70E8" w:rsidP="00FF70E8">
      <w:pPr>
        <w:jc w:val="both"/>
      </w:pPr>
    </w:p>
    <w:p w:rsidR="00FF70E8" w:rsidRPr="00720EF9" w:rsidRDefault="00FF70E8" w:rsidP="00FF70E8">
      <w:pPr>
        <w:jc w:val="both"/>
        <w:rPr>
          <w:sz w:val="22"/>
          <w:szCs w:val="22"/>
        </w:rPr>
      </w:pPr>
      <w:r>
        <w:tab/>
      </w:r>
      <w:r w:rsidRPr="00720EF9">
        <w:rPr>
          <w:sz w:val="22"/>
          <w:szCs w:val="22"/>
        </w:rPr>
        <w:t xml:space="preserve">Do Towarzystwa Budownictwa Społecznego Sp. z o.o. w Ciechanowie zwrócił się </w:t>
      </w:r>
      <w:r w:rsidR="00730DF9" w:rsidRPr="00720EF9">
        <w:rPr>
          <w:sz w:val="22"/>
          <w:szCs w:val="22"/>
        </w:rPr>
        <w:t xml:space="preserve"> </w:t>
      </w:r>
      <w:r w:rsidR="0073479A" w:rsidRPr="00720EF9">
        <w:rPr>
          <w:sz w:val="22"/>
          <w:szCs w:val="22"/>
        </w:rPr>
        <w:t xml:space="preserve">Wykonawca </w:t>
      </w:r>
      <w:r w:rsidR="00F26EA5" w:rsidRPr="00720EF9">
        <w:rPr>
          <w:sz w:val="22"/>
          <w:szCs w:val="22"/>
        </w:rPr>
        <w:t xml:space="preserve"> z </w:t>
      </w:r>
      <w:r w:rsidR="002D4DD6">
        <w:rPr>
          <w:sz w:val="22"/>
          <w:szCs w:val="22"/>
        </w:rPr>
        <w:t>uwagą</w:t>
      </w:r>
      <w:r w:rsidR="00F26EA5" w:rsidRPr="00720EF9">
        <w:rPr>
          <w:sz w:val="22"/>
          <w:szCs w:val="22"/>
        </w:rPr>
        <w:t xml:space="preserve"> :</w:t>
      </w:r>
    </w:p>
    <w:p w:rsidR="00FF70E8" w:rsidRDefault="00FF70E8" w:rsidP="00FF70E8">
      <w:pPr>
        <w:jc w:val="both"/>
      </w:pPr>
    </w:p>
    <w:p w:rsidR="00FF70E8" w:rsidRPr="00720EF9" w:rsidRDefault="00FF70E8" w:rsidP="00FF70E8">
      <w:pPr>
        <w:jc w:val="both"/>
        <w:rPr>
          <w:b/>
          <w:sz w:val="22"/>
          <w:szCs w:val="22"/>
        </w:rPr>
      </w:pPr>
      <w:r w:rsidRPr="00720EF9">
        <w:rPr>
          <w:b/>
          <w:sz w:val="22"/>
          <w:szCs w:val="22"/>
        </w:rPr>
        <w:t>Pytania/Odpowiedzi</w:t>
      </w:r>
    </w:p>
    <w:p w:rsidR="00FF70E8" w:rsidRPr="00720EF9" w:rsidRDefault="00FF70E8" w:rsidP="00FF70E8">
      <w:pPr>
        <w:jc w:val="both"/>
        <w:rPr>
          <w:b/>
          <w:sz w:val="22"/>
          <w:szCs w:val="22"/>
        </w:rPr>
      </w:pPr>
    </w:p>
    <w:p w:rsidR="0073479A" w:rsidRPr="00720EF9" w:rsidRDefault="0073479A" w:rsidP="002D4DD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Przyjęta kolorystyka budynku </w:t>
      </w:r>
      <w:r w:rsidR="002D4DD6">
        <w:rPr>
          <w:sz w:val="22"/>
          <w:szCs w:val="22"/>
        </w:rPr>
        <w:t>w projekcie budowlanym była i jest w części niezgodna z zaleceniami producenta pomimo Państwa wyjaśnień.</w:t>
      </w:r>
    </w:p>
    <w:p w:rsidR="00771BB4" w:rsidRDefault="008A0B7B" w:rsidP="002D4DD6">
      <w:pPr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 xml:space="preserve">    </w:t>
      </w:r>
      <w:r w:rsidR="00FF70E8" w:rsidRPr="00720EF9">
        <w:rPr>
          <w:i/>
          <w:sz w:val="22"/>
          <w:szCs w:val="22"/>
        </w:rPr>
        <w:t>Odp.</w:t>
      </w:r>
      <w:r w:rsidR="00FF70E8" w:rsidRPr="00720EF9">
        <w:rPr>
          <w:sz w:val="22"/>
          <w:szCs w:val="22"/>
        </w:rPr>
        <w:t xml:space="preserve"> </w:t>
      </w:r>
      <w:r w:rsidR="00825371">
        <w:rPr>
          <w:b/>
          <w:i/>
          <w:sz w:val="22"/>
          <w:szCs w:val="22"/>
        </w:rPr>
        <w:t xml:space="preserve">Zamawiający </w:t>
      </w:r>
      <w:r w:rsidR="002D4DD6">
        <w:rPr>
          <w:b/>
          <w:i/>
          <w:sz w:val="22"/>
          <w:szCs w:val="22"/>
        </w:rPr>
        <w:t xml:space="preserve">informuje, że następujące kolory przyjęte </w:t>
      </w:r>
      <w:r w:rsidR="00771BB4">
        <w:rPr>
          <w:b/>
          <w:i/>
          <w:sz w:val="22"/>
          <w:szCs w:val="22"/>
        </w:rPr>
        <w:t>wg wzornika WEBER dla</w:t>
      </w:r>
      <w:r w:rsidR="002D4DD6">
        <w:rPr>
          <w:b/>
          <w:i/>
          <w:sz w:val="22"/>
          <w:szCs w:val="22"/>
        </w:rPr>
        <w:t xml:space="preserve"> </w:t>
      </w:r>
    </w:p>
    <w:p w:rsidR="002D4DD6" w:rsidRDefault="00771BB4" w:rsidP="002D4DD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="002D4DD6">
        <w:rPr>
          <w:b/>
          <w:i/>
          <w:sz w:val="22"/>
          <w:szCs w:val="22"/>
        </w:rPr>
        <w:t>kolorystyki budynku należy zmienić :</w:t>
      </w:r>
    </w:p>
    <w:p w:rsidR="002D4DD6" w:rsidRDefault="00771BB4" w:rsidP="002D4DD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D4DD6">
        <w:rPr>
          <w:b/>
          <w:i/>
          <w:sz w:val="22"/>
          <w:szCs w:val="22"/>
        </w:rPr>
        <w:t xml:space="preserve">- </w:t>
      </w:r>
      <w:r w:rsidR="002D4DD6" w:rsidRPr="002D4DD6">
        <w:rPr>
          <w:b/>
          <w:i/>
          <w:sz w:val="22"/>
          <w:szCs w:val="22"/>
        </w:rPr>
        <w:t>kolor Weber 415A[NCS 1376-RO4B]</w:t>
      </w:r>
      <w:r w:rsidR="002D4DD6">
        <w:rPr>
          <w:b/>
          <w:i/>
          <w:sz w:val="22"/>
          <w:szCs w:val="22"/>
        </w:rPr>
        <w:t xml:space="preserve"> należ</w:t>
      </w:r>
      <w:r w:rsidR="002D4DD6" w:rsidRPr="002D4DD6">
        <w:rPr>
          <w:b/>
          <w:i/>
          <w:sz w:val="22"/>
          <w:szCs w:val="22"/>
        </w:rPr>
        <w:t xml:space="preserve">y zastąpić kolorem </w:t>
      </w:r>
      <w:r w:rsidR="00876ADD">
        <w:rPr>
          <w:b/>
          <w:i/>
          <w:sz w:val="22"/>
          <w:szCs w:val="22"/>
        </w:rPr>
        <w:t>Weber 411B[1829-Y81</w:t>
      </w:r>
      <w:r w:rsidR="002D4DD6">
        <w:rPr>
          <w:b/>
          <w:i/>
          <w:sz w:val="22"/>
          <w:szCs w:val="22"/>
        </w:rPr>
        <w:t>R]</w:t>
      </w:r>
    </w:p>
    <w:p w:rsidR="002D4DD6" w:rsidRDefault="00771BB4" w:rsidP="002D4DD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2D4DD6">
        <w:rPr>
          <w:b/>
          <w:i/>
          <w:sz w:val="22"/>
          <w:szCs w:val="22"/>
        </w:rPr>
        <w:t xml:space="preserve"> </w:t>
      </w:r>
      <w:r w:rsidR="002D4DD6" w:rsidRPr="002D4DD6">
        <w:rPr>
          <w:sz w:val="22"/>
          <w:szCs w:val="22"/>
        </w:rPr>
        <w:t>-</w:t>
      </w:r>
      <w:r w:rsidR="002D4DD6" w:rsidRPr="002D4DD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kolor Weber 510A</w:t>
      </w:r>
      <w:r w:rsidR="002D4DD6" w:rsidRPr="002D4DD6">
        <w:rPr>
          <w:b/>
          <w:i/>
          <w:sz w:val="22"/>
          <w:szCs w:val="22"/>
        </w:rPr>
        <w:t>[</w:t>
      </w:r>
      <w:r>
        <w:rPr>
          <w:b/>
          <w:i/>
          <w:sz w:val="22"/>
          <w:szCs w:val="22"/>
        </w:rPr>
        <w:t>NCS 2360-R75</w:t>
      </w:r>
      <w:r w:rsidR="002D4DD6" w:rsidRPr="002D4DD6">
        <w:rPr>
          <w:b/>
          <w:i/>
          <w:sz w:val="22"/>
          <w:szCs w:val="22"/>
        </w:rPr>
        <w:t>B]</w:t>
      </w:r>
      <w:r w:rsidR="002D4DD6">
        <w:rPr>
          <w:b/>
          <w:i/>
          <w:sz w:val="22"/>
          <w:szCs w:val="22"/>
        </w:rPr>
        <w:t xml:space="preserve"> należ</w:t>
      </w:r>
      <w:r w:rsidR="002D4DD6" w:rsidRPr="002D4DD6">
        <w:rPr>
          <w:b/>
          <w:i/>
          <w:sz w:val="22"/>
          <w:szCs w:val="22"/>
        </w:rPr>
        <w:t xml:space="preserve">y zastąpić kolorem </w:t>
      </w:r>
      <w:r>
        <w:rPr>
          <w:b/>
          <w:i/>
          <w:sz w:val="22"/>
          <w:szCs w:val="22"/>
        </w:rPr>
        <w:t>Weber 525A[1757-B06G]</w:t>
      </w:r>
    </w:p>
    <w:p w:rsidR="00771BB4" w:rsidRPr="002D4DD6" w:rsidRDefault="00771BB4" w:rsidP="002D4DD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- kolor Weber 265A</w:t>
      </w:r>
      <w:r w:rsidRPr="002D4DD6">
        <w:rPr>
          <w:b/>
          <w:i/>
          <w:sz w:val="22"/>
          <w:szCs w:val="22"/>
        </w:rPr>
        <w:t>[</w:t>
      </w:r>
      <w:r w:rsidR="00383B3F">
        <w:rPr>
          <w:b/>
          <w:i/>
          <w:sz w:val="22"/>
          <w:szCs w:val="22"/>
        </w:rPr>
        <w:t>NCS 6624-B94G</w:t>
      </w:r>
      <w:r w:rsidRPr="002D4DD6">
        <w:rPr>
          <w:b/>
          <w:i/>
          <w:sz w:val="22"/>
          <w:szCs w:val="22"/>
        </w:rPr>
        <w:t>]</w:t>
      </w:r>
      <w:r>
        <w:rPr>
          <w:b/>
          <w:i/>
          <w:sz w:val="22"/>
          <w:szCs w:val="22"/>
        </w:rPr>
        <w:t xml:space="preserve"> należ</w:t>
      </w:r>
      <w:r w:rsidRPr="002D4DD6">
        <w:rPr>
          <w:b/>
          <w:i/>
          <w:sz w:val="22"/>
          <w:szCs w:val="22"/>
        </w:rPr>
        <w:t xml:space="preserve">y zastąpić kolorem </w:t>
      </w:r>
      <w:r>
        <w:rPr>
          <w:b/>
          <w:i/>
          <w:sz w:val="22"/>
          <w:szCs w:val="22"/>
        </w:rPr>
        <w:t>Weber 275A[1959-G19Y]</w:t>
      </w:r>
    </w:p>
    <w:p w:rsidR="00EF7C03" w:rsidRPr="002D4DD6" w:rsidRDefault="002D4DD6" w:rsidP="002D4DD6">
      <w:pPr>
        <w:rPr>
          <w:b/>
          <w:i/>
          <w:sz w:val="22"/>
          <w:szCs w:val="22"/>
        </w:rPr>
      </w:pPr>
      <w:r w:rsidRPr="002D4DD6">
        <w:rPr>
          <w:b/>
          <w:i/>
          <w:sz w:val="22"/>
          <w:szCs w:val="22"/>
        </w:rPr>
        <w:t xml:space="preserve">  </w:t>
      </w:r>
    </w:p>
    <w:p w:rsidR="008A0B7B" w:rsidRPr="002D4DD6" w:rsidRDefault="008A0B7B" w:rsidP="00FF70E8">
      <w:pPr>
        <w:jc w:val="both"/>
        <w:rPr>
          <w:sz w:val="22"/>
          <w:szCs w:val="22"/>
        </w:rPr>
      </w:pPr>
    </w:p>
    <w:p w:rsidR="008A0B7B" w:rsidRPr="002D4DD6" w:rsidRDefault="008A0B7B" w:rsidP="00FF70E8">
      <w:pPr>
        <w:jc w:val="both"/>
        <w:rPr>
          <w:sz w:val="22"/>
          <w:szCs w:val="22"/>
        </w:rPr>
      </w:pPr>
    </w:p>
    <w:p w:rsidR="008A0B7B" w:rsidRPr="002D4DD6" w:rsidRDefault="008A0B7B" w:rsidP="00FF70E8">
      <w:pPr>
        <w:jc w:val="both"/>
        <w:rPr>
          <w:sz w:val="22"/>
          <w:szCs w:val="22"/>
          <w:u w:val="single"/>
        </w:rPr>
      </w:pPr>
    </w:p>
    <w:p w:rsidR="0028508B" w:rsidRPr="002D4DD6" w:rsidRDefault="0028508B" w:rsidP="00FF70E8">
      <w:pPr>
        <w:jc w:val="both"/>
        <w:rPr>
          <w:sz w:val="22"/>
          <w:szCs w:val="22"/>
          <w:u w:val="single"/>
        </w:rPr>
      </w:pPr>
    </w:p>
    <w:p w:rsidR="0028508B" w:rsidRPr="002D4DD6" w:rsidRDefault="0028508B" w:rsidP="00FF70E8">
      <w:pPr>
        <w:jc w:val="both"/>
        <w:rPr>
          <w:sz w:val="22"/>
          <w:szCs w:val="22"/>
          <w:u w:val="single"/>
        </w:rPr>
      </w:pPr>
    </w:p>
    <w:p w:rsidR="0028508B" w:rsidRPr="002D4DD6" w:rsidRDefault="0028508B" w:rsidP="00FF70E8">
      <w:pPr>
        <w:jc w:val="both"/>
        <w:rPr>
          <w:sz w:val="22"/>
          <w:szCs w:val="22"/>
          <w:u w:val="single"/>
        </w:rPr>
      </w:pPr>
    </w:p>
    <w:p w:rsidR="0028508B" w:rsidRPr="002D4DD6" w:rsidRDefault="0028508B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720EF9" w:rsidRPr="002D4DD6" w:rsidRDefault="00720EF9" w:rsidP="00FF70E8">
      <w:pPr>
        <w:jc w:val="both"/>
        <w:rPr>
          <w:sz w:val="22"/>
          <w:szCs w:val="22"/>
          <w:u w:val="single"/>
        </w:rPr>
      </w:pPr>
    </w:p>
    <w:p w:rsidR="00304362" w:rsidRDefault="00304362" w:rsidP="00FF70E8">
      <w:pPr>
        <w:jc w:val="both"/>
      </w:pPr>
    </w:p>
    <w:p w:rsidR="00304362" w:rsidRDefault="00304362" w:rsidP="00FF70E8">
      <w:pPr>
        <w:jc w:val="both"/>
      </w:pPr>
    </w:p>
    <w:p w:rsidR="005472B3" w:rsidRPr="002D4DD6" w:rsidRDefault="005472B3" w:rsidP="00FF70E8">
      <w:pPr>
        <w:jc w:val="both"/>
      </w:pPr>
    </w:p>
    <w:p w:rsidR="0072016C" w:rsidRPr="002D4DD6" w:rsidRDefault="0072016C" w:rsidP="00FF70E8">
      <w:pPr>
        <w:jc w:val="both"/>
      </w:pPr>
    </w:p>
    <w:p w:rsidR="00730DF9" w:rsidRPr="002D4DD6" w:rsidRDefault="00730DF9" w:rsidP="00730DF9">
      <w:pPr>
        <w:jc w:val="center"/>
        <w:rPr>
          <w:sz w:val="4"/>
          <w:szCs w:val="4"/>
        </w:rPr>
      </w:pPr>
    </w:p>
    <w:p w:rsidR="00730DF9" w:rsidRPr="002D4DD6" w:rsidRDefault="00FD5BA6" w:rsidP="00730DF9">
      <w:pPr>
        <w:jc w:val="center"/>
        <w:rPr>
          <w:sz w:val="4"/>
          <w:szCs w:val="4"/>
        </w:rPr>
      </w:pPr>
      <w:r w:rsidRPr="00FD5BA6">
        <w:rPr>
          <w:noProof/>
        </w:rPr>
        <w:pict>
          <v:line id="_x0000_s1026" style="position:absolute;left:0;text-align:left;z-index:251657728" from="109.85pt,.4pt" to="335.6pt,.4pt"/>
        </w:pict>
      </w:r>
    </w:p>
    <w:p w:rsidR="00730DF9" w:rsidRPr="00F32243" w:rsidRDefault="00730DF9" w:rsidP="00730DF9">
      <w:pPr>
        <w:jc w:val="center"/>
        <w:rPr>
          <w:sz w:val="16"/>
          <w:szCs w:val="16"/>
          <w:lang w:val="en-US"/>
        </w:rPr>
      </w:pPr>
      <w:r w:rsidRPr="00F32243">
        <w:rPr>
          <w:sz w:val="16"/>
          <w:szCs w:val="16"/>
          <w:lang w:val="en-US"/>
        </w:rPr>
        <w:t>tel. (023) 672-52-76, 672-59-80, fax. 672-38-18 e-mail: tbs@tbsciechanow.pl http://www.tbsciechanow.pl</w:t>
      </w:r>
    </w:p>
    <w:p w:rsidR="00730DF9" w:rsidRPr="00885C9B" w:rsidRDefault="00730DF9" w:rsidP="00730DF9">
      <w:pPr>
        <w:jc w:val="center"/>
        <w:rPr>
          <w:sz w:val="16"/>
          <w:szCs w:val="16"/>
        </w:rPr>
      </w:pPr>
      <w:r w:rsidRPr="00034869">
        <w:rPr>
          <w:sz w:val="16"/>
          <w:szCs w:val="16"/>
        </w:rPr>
        <w:t xml:space="preserve">Sąd </w:t>
      </w:r>
      <w:r w:rsidRPr="009317D5">
        <w:rPr>
          <w:sz w:val="16"/>
          <w:szCs w:val="16"/>
        </w:rPr>
        <w:t>Rejonowy dla m.s</w:t>
      </w:r>
      <w:r>
        <w:rPr>
          <w:sz w:val="16"/>
          <w:szCs w:val="16"/>
        </w:rPr>
        <w:t xml:space="preserve">t. Warszawy, XIV </w:t>
      </w:r>
      <w:r w:rsidRPr="00885C9B">
        <w:rPr>
          <w:sz w:val="16"/>
          <w:szCs w:val="16"/>
        </w:rPr>
        <w:t>Wydział Gospodarczy  KRS Nr 0000112949</w:t>
      </w:r>
    </w:p>
    <w:p w:rsidR="00730DF9" w:rsidRPr="00885C9B" w:rsidRDefault="00730DF9" w:rsidP="00730DF9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>BANK: PKO BP 92 1020 1592 0000 2302 0011 8067</w:t>
      </w:r>
    </w:p>
    <w:p w:rsidR="00730DF9" w:rsidRDefault="00730DF9" w:rsidP="00730DF9">
      <w:r>
        <w:rPr>
          <w:sz w:val="16"/>
          <w:szCs w:val="16"/>
        </w:rPr>
        <w:tab/>
        <w:t xml:space="preserve">                               </w:t>
      </w:r>
      <w:r w:rsidRPr="00885C9B">
        <w:rPr>
          <w:sz w:val="16"/>
          <w:szCs w:val="16"/>
        </w:rPr>
        <w:t>NIP: 566-16-15-623 REGON: 1</w:t>
      </w:r>
      <w:r>
        <w:rPr>
          <w:sz w:val="16"/>
          <w:szCs w:val="16"/>
        </w:rPr>
        <w:t>30341967   kapitał zakładowy – 10 138 307,00</w:t>
      </w:r>
      <w:r w:rsidRPr="00885C9B">
        <w:rPr>
          <w:sz w:val="16"/>
          <w:szCs w:val="16"/>
        </w:rPr>
        <w:t xml:space="preserve"> zł .</w:t>
      </w:r>
    </w:p>
    <w:sectPr w:rsidR="00730DF9" w:rsidSect="00AF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DBC"/>
    <w:multiLevelType w:val="hybridMultilevel"/>
    <w:tmpl w:val="443E6120"/>
    <w:lvl w:ilvl="0" w:tplc="DE3C64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976BC"/>
    <w:multiLevelType w:val="hybridMultilevel"/>
    <w:tmpl w:val="53042012"/>
    <w:lvl w:ilvl="0" w:tplc="9F10B2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C9A6EF3"/>
    <w:multiLevelType w:val="hybridMultilevel"/>
    <w:tmpl w:val="6EAE62EA"/>
    <w:lvl w:ilvl="0" w:tplc="389C0CB8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00A58AA"/>
    <w:multiLevelType w:val="hybridMultilevel"/>
    <w:tmpl w:val="A64A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efaultTabStop w:val="708"/>
  <w:hyphenationZone w:val="425"/>
  <w:characterSpacingControl w:val="doNotCompress"/>
  <w:compat/>
  <w:rsids>
    <w:rsidRoot w:val="00EE177D"/>
    <w:rsid w:val="00034869"/>
    <w:rsid w:val="00075F82"/>
    <w:rsid w:val="0008137F"/>
    <w:rsid w:val="000B7D8E"/>
    <w:rsid w:val="000F33A9"/>
    <w:rsid w:val="0011059D"/>
    <w:rsid w:val="001270EB"/>
    <w:rsid w:val="00163019"/>
    <w:rsid w:val="00167259"/>
    <w:rsid w:val="001C4836"/>
    <w:rsid w:val="001E7504"/>
    <w:rsid w:val="002263BD"/>
    <w:rsid w:val="00237A6F"/>
    <w:rsid w:val="00266D1D"/>
    <w:rsid w:val="0028204A"/>
    <w:rsid w:val="0028508B"/>
    <w:rsid w:val="002A5625"/>
    <w:rsid w:val="002C60CF"/>
    <w:rsid w:val="002D4DD6"/>
    <w:rsid w:val="00304362"/>
    <w:rsid w:val="00317DBB"/>
    <w:rsid w:val="00383B3F"/>
    <w:rsid w:val="003E6B40"/>
    <w:rsid w:val="003E73EB"/>
    <w:rsid w:val="00420FC1"/>
    <w:rsid w:val="004E6CA7"/>
    <w:rsid w:val="005472B3"/>
    <w:rsid w:val="005C17B7"/>
    <w:rsid w:val="005F0968"/>
    <w:rsid w:val="00607AD4"/>
    <w:rsid w:val="006433F4"/>
    <w:rsid w:val="006A59FB"/>
    <w:rsid w:val="006E32E0"/>
    <w:rsid w:val="0072016C"/>
    <w:rsid w:val="00720EF9"/>
    <w:rsid w:val="00730DF9"/>
    <w:rsid w:val="0073479A"/>
    <w:rsid w:val="00771BB4"/>
    <w:rsid w:val="007F3DE7"/>
    <w:rsid w:val="00814B67"/>
    <w:rsid w:val="00814D91"/>
    <w:rsid w:val="00825371"/>
    <w:rsid w:val="00875D99"/>
    <w:rsid w:val="00876ADD"/>
    <w:rsid w:val="008A0B7B"/>
    <w:rsid w:val="008C4E29"/>
    <w:rsid w:val="009317D5"/>
    <w:rsid w:val="00983CF5"/>
    <w:rsid w:val="00AF7B1D"/>
    <w:rsid w:val="00B20D4F"/>
    <w:rsid w:val="00B56979"/>
    <w:rsid w:val="00B760B1"/>
    <w:rsid w:val="00C54F1B"/>
    <w:rsid w:val="00D950A1"/>
    <w:rsid w:val="00DA76E9"/>
    <w:rsid w:val="00DD361B"/>
    <w:rsid w:val="00E30CF2"/>
    <w:rsid w:val="00E55D19"/>
    <w:rsid w:val="00EC6B24"/>
    <w:rsid w:val="00EE177D"/>
    <w:rsid w:val="00EE55D7"/>
    <w:rsid w:val="00EF7C03"/>
    <w:rsid w:val="00F26EA5"/>
    <w:rsid w:val="00F32243"/>
    <w:rsid w:val="00F728A5"/>
    <w:rsid w:val="00FC2866"/>
    <w:rsid w:val="00FD5BA6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E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F70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bsciechanow.pl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akowski\Pulpit\Wyja&#347;nienia%2017Stycznia%204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Wyjaśnienia 17Stycznia 45</Template>
  <TotalTime>14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2011-04-15T11:33:00Z</cp:lastPrinted>
  <dcterms:created xsi:type="dcterms:W3CDTF">2011-04-15T11:49:00Z</dcterms:created>
  <dcterms:modified xsi:type="dcterms:W3CDTF">2011-04-15T12:48:00Z</dcterms:modified>
</cp:coreProperties>
</file>